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648" w14:textId="77777777" w:rsidR="00D57A5E" w:rsidRDefault="00D57A5E">
      <w:pPr>
        <w:ind w:right="-576"/>
        <w:jc w:val="right"/>
      </w:pPr>
    </w:p>
    <w:tbl>
      <w:tblPr>
        <w:tblW w:w="97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9"/>
        <w:gridCol w:w="4905"/>
        <w:gridCol w:w="3067"/>
      </w:tblGrid>
      <w:tr w:rsidR="00D57A5E" w14:paraId="7CB4D1A5" w14:textId="77777777" w:rsidTr="007041BC">
        <w:trPr>
          <w:trHeight w:val="489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1BF155A2" w14:textId="77777777" w:rsidR="00D57A5E" w:rsidRDefault="00D57A5E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 Harbour Bel Ayr Minor Hockey Association</w:t>
            </w:r>
          </w:p>
          <w:p w14:paraId="5F41DC7F" w14:textId="3839C96E" w:rsidR="008B0C2E" w:rsidRPr="008B0C2E" w:rsidRDefault="008B0C2E" w:rsidP="008B0C2E"/>
        </w:tc>
      </w:tr>
      <w:tr w:rsidR="00D57A5E" w14:paraId="70CD5C11" w14:textId="77777777" w:rsidTr="007041BC">
        <w:trPr>
          <w:trHeight w:val="232"/>
          <w:jc w:val="center"/>
        </w:trPr>
        <w:tc>
          <w:tcPr>
            <w:tcW w:w="1809" w:type="dxa"/>
            <w:tcMar>
              <w:left w:w="0" w:type="dxa"/>
            </w:tcMar>
            <w:vAlign w:val="center"/>
          </w:tcPr>
          <w:p w14:paraId="3FDB9B28" w14:textId="77777777" w:rsidR="00D57A5E" w:rsidRDefault="00D57A5E">
            <w:pPr>
              <w:pStyle w:val="Heading3"/>
            </w:pPr>
            <w:r>
              <w:t>Minutes</w:t>
            </w:r>
          </w:p>
        </w:tc>
        <w:tc>
          <w:tcPr>
            <w:tcW w:w="4905" w:type="dxa"/>
            <w:tcMar>
              <w:left w:w="0" w:type="dxa"/>
            </w:tcMar>
            <w:vAlign w:val="center"/>
          </w:tcPr>
          <w:p w14:paraId="66DC1CE1" w14:textId="69771615" w:rsidR="00D57A5E" w:rsidRDefault="00735A59" w:rsidP="00426591">
            <w:pPr>
              <w:pStyle w:val="Heading4"/>
              <w:framePr w:hSpace="0" w:wrap="auto" w:vAnchor="margin" w:hAnchor="text" w:xAlign="left" w:yAlign="inline"/>
              <w:suppressOverlap w:val="0"/>
            </w:pPr>
            <w:sdt>
              <w:sdtPr>
                <w:rPr>
                  <w:b/>
                  <w:color w:val="FF0000"/>
                </w:rPr>
                <w:id w:val="-403759258"/>
                <w:placeholder>
                  <w:docPart w:val="EBD7B52403D04BAAA04065C8422B1A6A"/>
                </w:placeholder>
                <w:date w:fullDate="2021-09-21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color w:val="FF0000"/>
                    <w:lang w:val="en-CA"/>
                  </w:rPr>
                  <w:t>21/09/2021</w:t>
                </w:r>
              </w:sdtContent>
            </w:sdt>
            <w:r w:rsidR="00966923" w:rsidRPr="0013051E">
              <w:rPr>
                <w:b/>
                <w:color w:val="FF0000"/>
              </w:rPr>
              <w:br/>
            </w:r>
            <w:r w:rsidR="000C7713">
              <w:t xml:space="preserve">meeting </w:t>
            </w:r>
            <w:r w:rsidR="00150249">
              <w:t>#</w:t>
            </w:r>
            <w:r w:rsidR="00342534">
              <w:t>2</w:t>
            </w:r>
            <w:r w:rsidR="00BB1DCC">
              <w:t xml:space="preserve"> </w:t>
            </w:r>
            <w:r w:rsidR="004968EA">
              <w:t xml:space="preserve">of </w:t>
            </w:r>
            <w:r w:rsidR="00C338B0">
              <w:t>20</w:t>
            </w:r>
            <w:r w:rsidR="00CE3C21">
              <w:t>2</w:t>
            </w:r>
            <w:r w:rsidR="00342534">
              <w:t>1</w:t>
            </w:r>
            <w:r w:rsidR="00C338B0">
              <w:t>/20</w:t>
            </w:r>
            <w:r w:rsidR="00E51D9C">
              <w:t>2</w:t>
            </w:r>
            <w:r w:rsidR="00342534">
              <w:t>2</w:t>
            </w:r>
            <w:r>
              <w:t xml:space="preserve"> </w:t>
            </w:r>
            <w:r w:rsidR="00D57A5E">
              <w:t>Season</w:t>
            </w:r>
          </w:p>
          <w:p w14:paraId="254CCB4B" w14:textId="48A83CE3" w:rsidR="004B6C57" w:rsidRPr="004B6C57" w:rsidRDefault="004B6C57" w:rsidP="004B6C57">
            <w:r>
              <w:t xml:space="preserve">Cole Harbour Place </w:t>
            </w:r>
            <w:r w:rsidR="00715563">
              <w:t>- Hockey</w:t>
            </w:r>
            <w:r>
              <w:t xml:space="preserve"> Office</w:t>
            </w:r>
          </w:p>
        </w:tc>
        <w:tc>
          <w:tcPr>
            <w:tcW w:w="3067" w:type="dxa"/>
            <w:tcMar>
              <w:left w:w="0" w:type="dxa"/>
            </w:tcMar>
            <w:vAlign w:val="center"/>
          </w:tcPr>
          <w:p w14:paraId="0E1FB0C6" w14:textId="77777777" w:rsidR="00D57A5E" w:rsidRDefault="00D57A5E">
            <w:pPr>
              <w:pStyle w:val="Heading5"/>
            </w:pPr>
          </w:p>
        </w:tc>
      </w:tr>
      <w:tr w:rsidR="00D57A5E" w14:paraId="0DBB9521" w14:textId="77777777" w:rsidTr="007041BC">
        <w:trPr>
          <w:trHeight w:val="235"/>
          <w:jc w:val="center"/>
        </w:trPr>
        <w:tc>
          <w:tcPr>
            <w:tcW w:w="9781" w:type="dxa"/>
            <w:gridSpan w:val="3"/>
            <w:tcMar>
              <w:left w:w="0" w:type="dxa"/>
            </w:tcMar>
            <w:vAlign w:val="center"/>
          </w:tcPr>
          <w:p w14:paraId="1151E49A" w14:textId="77777777" w:rsidR="00D57A5E" w:rsidRDefault="00D57A5E"/>
        </w:tc>
      </w:tr>
      <w:tr w:rsidR="00D57A5E" w14:paraId="413D53C1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54DAC4" w14:textId="77777777" w:rsidR="00D57A5E" w:rsidRDefault="00D57A5E">
            <w:pPr>
              <w:pStyle w:val="AllCapsHeading"/>
            </w:pPr>
            <w:r>
              <w:t>Meeting called by</w:t>
            </w:r>
          </w:p>
        </w:tc>
        <w:tc>
          <w:tcPr>
            <w:tcW w:w="79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991DC" w14:textId="20D88287" w:rsidR="00D57A5E" w:rsidRDefault="00D57A5E" w:rsidP="00D86287">
            <w:r>
              <w:t>President</w:t>
            </w:r>
            <w:r w:rsidR="00D27300">
              <w:t xml:space="preserve">: </w:t>
            </w:r>
            <w:r w:rsidR="008A357A">
              <w:t>J</w:t>
            </w:r>
            <w:r w:rsidR="00863B9A">
              <w:t xml:space="preserve">amie </w:t>
            </w:r>
            <w:proofErr w:type="spellStart"/>
            <w:r w:rsidR="00863B9A">
              <w:t>Aalders</w:t>
            </w:r>
            <w:proofErr w:type="spellEnd"/>
          </w:p>
        </w:tc>
      </w:tr>
      <w:tr w:rsidR="00D57A5E" w14:paraId="6478B151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C2DABF" w14:textId="77777777" w:rsidR="00D57A5E" w:rsidRDefault="00D57A5E">
            <w:pPr>
              <w:pStyle w:val="AllCapsHeading"/>
            </w:pPr>
            <w:r>
              <w:t>Type of meeting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EB4BF" w14:textId="77777777" w:rsidR="00D57A5E" w:rsidRDefault="00C338B0" w:rsidP="00C338B0">
            <w:r>
              <w:t>Regular Meeting</w:t>
            </w:r>
          </w:p>
        </w:tc>
      </w:tr>
      <w:tr w:rsidR="00D57A5E" w14:paraId="3B7D46EA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5375788" w14:textId="77777777" w:rsidR="00D57A5E" w:rsidRDefault="00D57A5E">
            <w:pPr>
              <w:pStyle w:val="AllCapsHeading"/>
            </w:pPr>
            <w:r>
              <w:t>Facilitator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25AD7C" w14:textId="022690CA" w:rsidR="00D57A5E" w:rsidRDefault="008A357A" w:rsidP="008A357A">
            <w:r>
              <w:t xml:space="preserve">President: </w:t>
            </w:r>
            <w:r w:rsidR="00C35264">
              <w:t xml:space="preserve">Jamie </w:t>
            </w:r>
            <w:proofErr w:type="spellStart"/>
            <w:r w:rsidR="00C35264">
              <w:t>Aalders</w:t>
            </w:r>
            <w:proofErr w:type="spellEnd"/>
          </w:p>
        </w:tc>
      </w:tr>
      <w:tr w:rsidR="00D57A5E" w14:paraId="1901E867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1642D1" w14:textId="77777777" w:rsidR="00D57A5E" w:rsidRDefault="00D57A5E">
            <w:pPr>
              <w:pStyle w:val="AllCapsHeading"/>
            </w:pPr>
            <w:r>
              <w:t>Secretary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E3488" w14:textId="67DBAC12" w:rsidR="00D57A5E" w:rsidRDefault="00E47511">
            <w:r>
              <w:t>N/A</w:t>
            </w:r>
          </w:p>
        </w:tc>
      </w:tr>
      <w:tr w:rsidR="00D57A5E" w14:paraId="4411F7AB" w14:textId="77777777" w:rsidTr="007041BC">
        <w:trPr>
          <w:trHeight w:val="305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3D6439" w14:textId="77777777" w:rsidR="00D57A5E" w:rsidRDefault="00D57A5E">
            <w:pPr>
              <w:pStyle w:val="AllCapsHeading"/>
            </w:pPr>
            <w:r>
              <w:t>Timekeeper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3ADBE0" w14:textId="36C8697A" w:rsidR="00D57A5E" w:rsidRDefault="00E47511">
            <w:r>
              <w:t>N/A</w:t>
            </w:r>
          </w:p>
        </w:tc>
      </w:tr>
      <w:tr w:rsidR="001C3A00" w:rsidRPr="00C35264" w14:paraId="7F12A2DE" w14:textId="77777777" w:rsidTr="007041BC">
        <w:trPr>
          <w:trHeight w:val="5651"/>
          <w:jc w:val="center"/>
        </w:trPr>
        <w:tc>
          <w:tcPr>
            <w:tcW w:w="18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7260E" w14:textId="77777777" w:rsidR="001C3A00" w:rsidRDefault="001C3A00">
            <w:pPr>
              <w:pStyle w:val="AllCapsHeading"/>
            </w:pPr>
            <w:r>
              <w:t>ATTENDEES</w:t>
            </w:r>
          </w:p>
          <w:p w14:paraId="2A5B8CC7" w14:textId="77777777" w:rsidR="003E351E" w:rsidRDefault="003E351E">
            <w:pPr>
              <w:pStyle w:val="AllCapsHeading"/>
            </w:pPr>
            <w:r>
              <w:t>ABSENTEES/REGRETS</w:t>
            </w:r>
          </w:p>
        </w:tc>
        <w:tc>
          <w:tcPr>
            <w:tcW w:w="79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TableGrid"/>
              <w:tblpPr w:leftFromText="180" w:rightFromText="180" w:horzAnchor="margin" w:tblpY="-1050"/>
              <w:tblOverlap w:val="never"/>
              <w:tblW w:w="6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509"/>
              <w:gridCol w:w="2068"/>
              <w:gridCol w:w="3043"/>
            </w:tblGrid>
            <w:tr w:rsidR="003E351E" w14:paraId="6747DC77" w14:textId="77777777" w:rsidTr="007041BC">
              <w:trPr>
                <w:trHeight w:val="219"/>
              </w:trPr>
              <w:tc>
                <w:tcPr>
                  <w:tcW w:w="1348" w:type="dxa"/>
                </w:tcPr>
                <w:p w14:paraId="15346FC9" w14:textId="77777777" w:rsidR="003E351E" w:rsidRDefault="003E351E" w:rsidP="0058716C">
                  <w:pPr>
                    <w:spacing w:after="40"/>
                  </w:pPr>
                  <w:r>
                    <w:t xml:space="preserve">Attendees: </w:t>
                  </w:r>
                </w:p>
              </w:tc>
              <w:tc>
                <w:tcPr>
                  <w:tcW w:w="509" w:type="dxa"/>
                </w:tcPr>
                <w:p w14:paraId="17B12A71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2B60247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1B820D60" w14:textId="77777777" w:rsidR="003E351E" w:rsidRDefault="003E351E" w:rsidP="0058716C">
                  <w:pPr>
                    <w:spacing w:after="40"/>
                  </w:pPr>
                </w:p>
              </w:tc>
            </w:tr>
            <w:tr w:rsidR="003E351E" w14:paraId="7C6A9AD2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4AE1A1BD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4D06A7B3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E7DCF78" w14:textId="77777777" w:rsidR="008A357A" w:rsidRDefault="00863B9A" w:rsidP="0058716C">
                  <w:pPr>
                    <w:spacing w:after="40"/>
                  </w:pPr>
                  <w:r>
                    <w:t xml:space="preserve">Jamie </w:t>
                  </w:r>
                  <w:proofErr w:type="spellStart"/>
                  <w:r>
                    <w:t>Aalders</w:t>
                  </w:r>
                  <w:proofErr w:type="spellEnd"/>
                </w:p>
                <w:p w14:paraId="5B1934FF" w14:textId="3D1342EC" w:rsidR="00E47511" w:rsidRDefault="00C35264" w:rsidP="00E47511">
                  <w:pPr>
                    <w:spacing w:after="40"/>
                  </w:pPr>
                  <w:r>
                    <w:t>Perry Mason</w:t>
                  </w:r>
                </w:p>
              </w:tc>
              <w:tc>
                <w:tcPr>
                  <w:tcW w:w="3043" w:type="dxa"/>
                </w:tcPr>
                <w:p w14:paraId="15D58284" w14:textId="77777777" w:rsidR="008A357A" w:rsidRDefault="009B6F60" w:rsidP="0058716C">
                  <w:pPr>
                    <w:spacing w:after="40"/>
                  </w:pPr>
                  <w:r>
                    <w:t>President</w:t>
                  </w:r>
                </w:p>
                <w:p w14:paraId="01E2FF59" w14:textId="051B396B" w:rsidR="00E47511" w:rsidRDefault="00C35264" w:rsidP="0058716C">
                  <w:pPr>
                    <w:spacing w:after="40"/>
                  </w:pPr>
                  <w:r>
                    <w:t>Vice President</w:t>
                  </w:r>
                </w:p>
              </w:tc>
            </w:tr>
            <w:tr w:rsidR="003E351E" w14:paraId="7EA9B98B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9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71EA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DFB8" w14:textId="77777777" w:rsidR="003E351E" w:rsidRDefault="00464344" w:rsidP="0058716C">
                  <w:pPr>
                    <w:spacing w:after="40"/>
                  </w:pPr>
                  <w:r>
                    <w:t xml:space="preserve">         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7B26" w14:textId="5179EE79" w:rsidR="003E351E" w:rsidRDefault="00E47511" w:rsidP="00E34A00">
                  <w:pPr>
                    <w:tabs>
                      <w:tab w:val="right" w:pos="1854"/>
                    </w:tabs>
                    <w:spacing w:after="40"/>
                  </w:pPr>
                  <w:r>
                    <w:t xml:space="preserve">Roberta </w:t>
                  </w:r>
                  <w:proofErr w:type="spellStart"/>
                  <w:r>
                    <w:t>Hupman</w:t>
                  </w:r>
                  <w:proofErr w:type="spellEnd"/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2A75" w14:textId="2AA8F28D" w:rsidR="003E351E" w:rsidRDefault="00E47511" w:rsidP="0058716C">
                  <w:pPr>
                    <w:spacing w:after="40"/>
                  </w:pPr>
                  <w:r>
                    <w:t>Treasurer</w:t>
                  </w:r>
                </w:p>
              </w:tc>
            </w:tr>
            <w:tr w:rsidR="003E351E" w14:paraId="5A83B003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50401131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44E05CD7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75281E55" w14:textId="77777777" w:rsidR="003E351E" w:rsidRDefault="00D45374" w:rsidP="0058716C">
                  <w:pPr>
                    <w:spacing w:after="40"/>
                  </w:pPr>
                  <w:r>
                    <w:t>Tracey Cluett</w:t>
                  </w:r>
                </w:p>
                <w:p w14:paraId="03F65E2F" w14:textId="77777777" w:rsidR="00E47511" w:rsidRDefault="00E47511" w:rsidP="0058716C">
                  <w:pPr>
                    <w:spacing w:after="40"/>
                  </w:pPr>
                  <w:r>
                    <w:t>Angela MacNeil</w:t>
                  </w:r>
                </w:p>
                <w:p w14:paraId="2BC10E91" w14:textId="77777777" w:rsidR="007041BC" w:rsidRDefault="007041BC" w:rsidP="0058716C">
                  <w:pPr>
                    <w:spacing w:after="40"/>
                  </w:pPr>
                </w:p>
                <w:p w14:paraId="6E568E5A" w14:textId="00D5F913" w:rsidR="00E47511" w:rsidRDefault="00E47511" w:rsidP="0058716C">
                  <w:pPr>
                    <w:spacing w:after="40"/>
                  </w:pPr>
                  <w:r>
                    <w:t xml:space="preserve">Marty </w:t>
                  </w:r>
                  <w:proofErr w:type="spellStart"/>
                  <w:r>
                    <w:t>Cound</w:t>
                  </w:r>
                  <w:proofErr w:type="spellEnd"/>
                </w:p>
              </w:tc>
              <w:tc>
                <w:tcPr>
                  <w:tcW w:w="3043" w:type="dxa"/>
                </w:tcPr>
                <w:p w14:paraId="3FAA8A92" w14:textId="36F23774" w:rsidR="003E351E" w:rsidRDefault="00D45374" w:rsidP="0058716C">
                  <w:pPr>
                    <w:spacing w:after="40"/>
                  </w:pPr>
                  <w:r>
                    <w:t>Registrar</w:t>
                  </w:r>
                </w:p>
                <w:p w14:paraId="05463556" w14:textId="6D2584B0" w:rsidR="00E47511" w:rsidRDefault="00E47511" w:rsidP="0058716C">
                  <w:pPr>
                    <w:spacing w:after="40"/>
                  </w:pPr>
                  <w:r>
                    <w:t>Risk Manage</w:t>
                  </w:r>
                  <w:r w:rsidR="00963966">
                    <w:t>ment</w:t>
                  </w:r>
                </w:p>
                <w:p w14:paraId="6147F67F" w14:textId="77777777" w:rsidR="007041BC" w:rsidRDefault="007041BC" w:rsidP="0058716C">
                  <w:pPr>
                    <w:spacing w:after="40"/>
                  </w:pPr>
                </w:p>
                <w:p w14:paraId="09A00244" w14:textId="3E38ED52" w:rsidR="00E47511" w:rsidRDefault="00E47511" w:rsidP="0058716C">
                  <w:pPr>
                    <w:spacing w:after="40"/>
                  </w:pPr>
                  <w:r>
                    <w:t>Equipment Manage</w:t>
                  </w:r>
                  <w:r w:rsidR="00963966">
                    <w:t>r</w:t>
                  </w:r>
                </w:p>
              </w:tc>
            </w:tr>
            <w:tr w:rsidR="003E351E" w14:paraId="51B57851" w14:textId="77777777" w:rsidTr="007041BC">
              <w:trPr>
                <w:trHeight w:val="219"/>
              </w:trPr>
              <w:tc>
                <w:tcPr>
                  <w:tcW w:w="1348" w:type="dxa"/>
                </w:tcPr>
                <w:p w14:paraId="09043D9B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02BC26F9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072FD2C3" w14:textId="77777777" w:rsidR="003E351E" w:rsidRDefault="008B724C" w:rsidP="0058716C">
                  <w:pPr>
                    <w:spacing w:after="40"/>
                  </w:pPr>
                  <w:r>
                    <w:t>Jason Clarke</w:t>
                  </w:r>
                </w:p>
              </w:tc>
              <w:tc>
                <w:tcPr>
                  <w:tcW w:w="3043" w:type="dxa"/>
                </w:tcPr>
                <w:p w14:paraId="50B52E13" w14:textId="0F690AEB" w:rsidR="003E351E" w:rsidRDefault="008B724C" w:rsidP="009F78CA">
                  <w:pPr>
                    <w:spacing w:after="40"/>
                  </w:pPr>
                  <w:r>
                    <w:t>Referee</w:t>
                  </w:r>
                  <w:r w:rsidR="007041BC">
                    <w:t>-I</w:t>
                  </w:r>
                  <w:r>
                    <w:t>n</w:t>
                  </w:r>
                  <w:r w:rsidR="007041BC">
                    <w:t>-</w:t>
                  </w:r>
                  <w:r>
                    <w:t>Chief</w:t>
                  </w:r>
                </w:p>
              </w:tc>
            </w:tr>
            <w:tr w:rsidR="003E351E" w14:paraId="6B572952" w14:textId="77777777" w:rsidTr="007041BC">
              <w:trPr>
                <w:trHeight w:val="207"/>
              </w:trPr>
              <w:tc>
                <w:tcPr>
                  <w:tcW w:w="1348" w:type="dxa"/>
                </w:tcPr>
                <w:p w14:paraId="39D59BC9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52C6381F" w14:textId="77777777" w:rsidR="003E351E" w:rsidRDefault="003E351E" w:rsidP="0058716C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50C1529E" w14:textId="77777777" w:rsidR="003E351E" w:rsidRDefault="00E47511" w:rsidP="0058716C">
                  <w:pPr>
                    <w:spacing w:after="40"/>
                  </w:pPr>
                  <w:r>
                    <w:t xml:space="preserve">Craig </w:t>
                  </w:r>
                  <w:proofErr w:type="spellStart"/>
                  <w:r>
                    <w:t>Deighan</w:t>
                  </w:r>
                  <w:proofErr w:type="spellEnd"/>
                </w:p>
                <w:p w14:paraId="4E969B56" w14:textId="77777777" w:rsidR="00342534" w:rsidRDefault="00342534" w:rsidP="0058716C">
                  <w:pPr>
                    <w:spacing w:after="40"/>
                  </w:pPr>
                </w:p>
                <w:p w14:paraId="1C651BF4" w14:textId="379E4A56" w:rsidR="00E47511" w:rsidRDefault="00E47511" w:rsidP="0058716C">
                  <w:pPr>
                    <w:spacing w:after="40"/>
                  </w:pPr>
                  <w:r>
                    <w:t>Joel Wright</w:t>
                  </w:r>
                </w:p>
                <w:p w14:paraId="6B2BC186" w14:textId="77777777" w:rsidR="00E47511" w:rsidRDefault="00E47511" w:rsidP="0058716C">
                  <w:pPr>
                    <w:spacing w:after="40"/>
                  </w:pPr>
                  <w:r>
                    <w:t>Shannon Lander</w:t>
                  </w:r>
                </w:p>
                <w:p w14:paraId="12834EF7" w14:textId="77777777" w:rsidR="00E47511" w:rsidRDefault="00E47511" w:rsidP="0058716C">
                  <w:pPr>
                    <w:spacing w:after="40"/>
                  </w:pPr>
                  <w:r>
                    <w:t xml:space="preserve">Mark </w:t>
                  </w:r>
                  <w:proofErr w:type="spellStart"/>
                  <w:r>
                    <w:t>Scholey</w:t>
                  </w:r>
                  <w:proofErr w:type="spellEnd"/>
                </w:p>
                <w:p w14:paraId="5DC70D51" w14:textId="5B44EBF6" w:rsidR="00E47511" w:rsidRDefault="00C35264" w:rsidP="0058716C">
                  <w:pPr>
                    <w:spacing w:after="40"/>
                  </w:pPr>
                  <w:r>
                    <w:t>Corrina Morris</w:t>
                  </w:r>
                </w:p>
                <w:p w14:paraId="29F18792" w14:textId="65E0C93E" w:rsidR="007041BC" w:rsidRDefault="00C35264" w:rsidP="0058716C">
                  <w:pPr>
                    <w:spacing w:after="40"/>
                  </w:pPr>
                  <w:r>
                    <w:t>Jeff McPhee</w:t>
                  </w:r>
                </w:p>
              </w:tc>
              <w:tc>
                <w:tcPr>
                  <w:tcW w:w="3043" w:type="dxa"/>
                </w:tcPr>
                <w:p w14:paraId="34FE0910" w14:textId="77777777" w:rsidR="003E351E" w:rsidRDefault="00E47511" w:rsidP="0058716C">
                  <w:pPr>
                    <w:spacing w:after="40"/>
                  </w:pPr>
                  <w:r>
                    <w:t>Ice Scheduler/Central Mino</w:t>
                  </w:r>
                  <w:r w:rsidR="007041BC">
                    <w:t>r Rep</w:t>
                  </w:r>
                </w:p>
                <w:p w14:paraId="4E1D35A6" w14:textId="0C02017A" w:rsidR="007041BC" w:rsidRDefault="007041BC" w:rsidP="0058716C">
                  <w:pPr>
                    <w:spacing w:after="40"/>
                  </w:pPr>
                </w:p>
                <w:p w14:paraId="0607DF2B" w14:textId="77777777" w:rsidR="007041BC" w:rsidRDefault="007041BC" w:rsidP="0058716C">
                  <w:pPr>
                    <w:spacing w:after="40"/>
                  </w:pPr>
                  <w:r>
                    <w:t>Rec League Coordinator</w:t>
                  </w:r>
                </w:p>
                <w:p w14:paraId="202A9F47" w14:textId="77777777" w:rsidR="007041BC" w:rsidRDefault="007041BC" w:rsidP="0058716C">
                  <w:pPr>
                    <w:spacing w:after="40"/>
                  </w:pPr>
                  <w:r>
                    <w:t>Novice Coordinator</w:t>
                  </w:r>
                </w:p>
                <w:p w14:paraId="02CB4C99" w14:textId="77777777" w:rsidR="007041BC" w:rsidRDefault="007041BC" w:rsidP="0058716C">
                  <w:pPr>
                    <w:spacing w:after="40"/>
                  </w:pPr>
                  <w:r>
                    <w:t>Manager/Treasurer Coordinator</w:t>
                  </w:r>
                </w:p>
                <w:p w14:paraId="49AE9556" w14:textId="7A96175C" w:rsidR="007041BC" w:rsidRDefault="007041BC" w:rsidP="0058716C">
                  <w:pPr>
                    <w:spacing w:after="40"/>
                  </w:pPr>
                  <w:r>
                    <w:t>Web/Communications Coordinator</w:t>
                  </w:r>
                </w:p>
                <w:p w14:paraId="36213D51" w14:textId="77777777" w:rsidR="00C35264" w:rsidRPr="00C35264" w:rsidRDefault="00C35264" w:rsidP="00C35264">
                  <w:pPr>
                    <w:spacing w:after="40"/>
                    <w:rPr>
                      <w:lang w:val="fr-FR"/>
                    </w:rPr>
                  </w:pPr>
                  <w:r w:rsidRPr="00C35264">
                    <w:rPr>
                      <w:lang w:val="fr-FR"/>
                    </w:rPr>
                    <w:t xml:space="preserve">Joe </w:t>
                  </w:r>
                  <w:proofErr w:type="spellStart"/>
                  <w:r w:rsidRPr="00C35264">
                    <w:rPr>
                      <w:lang w:val="fr-FR"/>
                    </w:rPr>
                    <w:t>Lamontagne</w:t>
                  </w:r>
                  <w:proofErr w:type="spellEnd"/>
                  <w:r w:rsidRPr="00C35264">
                    <w:rPr>
                      <w:lang w:val="fr-FR"/>
                    </w:rPr>
                    <w:t xml:space="preserve"> </w:t>
                  </w:r>
                  <w:proofErr w:type="spellStart"/>
                  <w:r w:rsidRPr="00C35264">
                    <w:rPr>
                      <w:lang w:val="fr-FR"/>
                    </w:rPr>
                    <w:t>Tournament</w:t>
                  </w:r>
                  <w:proofErr w:type="spellEnd"/>
                  <w:r w:rsidRPr="00C35264">
                    <w:rPr>
                      <w:lang w:val="fr-FR"/>
                    </w:rPr>
                    <w:t xml:space="preserve"> Liaison</w:t>
                  </w:r>
                </w:p>
                <w:p w14:paraId="14ADD1D2" w14:textId="02A96162" w:rsidR="007041BC" w:rsidRDefault="007041BC" w:rsidP="0058716C">
                  <w:pPr>
                    <w:spacing w:after="40"/>
                  </w:pPr>
                </w:p>
              </w:tc>
            </w:tr>
            <w:tr w:rsidR="00E47511" w14:paraId="6D025B8C" w14:textId="77777777" w:rsidTr="007041BC">
              <w:trPr>
                <w:trHeight w:val="86"/>
              </w:trPr>
              <w:tc>
                <w:tcPr>
                  <w:tcW w:w="1348" w:type="dxa"/>
                </w:tcPr>
                <w:p w14:paraId="09D92C4C" w14:textId="77777777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6B851CAC" w14:textId="77777777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4FFFA4CD" w14:textId="5AFFB1A5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58AFD81B" w14:textId="7FDBA665" w:rsidR="00E47511" w:rsidRDefault="00E47511" w:rsidP="00E47511">
                  <w:pPr>
                    <w:spacing w:after="40"/>
                  </w:pPr>
                </w:p>
              </w:tc>
            </w:tr>
            <w:tr w:rsidR="00E47511" w14:paraId="6D8FDEC8" w14:textId="77777777" w:rsidTr="007041BC">
              <w:trPr>
                <w:trHeight w:val="86"/>
              </w:trPr>
              <w:tc>
                <w:tcPr>
                  <w:tcW w:w="1348" w:type="dxa"/>
                </w:tcPr>
                <w:p w14:paraId="0E7EFE9A" w14:textId="77777777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509" w:type="dxa"/>
                </w:tcPr>
                <w:p w14:paraId="38FA0D6C" w14:textId="77777777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2068" w:type="dxa"/>
                </w:tcPr>
                <w:p w14:paraId="6BE1B9E7" w14:textId="2D87E134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3043" w:type="dxa"/>
                </w:tcPr>
                <w:p w14:paraId="4DA5D2AC" w14:textId="3DA9D5A7" w:rsidR="00E47511" w:rsidRDefault="00E47511" w:rsidP="00E47511">
                  <w:pPr>
                    <w:spacing w:after="40"/>
                  </w:pPr>
                </w:p>
              </w:tc>
            </w:tr>
            <w:tr w:rsidR="00E47511" w:rsidRPr="00C35264" w14:paraId="6F49BD83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7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AE53" w14:textId="3837AA71" w:rsidR="00E47511" w:rsidRDefault="00E47511" w:rsidP="00E47511">
                  <w:pPr>
                    <w:spacing w:after="40"/>
                  </w:pPr>
                  <w:r>
                    <w:t>Regrets: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75BB" w14:textId="77777777" w:rsidR="00E47511" w:rsidRDefault="00E47511" w:rsidP="00E47511">
                  <w:pPr>
                    <w:spacing w:after="40"/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80D6" w14:textId="1FBC96FD" w:rsidR="007041BC" w:rsidRDefault="007041BC" w:rsidP="007041BC">
                  <w:pPr>
                    <w:spacing w:after="40"/>
                  </w:pPr>
                  <w:r>
                    <w:t>VACANT</w:t>
                  </w:r>
                </w:p>
                <w:p w14:paraId="5763E648" w14:textId="46EA7697" w:rsidR="00E47511" w:rsidRDefault="00342534" w:rsidP="00C35264">
                  <w:pPr>
                    <w:spacing w:after="40"/>
                  </w:pPr>
                  <w:r>
                    <w:t>Jonah Leroux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7A32" w14:textId="252E9D3F" w:rsidR="00C35264" w:rsidRDefault="007041BC" w:rsidP="007041BC">
                  <w:pPr>
                    <w:spacing w:after="40"/>
                    <w:rPr>
                      <w:lang w:val="fr-FR"/>
                    </w:rPr>
                  </w:pPr>
                  <w:r w:rsidRPr="00C35264">
                    <w:rPr>
                      <w:lang w:val="fr-FR"/>
                    </w:rPr>
                    <w:t>Secretary</w:t>
                  </w:r>
                </w:p>
                <w:p w14:paraId="08533FE0" w14:textId="615BE201" w:rsidR="00342534" w:rsidRPr="00C35264" w:rsidRDefault="00342534" w:rsidP="007041BC">
                  <w:pPr>
                    <w:spacing w:after="4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Rep </w:t>
                  </w:r>
                  <w:proofErr w:type="spellStart"/>
                  <w:r>
                    <w:rPr>
                      <w:lang w:val="fr-FR"/>
                    </w:rPr>
                    <w:t>Coordinator</w:t>
                  </w:r>
                  <w:proofErr w:type="spellEnd"/>
                </w:p>
                <w:p w14:paraId="6259179B" w14:textId="08E50FBA" w:rsidR="007041BC" w:rsidRPr="00C35264" w:rsidRDefault="007041BC" w:rsidP="007041BC">
                  <w:pPr>
                    <w:spacing w:after="40"/>
                    <w:rPr>
                      <w:lang w:val="fr-FR"/>
                    </w:rPr>
                  </w:pPr>
                </w:p>
                <w:p w14:paraId="2E863FC9" w14:textId="429344F6" w:rsidR="00E47511" w:rsidRPr="00C35264" w:rsidRDefault="00E47511" w:rsidP="00E47511">
                  <w:pPr>
                    <w:tabs>
                      <w:tab w:val="left" w:pos="1380"/>
                    </w:tabs>
                    <w:spacing w:after="40"/>
                    <w:rPr>
                      <w:lang w:val="fr-FR"/>
                    </w:rPr>
                  </w:pPr>
                </w:p>
              </w:tc>
            </w:tr>
            <w:tr w:rsidR="00E47511" w:rsidRPr="00C35264" w14:paraId="5584F0A9" w14:textId="77777777" w:rsidTr="00704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6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82CF8" w14:textId="77777777" w:rsidR="00E47511" w:rsidRPr="00C35264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12F8" w14:textId="1BA40A7A" w:rsidR="00E47511" w:rsidRPr="00C35264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64BA" w14:textId="640754EC" w:rsidR="00E47511" w:rsidRPr="00C35264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E2A0" w14:textId="70DD0D3E" w:rsidR="00E47511" w:rsidRPr="00C35264" w:rsidRDefault="00E47511" w:rsidP="00E47511">
                  <w:pPr>
                    <w:spacing w:after="40"/>
                    <w:rPr>
                      <w:lang w:val="fr-FR"/>
                    </w:rPr>
                  </w:pPr>
                </w:p>
              </w:tc>
            </w:tr>
          </w:tbl>
          <w:p w14:paraId="681169BF" w14:textId="77777777" w:rsidR="001C3A00" w:rsidRPr="00C35264" w:rsidRDefault="001C3A00" w:rsidP="0045242A">
            <w:pPr>
              <w:rPr>
                <w:lang w:val="fr-FR"/>
              </w:rPr>
            </w:pPr>
          </w:p>
        </w:tc>
      </w:tr>
    </w:tbl>
    <w:p w14:paraId="08FF20BA" w14:textId="77777777" w:rsidR="004A1171" w:rsidRPr="00C35264" w:rsidRDefault="004A1171">
      <w:pPr>
        <w:rPr>
          <w:lang w:val="fr-FR"/>
        </w:rPr>
      </w:pPr>
      <w:bookmarkStart w:id="0" w:name="MinuteTopic"/>
      <w:bookmarkEnd w:id="0"/>
    </w:p>
    <w:p w14:paraId="3E973FA2" w14:textId="77777777" w:rsidR="008B45B4" w:rsidRPr="000A3720" w:rsidRDefault="008B45B4" w:rsidP="00AD3300">
      <w:pPr>
        <w:tabs>
          <w:tab w:val="left" w:pos="360"/>
        </w:tabs>
        <w:spacing w:after="240"/>
        <w:ind w:left="360"/>
        <w:rPr>
          <w:rFonts w:asciiTheme="minorHAnsi" w:hAnsiTheme="minorHAnsi"/>
          <w:b/>
          <w:sz w:val="28"/>
          <w:szCs w:val="28"/>
        </w:rPr>
      </w:pPr>
      <w:r w:rsidRPr="000A3720">
        <w:rPr>
          <w:rFonts w:asciiTheme="minorHAnsi" w:hAnsiTheme="minorHAnsi"/>
          <w:b/>
          <w:sz w:val="28"/>
          <w:szCs w:val="28"/>
        </w:rPr>
        <w:t>ITEM 1.0 – CALL TO ORDER</w:t>
      </w:r>
    </w:p>
    <w:p w14:paraId="4B710F4E" w14:textId="7B133C76" w:rsidR="008B45B4" w:rsidRDefault="008B45B4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  <w:r w:rsidRPr="000A3720">
        <w:rPr>
          <w:rFonts w:asciiTheme="minorHAnsi" w:hAnsiTheme="minorHAnsi" w:cs="Tahoma"/>
          <w:sz w:val="22"/>
          <w:szCs w:val="22"/>
        </w:rPr>
        <w:t>A quorum being present, the mee</w:t>
      </w:r>
      <w:r w:rsidR="0015197A" w:rsidRPr="000A3720">
        <w:rPr>
          <w:rFonts w:asciiTheme="minorHAnsi" w:hAnsiTheme="minorHAnsi" w:cs="Tahoma"/>
          <w:sz w:val="22"/>
          <w:szCs w:val="22"/>
        </w:rPr>
        <w:t xml:space="preserve">ting was called </w:t>
      </w:r>
      <w:r w:rsidR="00FE5591">
        <w:rPr>
          <w:rFonts w:asciiTheme="minorHAnsi" w:hAnsiTheme="minorHAnsi" w:cs="Tahoma"/>
          <w:sz w:val="22"/>
          <w:szCs w:val="22"/>
        </w:rPr>
        <w:t>to order at</w:t>
      </w:r>
      <w:r w:rsidR="00D11DE6">
        <w:rPr>
          <w:rFonts w:asciiTheme="minorHAnsi" w:hAnsiTheme="minorHAnsi" w:cs="Tahoma"/>
          <w:sz w:val="22"/>
          <w:szCs w:val="22"/>
        </w:rPr>
        <w:t xml:space="preserve"> </w:t>
      </w:r>
      <w:r w:rsidR="00C35264">
        <w:rPr>
          <w:rFonts w:asciiTheme="minorHAnsi" w:hAnsiTheme="minorHAnsi" w:cs="Tahoma"/>
          <w:sz w:val="22"/>
          <w:szCs w:val="22"/>
        </w:rPr>
        <w:t>7</w:t>
      </w:r>
      <w:r w:rsidR="00D11DE6">
        <w:rPr>
          <w:rFonts w:asciiTheme="minorHAnsi" w:hAnsiTheme="minorHAnsi" w:cs="Tahoma"/>
          <w:sz w:val="22"/>
          <w:szCs w:val="22"/>
        </w:rPr>
        <w:t>:0</w:t>
      </w:r>
      <w:r w:rsidR="00C35264">
        <w:rPr>
          <w:rFonts w:asciiTheme="minorHAnsi" w:hAnsiTheme="minorHAnsi" w:cs="Tahoma"/>
          <w:sz w:val="22"/>
          <w:szCs w:val="22"/>
        </w:rPr>
        <w:t>4</w:t>
      </w:r>
      <w:r w:rsidR="00A66901" w:rsidRPr="000A3720">
        <w:rPr>
          <w:rFonts w:asciiTheme="minorHAnsi" w:hAnsiTheme="minorHAnsi" w:cs="Tahoma"/>
          <w:sz w:val="22"/>
          <w:szCs w:val="22"/>
        </w:rPr>
        <w:t>pm</w:t>
      </w:r>
    </w:p>
    <w:p w14:paraId="43A94207" w14:textId="4F56D96A" w:rsidR="00852A82" w:rsidRDefault="00852A82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</w:p>
    <w:p w14:paraId="4B64FAED" w14:textId="77777777" w:rsidR="000C45BE" w:rsidRDefault="000C45BE" w:rsidP="008B45B4">
      <w:pPr>
        <w:tabs>
          <w:tab w:val="left" w:pos="360"/>
        </w:tabs>
        <w:ind w:left="360"/>
        <w:rPr>
          <w:rFonts w:asciiTheme="minorHAnsi" w:hAnsiTheme="minorHAnsi" w:cs="Tahoma"/>
          <w:sz w:val="22"/>
          <w:szCs w:val="22"/>
        </w:rPr>
      </w:pPr>
    </w:p>
    <w:p w14:paraId="7BFB3CE5" w14:textId="19F4823A" w:rsidR="003929A5" w:rsidRPr="000A3720" w:rsidRDefault="00E41CDE" w:rsidP="007B1132">
      <w:pPr>
        <w:tabs>
          <w:tab w:val="left" w:pos="360"/>
        </w:tabs>
        <w:spacing w:after="240"/>
        <w:ind w:left="360"/>
        <w:rPr>
          <w:rFonts w:asciiTheme="minorHAnsi" w:hAnsiTheme="minorHAnsi"/>
          <w:b/>
          <w:sz w:val="28"/>
          <w:szCs w:val="28"/>
        </w:rPr>
      </w:pPr>
      <w:r w:rsidRPr="000A3720">
        <w:rPr>
          <w:rFonts w:asciiTheme="minorHAnsi" w:hAnsiTheme="minorHAnsi"/>
          <w:b/>
          <w:sz w:val="28"/>
          <w:szCs w:val="28"/>
        </w:rPr>
        <w:t xml:space="preserve">ITEM </w:t>
      </w:r>
      <w:r w:rsidR="009F0096">
        <w:rPr>
          <w:rFonts w:asciiTheme="minorHAnsi" w:hAnsiTheme="minorHAnsi"/>
          <w:b/>
          <w:sz w:val="28"/>
          <w:szCs w:val="28"/>
        </w:rPr>
        <w:t>2</w:t>
      </w:r>
      <w:r w:rsidRPr="000A3720">
        <w:rPr>
          <w:rFonts w:asciiTheme="minorHAnsi" w:hAnsiTheme="minorHAnsi"/>
          <w:b/>
          <w:sz w:val="28"/>
          <w:szCs w:val="28"/>
        </w:rPr>
        <w:t>.0 - MEETING MINUTES APPROVAL</w:t>
      </w:r>
    </w:p>
    <w:p w14:paraId="705C257C" w14:textId="1AD61BB3" w:rsidR="00E41CDE" w:rsidRPr="009F0096" w:rsidRDefault="00C35264" w:rsidP="009F0096">
      <w:pPr>
        <w:ind w:left="360"/>
        <w:rPr>
          <w:rFonts w:asciiTheme="minorHAnsi" w:hAnsiTheme="minorHAnsi"/>
          <w:iCs/>
          <w:spacing w:val="0"/>
          <w:sz w:val="22"/>
          <w:szCs w:val="22"/>
          <w:vertAlign w:val="superscript"/>
          <w:lang w:val="en-CA" w:eastAsia="en-CA"/>
        </w:rPr>
      </w:pP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Last meeting was not an official meeting so no approval needed for </w:t>
      </w:r>
      <w:r w:rsidR="00FE5591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minutes of </w:t>
      </w:r>
      <w:r w:rsidR="00E51D9C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the</w:t>
      </w:r>
      <w:r w:rsidR="00A3191F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</w:t>
      </w:r>
      <w:r w:rsidR="00863B9A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August </w:t>
      </w: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29</w:t>
      </w:r>
      <w:r w:rsidR="00C45787" w:rsidRPr="00BB1DCC">
        <w:rPr>
          <w:rFonts w:asciiTheme="minorHAnsi" w:hAnsiTheme="minorHAnsi"/>
          <w:iCs/>
          <w:spacing w:val="0"/>
          <w:sz w:val="22"/>
          <w:szCs w:val="22"/>
          <w:vertAlign w:val="superscript"/>
          <w:lang w:val="en-CA" w:eastAsia="en-CA"/>
        </w:rPr>
        <w:t>th</w:t>
      </w:r>
      <w:r w:rsidR="009F0096">
        <w:rPr>
          <w:rFonts w:asciiTheme="minorHAnsi" w:hAnsiTheme="minorHAnsi"/>
          <w:iCs/>
          <w:spacing w:val="0"/>
          <w:sz w:val="22"/>
          <w:szCs w:val="22"/>
          <w:vertAlign w:val="superscript"/>
          <w:lang w:val="en-CA" w:eastAsia="en-CA"/>
        </w:rPr>
        <w:t xml:space="preserve"> </w:t>
      </w:r>
      <w:r w:rsidR="009F0096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, 202</w:t>
      </w:r>
      <w:r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1</w:t>
      </w:r>
      <w:r w:rsidR="009F0096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</w:t>
      </w:r>
      <w:r w:rsidR="00E41CDE"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>meeting of</w:t>
      </w:r>
      <w:r w:rsidR="009F0096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the CHBA</w:t>
      </w:r>
      <w:r w:rsidR="00E41CDE" w:rsidRPr="000A3720">
        <w:rPr>
          <w:rFonts w:asciiTheme="minorHAnsi" w:hAnsiTheme="minorHAnsi"/>
          <w:iCs/>
          <w:spacing w:val="0"/>
          <w:sz w:val="22"/>
          <w:szCs w:val="22"/>
          <w:lang w:val="en-CA" w:eastAsia="en-CA"/>
        </w:rPr>
        <w:t xml:space="preserve"> Executive Committee.</w:t>
      </w:r>
    </w:p>
    <w:p w14:paraId="1A16EF79" w14:textId="77777777" w:rsidR="00557F08" w:rsidRPr="000A3720" w:rsidRDefault="00557F08" w:rsidP="00332552">
      <w:pPr>
        <w:ind w:left="360"/>
        <w:rPr>
          <w:rFonts w:asciiTheme="minorHAnsi" w:hAnsiTheme="minorHAnsi"/>
          <w:spacing w:val="0"/>
          <w:sz w:val="24"/>
          <w:szCs w:val="24"/>
          <w:lang w:val="en-CA" w:eastAsia="en-CA"/>
        </w:rPr>
      </w:pPr>
    </w:p>
    <w:p w14:paraId="47AAD63C" w14:textId="1CA19DA6" w:rsidR="00E41CDE" w:rsidRDefault="00E41CDE" w:rsidP="00332552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</w:p>
    <w:p w14:paraId="7F29AFA9" w14:textId="77777777" w:rsidR="00C35264" w:rsidRPr="000A3720" w:rsidRDefault="00C35264" w:rsidP="00332552">
      <w:pPr>
        <w:ind w:left="360"/>
        <w:rPr>
          <w:rFonts w:asciiTheme="minorHAnsi" w:hAnsiTheme="minorHAnsi"/>
          <w:spacing w:val="0"/>
          <w:sz w:val="22"/>
          <w:szCs w:val="22"/>
          <w:lang w:val="en-CA" w:eastAsia="en-CA"/>
        </w:rPr>
      </w:pPr>
    </w:p>
    <w:p w14:paraId="6C5FDF78" w14:textId="77777777" w:rsidR="00262C49" w:rsidRDefault="00262C49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41DB4F56" w14:textId="77777777" w:rsidR="009F0096" w:rsidRDefault="009F0096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56A7F408" w14:textId="77777777" w:rsidR="009F0096" w:rsidRDefault="009F0096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</w:p>
    <w:p w14:paraId="0702FF53" w14:textId="4EF8956C" w:rsidR="00DF36A2" w:rsidRPr="00DF36A2" w:rsidRDefault="00DF36A2" w:rsidP="00332552">
      <w:pPr>
        <w:ind w:left="360"/>
        <w:rPr>
          <w:rFonts w:asciiTheme="minorHAnsi" w:hAnsiTheme="minorHAnsi"/>
          <w:b/>
          <w:sz w:val="28"/>
          <w:szCs w:val="28"/>
          <w:lang w:eastAsia="en-CA"/>
        </w:rPr>
      </w:pPr>
      <w:r w:rsidRPr="00DF36A2">
        <w:rPr>
          <w:rFonts w:asciiTheme="minorHAnsi" w:hAnsiTheme="minorHAnsi"/>
          <w:b/>
          <w:sz w:val="28"/>
          <w:szCs w:val="28"/>
          <w:lang w:eastAsia="en-CA"/>
        </w:rPr>
        <w:lastRenderedPageBreak/>
        <w:t>ITEM 3.0 – EXECUTIVE REPORTS</w:t>
      </w:r>
    </w:p>
    <w:p w14:paraId="707E9D90" w14:textId="77777777" w:rsidR="00E91D20" w:rsidRPr="00E76EF3" w:rsidRDefault="00E91D20" w:rsidP="00C76D9F">
      <w:pPr>
        <w:ind w:firstLine="360"/>
        <w:rPr>
          <w:rFonts w:asciiTheme="minorHAnsi" w:hAnsiTheme="minorHAnsi"/>
          <w:b/>
          <w:bCs/>
          <w:sz w:val="22"/>
          <w:lang w:eastAsia="en-CA"/>
        </w:rPr>
      </w:pPr>
    </w:p>
    <w:p w14:paraId="7FA0A56E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 xml:space="preserve">Roberta </w:t>
      </w:r>
      <w:proofErr w:type="spellStart"/>
      <w:r>
        <w:rPr>
          <w:rFonts w:asciiTheme="minorHAnsi" w:hAnsiTheme="minorHAnsi"/>
          <w:b/>
          <w:sz w:val="22"/>
          <w:lang w:eastAsia="en-CA"/>
        </w:rPr>
        <w:t>Hupman</w:t>
      </w:r>
      <w:proofErr w:type="spellEnd"/>
      <w:r>
        <w:rPr>
          <w:rFonts w:asciiTheme="minorHAnsi" w:hAnsiTheme="minorHAnsi"/>
          <w:b/>
          <w:sz w:val="22"/>
          <w:lang w:eastAsia="en-CA"/>
        </w:rPr>
        <w:t xml:space="preserve"> – Treasurer</w:t>
      </w:r>
    </w:p>
    <w:p w14:paraId="50F765D2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3E0A02AE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Taking in money</w:t>
      </w:r>
    </w:p>
    <w:p w14:paraId="21159B70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Not a lot of expenses right now</w:t>
      </w:r>
    </w:p>
    <w:p w14:paraId="54F8E370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Almost $250,00 for registration so far.</w:t>
      </w:r>
    </w:p>
    <w:p w14:paraId="6B3A3207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$100,000 in cc charges, cost is about $2000</w:t>
      </w:r>
    </w:p>
    <w:p w14:paraId="329E176D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Conditioning camps, 4 coaches running their own taking money from the association camps as the numbers are low in a few divisions.  Roberta will provide the breakdown</w:t>
      </w:r>
    </w:p>
    <w:p w14:paraId="560AC7AC" w14:textId="687A3A50" w:rsidR="00342534" w:rsidRDefault="00342534" w:rsidP="00C76D9F">
      <w:pPr>
        <w:ind w:firstLine="360"/>
        <w:rPr>
          <w:rFonts w:asciiTheme="minorHAnsi" w:hAnsiTheme="minorHAnsi"/>
          <w:b/>
          <w:bCs/>
          <w:sz w:val="22"/>
          <w:lang w:eastAsia="en-CA"/>
        </w:rPr>
      </w:pPr>
    </w:p>
    <w:p w14:paraId="341C08AC" w14:textId="77777777" w:rsidR="00735A59" w:rsidRDefault="00735A59" w:rsidP="00C76D9F">
      <w:pPr>
        <w:ind w:firstLine="360"/>
        <w:rPr>
          <w:rFonts w:asciiTheme="minorHAnsi" w:hAnsiTheme="minorHAnsi"/>
          <w:b/>
          <w:bCs/>
          <w:sz w:val="22"/>
          <w:lang w:eastAsia="en-CA"/>
        </w:rPr>
      </w:pPr>
    </w:p>
    <w:p w14:paraId="4361391B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 xml:space="preserve">Marty </w:t>
      </w:r>
      <w:proofErr w:type="spellStart"/>
      <w:r>
        <w:rPr>
          <w:rFonts w:asciiTheme="minorHAnsi" w:hAnsiTheme="minorHAnsi"/>
          <w:b/>
          <w:sz w:val="22"/>
          <w:lang w:eastAsia="en-CA"/>
        </w:rPr>
        <w:t>Cound</w:t>
      </w:r>
      <w:proofErr w:type="spellEnd"/>
      <w:r>
        <w:rPr>
          <w:rFonts w:asciiTheme="minorHAnsi" w:hAnsiTheme="minorHAnsi"/>
          <w:b/>
          <w:sz w:val="22"/>
          <w:lang w:eastAsia="en-CA"/>
        </w:rPr>
        <w:t xml:space="preserve"> – Equipment Manager</w:t>
      </w:r>
    </w:p>
    <w:p w14:paraId="03D8ABA9" w14:textId="77777777" w:rsidR="00342534" w:rsidRP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2A3E269F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Jerseys are ready to hand out this weekend</w:t>
      </w:r>
    </w:p>
    <w:p w14:paraId="2D5C6C64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Socks will be ready for next week</w:t>
      </w:r>
    </w:p>
    <w:p w14:paraId="4DB70EDF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Going through Cleve’s now no longer with Pro Hockey Life</w:t>
      </w:r>
    </w:p>
    <w:p w14:paraId="02C252FD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Talked to CHP we will get the other cage next to us.</w:t>
      </w:r>
    </w:p>
    <w:p w14:paraId="5CCD19BC" w14:textId="31F4116E" w:rsidR="00342534" w:rsidRDefault="00342534" w:rsidP="00C76D9F">
      <w:pPr>
        <w:ind w:firstLine="360"/>
        <w:rPr>
          <w:rFonts w:asciiTheme="minorHAnsi" w:hAnsiTheme="minorHAnsi"/>
          <w:b/>
          <w:bCs/>
          <w:sz w:val="22"/>
          <w:lang w:val="en-CA" w:eastAsia="en-CA"/>
        </w:rPr>
      </w:pPr>
    </w:p>
    <w:p w14:paraId="7B4D887E" w14:textId="77777777" w:rsidR="00735A59" w:rsidRPr="00342534" w:rsidRDefault="00735A59" w:rsidP="00C76D9F">
      <w:pPr>
        <w:ind w:firstLine="360"/>
        <w:rPr>
          <w:rFonts w:asciiTheme="minorHAnsi" w:hAnsiTheme="minorHAnsi"/>
          <w:b/>
          <w:bCs/>
          <w:sz w:val="22"/>
          <w:lang w:val="en-CA" w:eastAsia="en-CA"/>
        </w:rPr>
      </w:pPr>
    </w:p>
    <w:p w14:paraId="648E58B3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 xml:space="preserve">Mark </w:t>
      </w:r>
      <w:proofErr w:type="spellStart"/>
      <w:r>
        <w:rPr>
          <w:rFonts w:asciiTheme="minorHAnsi" w:hAnsiTheme="minorHAnsi"/>
          <w:b/>
          <w:sz w:val="22"/>
          <w:lang w:eastAsia="en-CA"/>
        </w:rPr>
        <w:t>Scholey</w:t>
      </w:r>
      <w:proofErr w:type="spellEnd"/>
      <w:r>
        <w:rPr>
          <w:rFonts w:asciiTheme="minorHAnsi" w:hAnsiTheme="minorHAnsi"/>
          <w:b/>
          <w:sz w:val="22"/>
          <w:lang w:eastAsia="en-CA"/>
        </w:rPr>
        <w:t xml:space="preserve"> </w:t>
      </w:r>
      <w:r w:rsidRPr="007C0839">
        <w:rPr>
          <w:rFonts w:asciiTheme="minorHAnsi" w:hAnsiTheme="minorHAnsi"/>
          <w:b/>
          <w:sz w:val="22"/>
          <w:lang w:eastAsia="en-CA"/>
        </w:rPr>
        <w:t xml:space="preserve">– </w:t>
      </w:r>
      <w:r>
        <w:rPr>
          <w:rFonts w:asciiTheme="minorHAnsi" w:hAnsiTheme="minorHAnsi"/>
          <w:b/>
          <w:sz w:val="22"/>
          <w:lang w:eastAsia="en-CA"/>
        </w:rPr>
        <w:t>Manager/Treasurer Coordinator</w:t>
      </w:r>
    </w:p>
    <w:p w14:paraId="73711AED" w14:textId="77777777" w:rsidR="00342534" w:rsidRDefault="00342534" w:rsidP="00C76D9F">
      <w:pPr>
        <w:ind w:firstLine="360"/>
        <w:rPr>
          <w:rFonts w:asciiTheme="minorHAnsi" w:hAnsiTheme="minorHAnsi"/>
          <w:b/>
          <w:bCs/>
          <w:sz w:val="22"/>
          <w:lang w:eastAsia="en-CA"/>
        </w:rPr>
      </w:pPr>
    </w:p>
    <w:p w14:paraId="5592ED60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50/50 is not on the website</w:t>
      </w:r>
    </w:p>
    <w:p w14:paraId="00A956C4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Redid the spreadsheet for teams so they can only fill in the sheets correctly</w:t>
      </w:r>
    </w:p>
    <w:p w14:paraId="7B725D57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Set up player bank sheet as well.  Automatically allocate what each player does</w:t>
      </w:r>
    </w:p>
    <w:p w14:paraId="6D73BF07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Are we going to amend the 50/50 credits to transfer to other associations?</w:t>
      </w:r>
    </w:p>
    <w:p w14:paraId="0C744EA1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Tracey to run the report on September 25 to send to Shannon for players to start selling tickets</w:t>
      </w:r>
    </w:p>
    <w:p w14:paraId="64F93D4B" w14:textId="77777777" w:rsidR="00342534" w:rsidRDefault="00342534" w:rsidP="00342534"/>
    <w:p w14:paraId="35B24A61" w14:textId="77777777" w:rsidR="00342534" w:rsidRDefault="00342534" w:rsidP="00C76D9F">
      <w:pPr>
        <w:ind w:firstLine="360"/>
        <w:rPr>
          <w:rFonts w:asciiTheme="minorHAnsi" w:hAnsiTheme="minorHAnsi"/>
          <w:b/>
          <w:bCs/>
          <w:sz w:val="22"/>
          <w:lang w:eastAsia="en-CA"/>
        </w:rPr>
      </w:pPr>
    </w:p>
    <w:p w14:paraId="690129D1" w14:textId="77777777" w:rsidR="00342534" w:rsidRDefault="00342534" w:rsidP="00342534">
      <w:pPr>
        <w:spacing w:after="40"/>
        <w:ind w:firstLine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>Corrina Morris – Web/Communications Coordinator</w:t>
      </w:r>
    </w:p>
    <w:p w14:paraId="6CAE2525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7553A665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Notice only one message shows on the website if there was a way to show more than one.  A running banner</w:t>
      </w:r>
    </w:p>
    <w:p w14:paraId="252362BC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Add 50/50 as an add on the side like the Joe advertisement is</w:t>
      </w:r>
    </w:p>
    <w:p w14:paraId="01EE9D7D" w14:textId="77777777" w:rsidR="00342534" w:rsidRPr="00342534" w:rsidRDefault="00342534" w:rsidP="00C76D9F">
      <w:pPr>
        <w:ind w:firstLine="360"/>
        <w:rPr>
          <w:rFonts w:asciiTheme="minorHAnsi" w:hAnsiTheme="minorHAnsi"/>
          <w:b/>
          <w:bCs/>
          <w:sz w:val="22"/>
          <w:lang w:val="en-CA" w:eastAsia="en-CA"/>
        </w:rPr>
      </w:pPr>
    </w:p>
    <w:p w14:paraId="706F79CD" w14:textId="77777777" w:rsidR="00342534" w:rsidRDefault="00342534" w:rsidP="00C76D9F">
      <w:pPr>
        <w:ind w:firstLine="360"/>
        <w:rPr>
          <w:rFonts w:asciiTheme="minorHAnsi" w:hAnsiTheme="minorHAnsi"/>
          <w:b/>
          <w:bCs/>
          <w:sz w:val="22"/>
          <w:lang w:eastAsia="en-CA"/>
        </w:rPr>
      </w:pPr>
    </w:p>
    <w:p w14:paraId="2904851E" w14:textId="1F7936F6" w:rsidR="00BF26D7" w:rsidRPr="00342534" w:rsidRDefault="00963966" w:rsidP="00C76D9F">
      <w:pPr>
        <w:ind w:firstLine="360"/>
        <w:rPr>
          <w:rFonts w:asciiTheme="minorHAnsi" w:hAnsiTheme="minorHAnsi"/>
          <w:b/>
          <w:bCs/>
          <w:sz w:val="22"/>
          <w:lang w:val="fr-FR" w:eastAsia="en-CA"/>
        </w:rPr>
      </w:pPr>
      <w:r w:rsidRPr="00342534">
        <w:rPr>
          <w:rFonts w:asciiTheme="minorHAnsi" w:hAnsiTheme="minorHAnsi"/>
          <w:b/>
          <w:bCs/>
          <w:sz w:val="22"/>
          <w:lang w:val="fr-FR" w:eastAsia="en-CA"/>
        </w:rPr>
        <w:t>J</w:t>
      </w:r>
      <w:r w:rsidR="00342534" w:rsidRPr="00342534">
        <w:rPr>
          <w:rFonts w:asciiTheme="minorHAnsi" w:hAnsiTheme="minorHAnsi"/>
          <w:b/>
          <w:bCs/>
          <w:sz w:val="22"/>
          <w:lang w:val="fr-FR" w:eastAsia="en-CA"/>
        </w:rPr>
        <w:t xml:space="preserve">eff </w:t>
      </w:r>
      <w:proofErr w:type="spellStart"/>
      <w:r w:rsidR="00342534" w:rsidRPr="00342534">
        <w:rPr>
          <w:rFonts w:asciiTheme="minorHAnsi" w:hAnsiTheme="minorHAnsi"/>
          <w:b/>
          <w:bCs/>
          <w:sz w:val="22"/>
          <w:lang w:val="fr-FR" w:eastAsia="en-CA"/>
        </w:rPr>
        <w:t>McPhee</w:t>
      </w:r>
      <w:proofErr w:type="spellEnd"/>
      <w:r w:rsidR="00BF26D7" w:rsidRPr="00342534">
        <w:rPr>
          <w:rFonts w:asciiTheme="minorHAnsi" w:hAnsiTheme="minorHAnsi"/>
          <w:b/>
          <w:bCs/>
          <w:sz w:val="22"/>
          <w:lang w:val="fr-FR" w:eastAsia="en-CA"/>
        </w:rPr>
        <w:t xml:space="preserve"> – </w:t>
      </w:r>
      <w:r w:rsidR="00342534" w:rsidRPr="00342534">
        <w:rPr>
          <w:rFonts w:asciiTheme="minorHAnsi" w:hAnsiTheme="minorHAnsi"/>
          <w:b/>
          <w:bCs/>
          <w:sz w:val="22"/>
          <w:lang w:val="fr-FR" w:eastAsia="en-CA"/>
        </w:rPr>
        <w:t xml:space="preserve">Joe </w:t>
      </w:r>
      <w:proofErr w:type="spellStart"/>
      <w:r w:rsidR="00342534" w:rsidRPr="00342534">
        <w:rPr>
          <w:rFonts w:asciiTheme="minorHAnsi" w:hAnsiTheme="minorHAnsi"/>
          <w:b/>
          <w:bCs/>
          <w:sz w:val="22"/>
          <w:lang w:val="fr-FR" w:eastAsia="en-CA"/>
        </w:rPr>
        <w:t>Lamontag</w:t>
      </w:r>
      <w:r w:rsidR="00342534">
        <w:rPr>
          <w:rFonts w:asciiTheme="minorHAnsi" w:hAnsiTheme="minorHAnsi"/>
          <w:b/>
          <w:bCs/>
          <w:sz w:val="22"/>
          <w:lang w:val="fr-FR" w:eastAsia="en-CA"/>
        </w:rPr>
        <w:t>ne</w:t>
      </w:r>
      <w:proofErr w:type="spellEnd"/>
      <w:r w:rsidR="00342534" w:rsidRPr="00342534">
        <w:rPr>
          <w:rFonts w:asciiTheme="minorHAnsi" w:hAnsiTheme="minorHAnsi"/>
          <w:b/>
          <w:bCs/>
          <w:sz w:val="22"/>
          <w:lang w:val="fr-FR" w:eastAsia="en-CA"/>
        </w:rPr>
        <w:t xml:space="preserve"> </w:t>
      </w:r>
      <w:proofErr w:type="spellStart"/>
      <w:r w:rsidR="00342534" w:rsidRPr="00342534">
        <w:rPr>
          <w:rFonts w:asciiTheme="minorHAnsi" w:hAnsiTheme="minorHAnsi"/>
          <w:b/>
          <w:bCs/>
          <w:sz w:val="22"/>
          <w:lang w:val="fr-FR" w:eastAsia="en-CA"/>
        </w:rPr>
        <w:t>Tournament</w:t>
      </w:r>
      <w:proofErr w:type="spellEnd"/>
      <w:r w:rsidR="00342534" w:rsidRPr="00342534">
        <w:rPr>
          <w:rFonts w:asciiTheme="minorHAnsi" w:hAnsiTheme="minorHAnsi"/>
          <w:b/>
          <w:bCs/>
          <w:sz w:val="22"/>
          <w:lang w:val="fr-FR" w:eastAsia="en-CA"/>
        </w:rPr>
        <w:t xml:space="preserve"> Liai</w:t>
      </w:r>
      <w:r w:rsidR="00342534">
        <w:rPr>
          <w:rFonts w:asciiTheme="minorHAnsi" w:hAnsiTheme="minorHAnsi"/>
          <w:b/>
          <w:bCs/>
          <w:sz w:val="22"/>
          <w:lang w:val="fr-FR" w:eastAsia="en-CA"/>
        </w:rPr>
        <w:t>son</w:t>
      </w:r>
    </w:p>
    <w:p w14:paraId="58948E3B" w14:textId="77777777" w:rsidR="00342534" w:rsidRPr="00342534" w:rsidRDefault="00342534" w:rsidP="00C76D9F">
      <w:pPr>
        <w:ind w:firstLine="360"/>
        <w:rPr>
          <w:rFonts w:asciiTheme="minorHAnsi" w:hAnsiTheme="minorHAnsi"/>
          <w:b/>
          <w:bCs/>
          <w:sz w:val="22"/>
          <w:lang w:val="fr-FR" w:eastAsia="en-CA"/>
        </w:rPr>
      </w:pPr>
    </w:p>
    <w:p w14:paraId="38F32980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Joe planning is going well, we have the permit.  No notice for SEDMHA, looks like the Joe is the only NS tournament so far.  </w:t>
      </w:r>
    </w:p>
    <w:p w14:paraId="638BE578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Registration fees will be same as 2019-2020</w:t>
      </w:r>
    </w:p>
    <w:p w14:paraId="08EF21DC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Confirm with Oasis if they will be sponsor</w:t>
      </w:r>
    </w:p>
    <w:p w14:paraId="58F2B2A9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Telus – meeting with them to see if we can get them as a sponsor</w:t>
      </w:r>
    </w:p>
    <w:p w14:paraId="71BCF102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All ice contracts have been signed</w:t>
      </w:r>
    </w:p>
    <w:p w14:paraId="7876BDFA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Still on </w:t>
      </w:r>
      <w:proofErr w:type="spellStart"/>
      <w:r>
        <w:t>Goalline</w:t>
      </w:r>
      <w:proofErr w:type="spellEnd"/>
      <w:r>
        <w:t>, banner add saying registration will open soon</w:t>
      </w:r>
    </w:p>
    <w:p w14:paraId="7E632185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Confirm with Paul he will do the Crosby Shoot out again</w:t>
      </w:r>
    </w:p>
    <w:p w14:paraId="3C09D557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All volunteers have returned</w:t>
      </w:r>
    </w:p>
    <w:p w14:paraId="604A4558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No catering on site any longer so meeting with CHP to see if we can use the kitchen facilities</w:t>
      </w:r>
    </w:p>
    <w:p w14:paraId="1C531989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Talking to a few catering companies to see if they are interested in running the food</w:t>
      </w:r>
    </w:p>
    <w:p w14:paraId="3B076B12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U9 still part of the tournament.  Looking at getting new boards.</w:t>
      </w:r>
    </w:p>
    <w:p w14:paraId="7119BE0D" w14:textId="212265B6" w:rsidR="00F93F28" w:rsidRPr="00342534" w:rsidRDefault="00F93F28" w:rsidP="00C76D9F">
      <w:pPr>
        <w:ind w:firstLine="360"/>
        <w:rPr>
          <w:rFonts w:asciiTheme="minorHAnsi" w:hAnsiTheme="minorHAnsi"/>
          <w:b/>
          <w:bCs/>
          <w:sz w:val="22"/>
          <w:lang w:val="en-CA" w:eastAsia="en-CA"/>
        </w:rPr>
      </w:pPr>
    </w:p>
    <w:p w14:paraId="3F07BC5E" w14:textId="323B4778" w:rsidR="00C53B6B" w:rsidRPr="00C35264" w:rsidRDefault="00C53B6B" w:rsidP="00C35264">
      <w:pPr>
        <w:rPr>
          <w:rFonts w:asciiTheme="minorHAnsi" w:hAnsiTheme="minorHAnsi"/>
          <w:b/>
          <w:sz w:val="22"/>
          <w:lang w:eastAsia="en-CA"/>
        </w:rPr>
      </w:pPr>
    </w:p>
    <w:p w14:paraId="7EBE8FE6" w14:textId="77777777" w:rsidR="00532531" w:rsidRDefault="00532531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12692875" w14:textId="060B68C2" w:rsidR="007C0839" w:rsidRDefault="007C0839" w:rsidP="00332552">
      <w:pPr>
        <w:ind w:left="360"/>
        <w:rPr>
          <w:rFonts w:asciiTheme="minorHAnsi" w:hAnsiTheme="minorHAnsi"/>
          <w:b/>
          <w:sz w:val="22"/>
          <w:lang w:eastAsia="en-CA"/>
        </w:rPr>
      </w:pPr>
      <w:r w:rsidRPr="007C0839">
        <w:rPr>
          <w:rFonts w:asciiTheme="minorHAnsi" w:hAnsiTheme="minorHAnsi"/>
          <w:b/>
          <w:sz w:val="22"/>
          <w:lang w:eastAsia="en-CA"/>
        </w:rPr>
        <w:t>J</w:t>
      </w:r>
      <w:r w:rsidR="00963966">
        <w:rPr>
          <w:rFonts w:asciiTheme="minorHAnsi" w:hAnsiTheme="minorHAnsi"/>
          <w:b/>
          <w:sz w:val="22"/>
          <w:lang w:eastAsia="en-CA"/>
        </w:rPr>
        <w:t>oel Wright</w:t>
      </w:r>
      <w:r w:rsidRPr="007C0839">
        <w:rPr>
          <w:rFonts w:asciiTheme="minorHAnsi" w:hAnsiTheme="minorHAnsi"/>
          <w:b/>
          <w:sz w:val="22"/>
          <w:lang w:eastAsia="en-CA"/>
        </w:rPr>
        <w:t xml:space="preserve"> – Re</w:t>
      </w:r>
      <w:r w:rsidR="00963966">
        <w:rPr>
          <w:rFonts w:asciiTheme="minorHAnsi" w:hAnsiTheme="minorHAnsi"/>
          <w:b/>
          <w:sz w:val="22"/>
          <w:lang w:eastAsia="en-CA"/>
        </w:rPr>
        <w:t>c League Coordinator</w:t>
      </w:r>
    </w:p>
    <w:p w14:paraId="7F0B63D2" w14:textId="77777777" w:rsidR="00342534" w:rsidRDefault="00342534" w:rsidP="00342534">
      <w:pPr>
        <w:pStyle w:val="ListParagraph"/>
        <w:spacing w:after="160" w:line="259" w:lineRule="auto"/>
      </w:pPr>
    </w:p>
    <w:p w14:paraId="29865A8A" w14:textId="60141F8E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Good to go, everything is on target</w:t>
      </w:r>
    </w:p>
    <w:p w14:paraId="224C30FC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Coaches hockey</w:t>
      </w:r>
    </w:p>
    <w:p w14:paraId="5FFFE6A5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Coaches season kickoff</w:t>
      </w:r>
    </w:p>
    <w:p w14:paraId="62AAD051" w14:textId="4E0695CE" w:rsidR="000A6342" w:rsidRDefault="000A6342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3397F6A0" w14:textId="67DD3496" w:rsidR="0038097F" w:rsidRDefault="0038097F" w:rsidP="00332552">
      <w:pPr>
        <w:ind w:left="360"/>
        <w:rPr>
          <w:rFonts w:asciiTheme="minorHAnsi" w:hAnsiTheme="minorHAnsi"/>
          <w:bCs/>
          <w:sz w:val="22"/>
          <w:lang w:eastAsia="en-CA"/>
        </w:rPr>
      </w:pPr>
    </w:p>
    <w:p w14:paraId="1B0A907C" w14:textId="55A39382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 w:rsidRPr="007C0839">
        <w:rPr>
          <w:rFonts w:asciiTheme="minorHAnsi" w:hAnsiTheme="minorHAnsi"/>
          <w:b/>
          <w:sz w:val="22"/>
          <w:lang w:eastAsia="en-CA"/>
        </w:rPr>
        <w:t>Jason Clarke – Referee</w:t>
      </w:r>
      <w:r>
        <w:rPr>
          <w:rFonts w:asciiTheme="minorHAnsi" w:hAnsiTheme="minorHAnsi"/>
          <w:b/>
          <w:sz w:val="22"/>
          <w:lang w:eastAsia="en-CA"/>
        </w:rPr>
        <w:t>-I</w:t>
      </w:r>
      <w:r w:rsidRPr="007C0839">
        <w:rPr>
          <w:rFonts w:asciiTheme="minorHAnsi" w:hAnsiTheme="minorHAnsi"/>
          <w:b/>
          <w:sz w:val="22"/>
          <w:lang w:eastAsia="en-CA"/>
        </w:rPr>
        <w:t>n</w:t>
      </w:r>
      <w:r>
        <w:rPr>
          <w:rFonts w:asciiTheme="minorHAnsi" w:hAnsiTheme="minorHAnsi"/>
          <w:b/>
          <w:sz w:val="22"/>
          <w:lang w:eastAsia="en-CA"/>
        </w:rPr>
        <w:t>-</w:t>
      </w:r>
      <w:r w:rsidRPr="007C0839">
        <w:rPr>
          <w:rFonts w:asciiTheme="minorHAnsi" w:hAnsiTheme="minorHAnsi"/>
          <w:b/>
          <w:sz w:val="22"/>
          <w:lang w:eastAsia="en-CA"/>
        </w:rPr>
        <w:t>Chief</w:t>
      </w:r>
    </w:p>
    <w:p w14:paraId="7F5EBB3D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16172457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Waiting on </w:t>
      </w:r>
      <w:proofErr w:type="spellStart"/>
      <w:r>
        <w:t>GrayJay</w:t>
      </w:r>
      <w:proofErr w:type="spellEnd"/>
      <w:r>
        <w:t xml:space="preserve"> I am set up but have to enter all the referees again</w:t>
      </w:r>
    </w:p>
    <w:p w14:paraId="10D9D714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The sheets aren’t working well.  Had to use paper sheets in game last week</w:t>
      </w:r>
    </w:p>
    <w:p w14:paraId="101CD9F5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They start October 15</w:t>
      </w:r>
    </w:p>
    <w:p w14:paraId="6871E69B" w14:textId="429219E2" w:rsidR="00532531" w:rsidRDefault="00532531" w:rsidP="0038097F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79F7C957" w14:textId="77777777" w:rsidR="00735A59" w:rsidRDefault="00735A59" w:rsidP="0038097F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30B73680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>Shannon Lander</w:t>
      </w:r>
      <w:r w:rsidRPr="007C0839">
        <w:rPr>
          <w:rFonts w:asciiTheme="minorHAnsi" w:hAnsiTheme="minorHAnsi"/>
          <w:b/>
          <w:sz w:val="22"/>
          <w:lang w:eastAsia="en-CA"/>
        </w:rPr>
        <w:t xml:space="preserve"> – </w:t>
      </w:r>
      <w:r>
        <w:rPr>
          <w:rFonts w:asciiTheme="minorHAnsi" w:hAnsiTheme="minorHAnsi"/>
          <w:b/>
          <w:sz w:val="22"/>
          <w:lang w:eastAsia="en-CA"/>
        </w:rPr>
        <w:t>Novice Coordinator</w:t>
      </w:r>
    </w:p>
    <w:p w14:paraId="09DC1E5F" w14:textId="11A30487" w:rsidR="00532531" w:rsidRDefault="00532531" w:rsidP="0038097F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0A432423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All good schedule for evaluations going out soon</w:t>
      </w:r>
    </w:p>
    <w:p w14:paraId="4CCDFFD2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Had 5 ice times but only using 4</w:t>
      </w:r>
    </w:p>
    <w:p w14:paraId="15DC0278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95 signed up</w:t>
      </w:r>
    </w:p>
    <w:p w14:paraId="34576DA4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Evaluators are lined up</w:t>
      </w:r>
    </w:p>
    <w:p w14:paraId="19160153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Jerseys are in for U6-U7</w:t>
      </w:r>
    </w:p>
    <w:p w14:paraId="7C3D9155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Team genius added in before hand</w:t>
      </w:r>
    </w:p>
    <w:p w14:paraId="60FD7552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Have the evaluators come in before hand to know how to score and use the app</w:t>
      </w:r>
    </w:p>
    <w:p w14:paraId="35F16F2F" w14:textId="1D0210E7" w:rsidR="00342534" w:rsidRDefault="00342534" w:rsidP="0038097F">
      <w:pPr>
        <w:ind w:left="360"/>
        <w:rPr>
          <w:rFonts w:asciiTheme="minorHAnsi" w:hAnsiTheme="minorHAnsi"/>
          <w:b/>
          <w:sz w:val="22"/>
          <w:lang w:val="en-CA" w:eastAsia="en-CA"/>
        </w:rPr>
      </w:pPr>
    </w:p>
    <w:p w14:paraId="734F4189" w14:textId="77777777" w:rsidR="00735A59" w:rsidRDefault="00735A59" w:rsidP="0038097F">
      <w:pPr>
        <w:ind w:left="360"/>
        <w:rPr>
          <w:rFonts w:asciiTheme="minorHAnsi" w:hAnsiTheme="minorHAnsi"/>
          <w:b/>
          <w:sz w:val="22"/>
          <w:lang w:val="en-CA" w:eastAsia="en-CA"/>
        </w:rPr>
      </w:pPr>
    </w:p>
    <w:p w14:paraId="45736B2A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>Angela MacNeil</w:t>
      </w:r>
      <w:r w:rsidRPr="007C0839">
        <w:rPr>
          <w:rFonts w:asciiTheme="minorHAnsi" w:hAnsiTheme="minorHAnsi"/>
          <w:b/>
          <w:sz w:val="22"/>
          <w:lang w:eastAsia="en-CA"/>
        </w:rPr>
        <w:t xml:space="preserve"> – R</w:t>
      </w:r>
      <w:r>
        <w:rPr>
          <w:rFonts w:asciiTheme="minorHAnsi" w:hAnsiTheme="minorHAnsi"/>
          <w:b/>
          <w:sz w:val="22"/>
          <w:lang w:eastAsia="en-CA"/>
        </w:rPr>
        <w:t>isk Management</w:t>
      </w:r>
    </w:p>
    <w:p w14:paraId="782FB333" w14:textId="1D8A74AA" w:rsidR="00342534" w:rsidRDefault="00342534" w:rsidP="0038097F">
      <w:pPr>
        <w:ind w:left="360"/>
        <w:rPr>
          <w:rFonts w:asciiTheme="minorHAnsi" w:hAnsiTheme="minorHAnsi"/>
          <w:b/>
          <w:sz w:val="22"/>
          <w:lang w:val="en-CA" w:eastAsia="en-CA"/>
        </w:rPr>
      </w:pPr>
    </w:p>
    <w:p w14:paraId="1C568A4B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CRC night wed Oct 27 hockey office</w:t>
      </w:r>
    </w:p>
    <w:p w14:paraId="3F041E90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New person taking over with RCMP to do this</w:t>
      </w:r>
    </w:p>
    <w:p w14:paraId="1C154073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Send an email to the coaches that need to attend the CRC.  If you don’t come that night you pay out of your pocket</w:t>
      </w:r>
    </w:p>
    <w:p w14:paraId="76562FD9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I will stay to help but I need to step back and help the person taking over</w:t>
      </w:r>
    </w:p>
    <w:p w14:paraId="6376A140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Post the position to have people </w:t>
      </w:r>
    </w:p>
    <w:p w14:paraId="63AA6E4E" w14:textId="77777777" w:rsidR="00342534" w:rsidRPr="00342534" w:rsidRDefault="00342534" w:rsidP="0038097F">
      <w:pPr>
        <w:ind w:left="360"/>
        <w:rPr>
          <w:rFonts w:asciiTheme="minorHAnsi" w:hAnsiTheme="minorHAnsi"/>
          <w:b/>
          <w:sz w:val="22"/>
          <w:lang w:val="en-CA" w:eastAsia="en-CA"/>
        </w:rPr>
      </w:pPr>
    </w:p>
    <w:p w14:paraId="44936813" w14:textId="0FF0AC91" w:rsidR="00D73D3B" w:rsidRDefault="00D73D3B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1B5B6A94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 xml:space="preserve">Craig </w:t>
      </w:r>
      <w:proofErr w:type="spellStart"/>
      <w:r>
        <w:rPr>
          <w:rFonts w:asciiTheme="minorHAnsi" w:hAnsiTheme="minorHAnsi"/>
          <w:b/>
          <w:sz w:val="22"/>
          <w:lang w:eastAsia="en-CA"/>
        </w:rPr>
        <w:t>Deighan</w:t>
      </w:r>
      <w:proofErr w:type="spellEnd"/>
      <w:r>
        <w:rPr>
          <w:rFonts w:asciiTheme="minorHAnsi" w:hAnsiTheme="minorHAnsi"/>
          <w:b/>
          <w:sz w:val="22"/>
          <w:lang w:eastAsia="en-CA"/>
        </w:rPr>
        <w:t xml:space="preserve"> – Ice Scheduler/Central Minor Rep</w:t>
      </w:r>
    </w:p>
    <w:p w14:paraId="1F18F428" w14:textId="62A282F5" w:rsidR="00342534" w:rsidRDefault="00342534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4636B78E" w14:textId="77777777" w:rsidR="00735A59" w:rsidRDefault="00735A59" w:rsidP="00735A59">
      <w:pPr>
        <w:pStyle w:val="ListParagraph"/>
        <w:numPr>
          <w:ilvl w:val="0"/>
          <w:numId w:val="13"/>
        </w:numPr>
        <w:spacing w:after="160" w:line="259" w:lineRule="auto"/>
      </w:pPr>
      <w:r>
        <w:t>CHP submitted rates for April 2022</w:t>
      </w:r>
    </w:p>
    <w:p w14:paraId="3C2CA8F0" w14:textId="77777777" w:rsidR="00735A59" w:rsidRDefault="00735A59" w:rsidP="00735A59">
      <w:pPr>
        <w:pStyle w:val="ListParagraph"/>
        <w:numPr>
          <w:ilvl w:val="0"/>
          <w:numId w:val="13"/>
        </w:numPr>
        <w:spacing w:after="160" w:line="259" w:lineRule="auto"/>
      </w:pPr>
      <w:r>
        <w:t>Starting the league November 1</w:t>
      </w:r>
      <w:r w:rsidRPr="003E289B">
        <w:rPr>
          <w:vertAlign w:val="superscript"/>
        </w:rPr>
        <w:t>st</w:t>
      </w:r>
      <w:r>
        <w:t xml:space="preserve"> </w:t>
      </w:r>
    </w:p>
    <w:p w14:paraId="1859DDAD" w14:textId="77777777" w:rsidR="00735A59" w:rsidRDefault="00735A59" w:rsidP="00735A59">
      <w:pPr>
        <w:pStyle w:val="ListParagraph"/>
        <w:numPr>
          <w:ilvl w:val="0"/>
          <w:numId w:val="13"/>
        </w:numPr>
        <w:spacing w:after="160" w:line="259" w:lineRule="auto"/>
      </w:pPr>
      <w:r>
        <w:t>Will Rec start the same time, not sure.</w:t>
      </w:r>
    </w:p>
    <w:p w14:paraId="4A99EB32" w14:textId="77777777" w:rsidR="00735A59" w:rsidRDefault="00735A59" w:rsidP="00735A59">
      <w:pPr>
        <w:pStyle w:val="ListParagraph"/>
        <w:numPr>
          <w:ilvl w:val="0"/>
          <w:numId w:val="13"/>
        </w:numPr>
        <w:spacing w:after="160" w:line="259" w:lineRule="auto"/>
      </w:pPr>
      <w:r>
        <w:t>Rec balancing weekend of 16, 17</w:t>
      </w:r>
    </w:p>
    <w:p w14:paraId="0DE0C398" w14:textId="77777777" w:rsidR="00735A59" w:rsidRDefault="00735A59" w:rsidP="00735A59">
      <w:pPr>
        <w:pStyle w:val="ListParagraph"/>
        <w:numPr>
          <w:ilvl w:val="0"/>
          <w:numId w:val="13"/>
        </w:numPr>
        <w:spacing w:after="160" w:line="259" w:lineRule="auto"/>
      </w:pPr>
      <w:r>
        <w:t>Other associations not interested in B league</w:t>
      </w:r>
    </w:p>
    <w:p w14:paraId="0F86ECCA" w14:textId="77777777" w:rsidR="00735A59" w:rsidRPr="00735A59" w:rsidRDefault="00735A59" w:rsidP="00332552">
      <w:pPr>
        <w:ind w:left="360"/>
        <w:rPr>
          <w:rFonts w:asciiTheme="minorHAnsi" w:hAnsiTheme="minorHAnsi"/>
          <w:b/>
          <w:sz w:val="22"/>
          <w:lang w:val="en-CA" w:eastAsia="en-CA"/>
        </w:rPr>
      </w:pPr>
    </w:p>
    <w:p w14:paraId="23CC8477" w14:textId="77777777" w:rsidR="007C2709" w:rsidRDefault="007C2709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24CDBC07" w14:textId="161E4F15" w:rsidR="00C53B6B" w:rsidRDefault="00C53B6B" w:rsidP="00332552">
      <w:pPr>
        <w:ind w:left="360"/>
        <w:rPr>
          <w:rFonts w:asciiTheme="minorHAnsi" w:hAnsiTheme="minorHAnsi"/>
          <w:b/>
          <w:sz w:val="22"/>
          <w:lang w:eastAsia="en-CA"/>
        </w:rPr>
      </w:pPr>
      <w:r w:rsidRPr="007D23D7">
        <w:rPr>
          <w:rFonts w:asciiTheme="minorHAnsi" w:hAnsiTheme="minorHAnsi"/>
          <w:b/>
          <w:sz w:val="22"/>
          <w:lang w:eastAsia="en-CA"/>
        </w:rPr>
        <w:t xml:space="preserve">Tracey Cluett </w:t>
      </w:r>
      <w:r w:rsidR="00D11DE6">
        <w:rPr>
          <w:rFonts w:asciiTheme="minorHAnsi" w:hAnsiTheme="minorHAnsi"/>
          <w:b/>
          <w:sz w:val="22"/>
          <w:lang w:eastAsia="en-CA"/>
        </w:rPr>
        <w:t>–</w:t>
      </w:r>
      <w:r w:rsidRPr="007D23D7">
        <w:rPr>
          <w:rFonts w:asciiTheme="minorHAnsi" w:hAnsiTheme="minorHAnsi"/>
          <w:b/>
          <w:sz w:val="22"/>
          <w:lang w:eastAsia="en-CA"/>
        </w:rPr>
        <w:t xml:space="preserve"> </w:t>
      </w:r>
      <w:r w:rsidR="007D23D7" w:rsidRPr="007D23D7">
        <w:rPr>
          <w:rFonts w:asciiTheme="minorHAnsi" w:hAnsiTheme="minorHAnsi"/>
          <w:b/>
          <w:sz w:val="22"/>
          <w:lang w:eastAsia="en-CA"/>
        </w:rPr>
        <w:t>Registrar</w:t>
      </w:r>
    </w:p>
    <w:p w14:paraId="3D838C40" w14:textId="4E6B88C6" w:rsidR="00D11DE6" w:rsidRDefault="00D11DE6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0E6AF9E9" w14:textId="77EB80AA" w:rsidR="00342534" w:rsidRPr="00735A59" w:rsidRDefault="00735A59" w:rsidP="00735A59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2"/>
          <w:lang w:eastAsia="en-CA"/>
        </w:rPr>
      </w:pPr>
      <w:r w:rsidRPr="00735A59">
        <w:rPr>
          <w:rFonts w:asciiTheme="minorHAnsi" w:hAnsiTheme="minorHAnsi"/>
          <w:bCs/>
          <w:sz w:val="22"/>
          <w:lang w:eastAsia="en-CA"/>
        </w:rPr>
        <w:t>5</w:t>
      </w:r>
      <w:r>
        <w:rPr>
          <w:rFonts w:asciiTheme="minorHAnsi" w:hAnsiTheme="minorHAnsi"/>
          <w:bCs/>
          <w:sz w:val="22"/>
          <w:lang w:eastAsia="en-CA"/>
        </w:rPr>
        <w:t>1</w:t>
      </w:r>
      <w:r w:rsidRPr="00735A59">
        <w:rPr>
          <w:rFonts w:asciiTheme="minorHAnsi" w:hAnsiTheme="minorHAnsi"/>
          <w:bCs/>
          <w:sz w:val="22"/>
          <w:lang w:eastAsia="en-CA"/>
        </w:rPr>
        <w:t>5 registrations so far</w:t>
      </w:r>
    </w:p>
    <w:p w14:paraId="336D91EF" w14:textId="77777777" w:rsidR="00735A59" w:rsidRDefault="00735A59">
      <w:pPr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lastRenderedPageBreak/>
        <w:br w:type="page"/>
      </w:r>
    </w:p>
    <w:p w14:paraId="7B106E81" w14:textId="3BA7E79F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lastRenderedPageBreak/>
        <w:t>Perry Mason – Vice President</w:t>
      </w:r>
    </w:p>
    <w:p w14:paraId="406C47D8" w14:textId="77777777" w:rsidR="00342534" w:rsidRDefault="00342534" w:rsidP="00342534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150D0269" w14:textId="216ED98B" w:rsidR="00342534" w:rsidRPr="00735A59" w:rsidRDefault="00342534" w:rsidP="00735A59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2"/>
          <w:lang w:eastAsia="en-CA"/>
        </w:rPr>
      </w:pPr>
      <w:r w:rsidRPr="00735A59">
        <w:rPr>
          <w:rFonts w:asciiTheme="minorHAnsi" w:hAnsiTheme="minorHAnsi"/>
          <w:bCs/>
          <w:sz w:val="22"/>
          <w:lang w:eastAsia="en-CA"/>
        </w:rPr>
        <w:t>Nothin</w:t>
      </w:r>
      <w:r w:rsidRPr="00735A59">
        <w:rPr>
          <w:rFonts w:asciiTheme="minorHAnsi" w:hAnsiTheme="minorHAnsi"/>
          <w:bCs/>
          <w:sz w:val="22"/>
          <w:lang w:eastAsia="en-CA"/>
        </w:rPr>
        <w:t>g for now</w:t>
      </w:r>
    </w:p>
    <w:p w14:paraId="6F3DB25D" w14:textId="6D355354" w:rsidR="00201795" w:rsidRDefault="00201795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4FB012A8" w14:textId="0FBB8015" w:rsidR="007F43C3" w:rsidRDefault="007A51E2" w:rsidP="00332552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>P</w:t>
      </w:r>
      <w:r w:rsidR="005961D9">
        <w:rPr>
          <w:rFonts w:asciiTheme="minorHAnsi" w:hAnsiTheme="minorHAnsi"/>
          <w:b/>
          <w:sz w:val="22"/>
          <w:lang w:eastAsia="en-CA"/>
        </w:rPr>
        <w:t xml:space="preserve">resident </w:t>
      </w:r>
      <w:r w:rsidR="00BA4AF9">
        <w:rPr>
          <w:rFonts w:asciiTheme="minorHAnsi" w:hAnsiTheme="minorHAnsi"/>
          <w:b/>
          <w:sz w:val="22"/>
          <w:lang w:eastAsia="en-CA"/>
        </w:rPr>
        <w:t>–</w:t>
      </w:r>
      <w:r w:rsidR="005961D9">
        <w:rPr>
          <w:rFonts w:asciiTheme="minorHAnsi" w:hAnsiTheme="minorHAnsi"/>
          <w:b/>
          <w:sz w:val="22"/>
          <w:lang w:eastAsia="en-CA"/>
        </w:rPr>
        <w:t xml:space="preserve"> </w:t>
      </w:r>
      <w:r w:rsidR="00D66D2A">
        <w:rPr>
          <w:rFonts w:asciiTheme="minorHAnsi" w:hAnsiTheme="minorHAnsi"/>
          <w:b/>
          <w:sz w:val="22"/>
          <w:lang w:eastAsia="en-CA"/>
        </w:rPr>
        <w:t>J</w:t>
      </w:r>
      <w:r w:rsidR="00C45787">
        <w:rPr>
          <w:rFonts w:asciiTheme="minorHAnsi" w:hAnsiTheme="minorHAnsi"/>
          <w:b/>
          <w:sz w:val="22"/>
          <w:lang w:eastAsia="en-CA"/>
        </w:rPr>
        <w:t xml:space="preserve">amie </w:t>
      </w:r>
      <w:proofErr w:type="spellStart"/>
      <w:r w:rsidR="00C45787">
        <w:rPr>
          <w:rFonts w:asciiTheme="minorHAnsi" w:hAnsiTheme="minorHAnsi"/>
          <w:b/>
          <w:sz w:val="22"/>
          <w:lang w:eastAsia="en-CA"/>
        </w:rPr>
        <w:t>Aalders</w:t>
      </w:r>
      <w:proofErr w:type="spellEnd"/>
    </w:p>
    <w:p w14:paraId="1BE65BE2" w14:textId="0DFBED6D" w:rsidR="00D11DE6" w:rsidRDefault="00D11DE6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4D9E39E6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Vaccine set up</w:t>
      </w:r>
    </w:p>
    <w:p w14:paraId="4A2008F1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No parents in rink for tryouts</w:t>
      </w:r>
    </w:p>
    <w:p w14:paraId="4A03DDF7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Have to show proof to attend tryouts</w:t>
      </w:r>
    </w:p>
    <w:p w14:paraId="11673376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When picking up the jerseys show proof of vaccine for the players</w:t>
      </w:r>
    </w:p>
    <w:p w14:paraId="3F2DEA78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Once teams are set the safety person has to get proof of vaccine for parents</w:t>
      </w:r>
    </w:p>
    <w:p w14:paraId="5F88C4B3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Ask Jillian to help with a form for proof of vaccine</w:t>
      </w:r>
    </w:p>
    <w:p w14:paraId="1CEEEF54" w14:textId="77777777" w:rsidR="00342534" w:rsidRDefault="00342534" w:rsidP="00342534">
      <w:pPr>
        <w:pStyle w:val="ListParagraph"/>
        <w:numPr>
          <w:ilvl w:val="0"/>
          <w:numId w:val="13"/>
        </w:numPr>
        <w:spacing w:after="160" w:line="259" w:lineRule="auto"/>
      </w:pPr>
      <w:r>
        <w:t>Corrina send a post to show proof of vaccine when pick up jerseys</w:t>
      </w:r>
    </w:p>
    <w:p w14:paraId="15655314" w14:textId="4E8CF601" w:rsidR="00950294" w:rsidRPr="00342534" w:rsidRDefault="00950294" w:rsidP="00950294">
      <w:pPr>
        <w:rPr>
          <w:rFonts w:asciiTheme="minorHAnsi" w:hAnsiTheme="minorHAnsi"/>
          <w:bCs/>
          <w:sz w:val="22"/>
          <w:lang w:val="en-CA" w:eastAsia="en-CA"/>
        </w:rPr>
      </w:pPr>
    </w:p>
    <w:p w14:paraId="10C6579D" w14:textId="77777777" w:rsidR="00950294" w:rsidRDefault="00950294" w:rsidP="00950294">
      <w:pPr>
        <w:rPr>
          <w:rFonts w:asciiTheme="minorHAnsi" w:hAnsiTheme="minorHAnsi"/>
          <w:bCs/>
          <w:sz w:val="22"/>
          <w:lang w:eastAsia="en-CA"/>
        </w:rPr>
      </w:pPr>
    </w:p>
    <w:p w14:paraId="43DC5136" w14:textId="5DC3879C" w:rsidR="00D11DE6" w:rsidRDefault="00D11DE6" w:rsidP="00332552">
      <w:pPr>
        <w:ind w:left="360"/>
        <w:rPr>
          <w:rFonts w:asciiTheme="minorHAnsi" w:hAnsiTheme="minorHAnsi"/>
          <w:b/>
          <w:sz w:val="22"/>
          <w:lang w:eastAsia="en-CA"/>
        </w:rPr>
      </w:pPr>
      <w:r>
        <w:rPr>
          <w:rFonts w:asciiTheme="minorHAnsi" w:hAnsiTheme="minorHAnsi"/>
          <w:b/>
          <w:sz w:val="22"/>
          <w:lang w:eastAsia="en-CA"/>
        </w:rPr>
        <w:t>NEW BUS</w:t>
      </w:r>
      <w:r w:rsidR="00054FD5">
        <w:rPr>
          <w:rFonts w:asciiTheme="minorHAnsi" w:hAnsiTheme="minorHAnsi"/>
          <w:b/>
          <w:sz w:val="22"/>
          <w:lang w:eastAsia="en-CA"/>
        </w:rPr>
        <w:t>I</w:t>
      </w:r>
      <w:r>
        <w:rPr>
          <w:rFonts w:asciiTheme="minorHAnsi" w:hAnsiTheme="minorHAnsi"/>
          <w:b/>
          <w:sz w:val="22"/>
          <w:lang w:eastAsia="en-CA"/>
        </w:rPr>
        <w:t>NESS</w:t>
      </w:r>
    </w:p>
    <w:p w14:paraId="19B52A5B" w14:textId="3255DBA4" w:rsidR="00D11DE6" w:rsidRDefault="00D11DE6" w:rsidP="00332552">
      <w:pPr>
        <w:ind w:left="360"/>
        <w:rPr>
          <w:rFonts w:asciiTheme="minorHAnsi" w:hAnsiTheme="minorHAnsi"/>
          <w:b/>
          <w:sz w:val="22"/>
          <w:lang w:eastAsia="en-CA"/>
        </w:rPr>
      </w:pPr>
    </w:p>
    <w:p w14:paraId="5F36C7A0" w14:textId="50702034" w:rsidR="003E1DFA" w:rsidRDefault="00735A59" w:rsidP="00332552">
      <w:pPr>
        <w:ind w:left="360"/>
        <w:rPr>
          <w:rFonts w:asciiTheme="minorHAnsi" w:hAnsiTheme="minorHAnsi"/>
          <w:bCs/>
          <w:sz w:val="22"/>
          <w:lang w:eastAsia="en-CA"/>
        </w:rPr>
      </w:pPr>
      <w:r>
        <w:rPr>
          <w:rFonts w:asciiTheme="minorHAnsi" w:hAnsiTheme="minorHAnsi"/>
          <w:bCs/>
          <w:sz w:val="22"/>
          <w:lang w:eastAsia="en-CA"/>
        </w:rPr>
        <w:t>Coaches meeting September 28</w:t>
      </w:r>
      <w:r w:rsidRPr="00735A59">
        <w:rPr>
          <w:rFonts w:asciiTheme="minorHAnsi" w:hAnsiTheme="minorHAnsi"/>
          <w:bCs/>
          <w:sz w:val="22"/>
          <w:vertAlign w:val="superscript"/>
          <w:lang w:eastAsia="en-CA"/>
        </w:rPr>
        <w:t>th</w:t>
      </w:r>
      <w:r>
        <w:rPr>
          <w:rFonts w:asciiTheme="minorHAnsi" w:hAnsiTheme="minorHAnsi"/>
          <w:bCs/>
          <w:sz w:val="22"/>
          <w:lang w:eastAsia="en-CA"/>
        </w:rPr>
        <w:t xml:space="preserve"> at 7pm</w:t>
      </w:r>
      <w:r w:rsidR="00950294">
        <w:rPr>
          <w:rFonts w:asciiTheme="minorHAnsi" w:hAnsiTheme="minorHAnsi"/>
          <w:bCs/>
          <w:sz w:val="22"/>
          <w:lang w:eastAsia="en-CA"/>
        </w:rPr>
        <w:t>.</w:t>
      </w:r>
    </w:p>
    <w:p w14:paraId="1A6D179E" w14:textId="77777777" w:rsidR="00DD5F26" w:rsidRDefault="00DD5F26" w:rsidP="00332552">
      <w:pPr>
        <w:ind w:left="360"/>
        <w:rPr>
          <w:rFonts w:asciiTheme="minorHAnsi" w:hAnsiTheme="minorHAnsi"/>
          <w:bCs/>
          <w:sz w:val="22"/>
          <w:lang w:eastAsia="en-CA"/>
        </w:rPr>
      </w:pPr>
    </w:p>
    <w:p w14:paraId="3525C6A6" w14:textId="054295DD" w:rsidR="0086558A" w:rsidRDefault="0086558A" w:rsidP="00332552">
      <w:pPr>
        <w:ind w:left="360"/>
        <w:rPr>
          <w:rFonts w:asciiTheme="minorHAnsi" w:hAnsiTheme="minorHAnsi"/>
          <w:bCs/>
          <w:sz w:val="22"/>
          <w:lang w:eastAsia="en-CA"/>
        </w:rPr>
      </w:pPr>
    </w:p>
    <w:p w14:paraId="36631A52" w14:textId="77777777" w:rsidR="00825D71" w:rsidRPr="00477846" w:rsidRDefault="00825D71" w:rsidP="00332552">
      <w:pPr>
        <w:ind w:left="360"/>
        <w:rPr>
          <w:rFonts w:asciiTheme="minorHAnsi" w:hAnsiTheme="minorHAnsi"/>
          <w:sz w:val="22"/>
          <w:lang w:eastAsia="en-CA"/>
        </w:rPr>
      </w:pPr>
    </w:p>
    <w:p w14:paraId="70B9B6AD" w14:textId="600E6C4C" w:rsidR="00EF65DC" w:rsidRDefault="003F66B9" w:rsidP="00332552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B04AE4">
        <w:rPr>
          <w:rFonts w:cs="Arial"/>
          <w:sz w:val="20"/>
          <w:szCs w:val="20"/>
        </w:rPr>
        <w:t xml:space="preserve">eeting adjourned at </w:t>
      </w:r>
      <w:r w:rsidR="00735A59">
        <w:rPr>
          <w:rFonts w:cs="Arial"/>
          <w:sz w:val="20"/>
          <w:szCs w:val="20"/>
        </w:rPr>
        <w:t>8</w:t>
      </w:r>
      <w:r w:rsidR="00525661">
        <w:rPr>
          <w:rFonts w:cs="Arial"/>
          <w:sz w:val="20"/>
          <w:szCs w:val="20"/>
        </w:rPr>
        <w:t>:</w:t>
      </w:r>
      <w:r w:rsidR="00735A59">
        <w:rPr>
          <w:rFonts w:cs="Arial"/>
          <w:sz w:val="20"/>
          <w:szCs w:val="20"/>
        </w:rPr>
        <w:t>54</w:t>
      </w:r>
      <w:r w:rsidR="00EF65DC">
        <w:rPr>
          <w:rFonts w:cs="Arial"/>
          <w:sz w:val="20"/>
          <w:szCs w:val="20"/>
        </w:rPr>
        <w:t>pm</w:t>
      </w:r>
    </w:p>
    <w:p w14:paraId="74ED48CC" w14:textId="12740C16" w:rsidR="008D05BC" w:rsidRPr="00570DE6" w:rsidRDefault="00637C8A" w:rsidP="00637C8A">
      <w:pPr>
        <w:pStyle w:val="NormalWeb"/>
        <w:jc w:val="center"/>
        <w:rPr>
          <w:rFonts w:asciiTheme="minorHAnsi" w:hAnsiTheme="minorHAnsi" w:cs="Tahoma"/>
          <w:b/>
          <w:color w:val="FF0000"/>
          <w:sz w:val="32"/>
          <w:szCs w:val="32"/>
          <w:u w:val="single"/>
        </w:rPr>
      </w:pPr>
      <w:r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**</w:t>
      </w:r>
      <w:r w:rsidR="003F3100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NEXT MEETING TO BE HELD </w:t>
      </w:r>
      <w:r w:rsidR="00454F5E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ON</w:t>
      </w:r>
      <w:r w:rsidR="009E3CC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</w:t>
      </w:r>
      <w:r w:rsidR="0034253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October 17</w:t>
      </w:r>
      <w:r w:rsidR="00581B1D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, 20</w:t>
      </w:r>
      <w:r w:rsidR="00D91CFA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20</w:t>
      </w:r>
      <w:r w:rsidR="003F66B9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@ </w:t>
      </w:r>
      <w:r w:rsidR="0047784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7</w:t>
      </w:r>
      <w:r w:rsidR="0056416A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 </w:t>
      </w:r>
      <w:r w:rsidR="003F66B9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pm</w:t>
      </w:r>
      <w:r w:rsidR="00184C53" w:rsidRPr="00570DE6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**</w:t>
      </w:r>
    </w:p>
    <w:p w14:paraId="4E0EB2F8" w14:textId="20F8A828" w:rsidR="00815B20" w:rsidRPr="000A3720" w:rsidRDefault="003365A7" w:rsidP="00697511">
      <w:pPr>
        <w:pStyle w:val="NormalWeb"/>
        <w:ind w:firstLine="720"/>
        <w:rPr>
          <w:rFonts w:asciiTheme="minorHAnsi" w:hAnsiTheme="minorHAnsi" w:cs="Tahoma"/>
          <w:sz w:val="22"/>
          <w:szCs w:val="22"/>
        </w:rPr>
      </w:pPr>
      <w:r w:rsidRPr="000A3720">
        <w:rPr>
          <w:rFonts w:asciiTheme="minorHAnsi" w:hAnsiTheme="minorHAnsi" w:cs="Tahoma"/>
          <w:sz w:val="22"/>
          <w:szCs w:val="22"/>
        </w:rPr>
        <w:t>MINUTE</w:t>
      </w:r>
      <w:r w:rsidR="00ED6683" w:rsidRPr="000A3720">
        <w:rPr>
          <w:rFonts w:asciiTheme="minorHAnsi" w:hAnsiTheme="minorHAnsi" w:cs="Tahoma"/>
          <w:sz w:val="22"/>
          <w:szCs w:val="22"/>
        </w:rPr>
        <w:t>S RESPECTFULLY SUBMITTED:</w:t>
      </w:r>
      <w:r w:rsidR="00AF1B11" w:rsidRPr="000A3720">
        <w:rPr>
          <w:rFonts w:asciiTheme="minorHAnsi" w:hAnsiTheme="minorHAnsi" w:cs="Tahoma"/>
          <w:sz w:val="22"/>
          <w:szCs w:val="22"/>
        </w:rPr>
        <w:t xml:space="preserve">  </w:t>
      </w:r>
      <w:r w:rsidR="00535F2F" w:rsidRPr="000A3720">
        <w:rPr>
          <w:rFonts w:asciiTheme="minorHAnsi" w:hAnsiTheme="minorHAnsi" w:cs="Tahoma"/>
          <w:sz w:val="22"/>
          <w:szCs w:val="22"/>
        </w:rPr>
        <w:t xml:space="preserve">by </w:t>
      </w:r>
      <w:r w:rsidR="009F0096">
        <w:rPr>
          <w:rFonts w:asciiTheme="minorHAnsi" w:hAnsiTheme="minorHAnsi" w:cs="Tahoma"/>
          <w:sz w:val="22"/>
          <w:szCs w:val="22"/>
        </w:rPr>
        <w:t>Tracey Cluett</w:t>
      </w:r>
      <w:r w:rsidR="00535F2F" w:rsidRPr="000A3720">
        <w:rPr>
          <w:rFonts w:asciiTheme="minorHAnsi" w:hAnsiTheme="minorHAnsi" w:cs="Tahoma"/>
          <w:sz w:val="22"/>
          <w:szCs w:val="22"/>
        </w:rPr>
        <w:t xml:space="preserve">, </w:t>
      </w:r>
      <w:r w:rsidR="00342534">
        <w:rPr>
          <w:rFonts w:asciiTheme="minorHAnsi" w:hAnsiTheme="minorHAnsi" w:cs="Tahoma"/>
          <w:sz w:val="22"/>
          <w:szCs w:val="22"/>
        </w:rPr>
        <w:t>October</w:t>
      </w:r>
      <w:r w:rsidR="00B04AE4">
        <w:rPr>
          <w:rFonts w:asciiTheme="minorHAnsi" w:hAnsiTheme="minorHAnsi" w:cs="Tahoma"/>
          <w:sz w:val="22"/>
          <w:szCs w:val="22"/>
        </w:rPr>
        <w:t xml:space="preserve"> 20</w:t>
      </w:r>
      <w:r w:rsidR="00D91CFA">
        <w:rPr>
          <w:rFonts w:asciiTheme="minorHAnsi" w:hAnsiTheme="minorHAnsi" w:cs="Tahoma"/>
          <w:sz w:val="22"/>
          <w:szCs w:val="22"/>
        </w:rPr>
        <w:t>2</w:t>
      </w:r>
      <w:r w:rsidR="00342534">
        <w:rPr>
          <w:rFonts w:asciiTheme="minorHAnsi" w:hAnsiTheme="minorHAnsi" w:cs="Tahoma"/>
          <w:sz w:val="22"/>
          <w:szCs w:val="22"/>
        </w:rPr>
        <w:t>1</w:t>
      </w:r>
      <w:r w:rsidR="00B04AE4">
        <w:rPr>
          <w:rFonts w:asciiTheme="minorHAnsi" w:hAnsiTheme="minorHAnsi" w:cs="Tahoma"/>
          <w:sz w:val="22"/>
          <w:szCs w:val="22"/>
        </w:rPr>
        <w:t>.</w:t>
      </w:r>
    </w:p>
    <w:sectPr w:rsidR="00815B20" w:rsidRPr="000A3720" w:rsidSect="00D71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63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CE0C" w14:textId="77777777" w:rsidR="00A55755" w:rsidRDefault="00A55755" w:rsidP="00B8167B">
      <w:r>
        <w:separator/>
      </w:r>
    </w:p>
  </w:endnote>
  <w:endnote w:type="continuationSeparator" w:id="0">
    <w:p w14:paraId="05EF4434" w14:textId="77777777" w:rsidR="00A55755" w:rsidRDefault="00A55755" w:rsidP="00B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90C7" w14:textId="77777777" w:rsidR="0017187B" w:rsidRDefault="0017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6CEC" w14:textId="77777777" w:rsidR="0017187B" w:rsidRPr="007D71B0" w:rsidRDefault="0017187B" w:rsidP="007D71B0">
    <w:pPr>
      <w:pStyle w:val="Footer"/>
    </w:pPr>
    <w:r w:rsidRPr="00D90C3E">
      <w:rPr>
        <w:noProof/>
        <w:vanish/>
        <w:sz w:val="12"/>
      </w:rPr>
      <w:t>{</w:t>
    </w:r>
    <w:r w:rsidRPr="00D90C3E">
      <w:rPr>
        <w:noProof/>
        <w:sz w:val="12"/>
      </w:rPr>
      <w:t xml:space="preserve">00070745-1 </w:t>
    </w:r>
    <w:r w:rsidRPr="00D90C3E">
      <w:rPr>
        <w:noProof/>
        <w:vanish/>
        <w:sz w:val="12"/>
      </w:rPr>
      <w:t>}</w:t>
    </w:r>
    <w:r>
      <w:tab/>
    </w:r>
    <w:r w:rsidRPr="007D71B0">
      <w:t xml:space="preserve">CHBA Executive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6660" w14:textId="77777777" w:rsidR="0017187B" w:rsidRDefault="0017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57FD" w14:textId="77777777" w:rsidR="00A55755" w:rsidRDefault="00A55755" w:rsidP="00B8167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4E04215" w14:textId="77777777" w:rsidR="00A55755" w:rsidRDefault="00A55755" w:rsidP="00B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4CD0" w14:textId="77777777" w:rsidR="0017187B" w:rsidRDefault="0017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B91A" w14:textId="77777777" w:rsidR="0017187B" w:rsidRDefault="00171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CBA" w14:textId="77777777" w:rsidR="0017187B" w:rsidRDefault="0017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40"/>
    <w:multiLevelType w:val="hybridMultilevel"/>
    <w:tmpl w:val="AD10AACC"/>
    <w:lvl w:ilvl="0" w:tplc="BF90724E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D23F23"/>
    <w:multiLevelType w:val="hybridMultilevel"/>
    <w:tmpl w:val="954AAADE"/>
    <w:lvl w:ilvl="0" w:tplc="D6668C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D54"/>
    <w:multiLevelType w:val="hybridMultilevel"/>
    <w:tmpl w:val="3EA48734"/>
    <w:lvl w:ilvl="0" w:tplc="6AAA64C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305B3"/>
    <w:multiLevelType w:val="hybridMultilevel"/>
    <w:tmpl w:val="F5649348"/>
    <w:lvl w:ilvl="0" w:tplc="D17283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39C"/>
    <w:multiLevelType w:val="hybridMultilevel"/>
    <w:tmpl w:val="0C78B52A"/>
    <w:lvl w:ilvl="0" w:tplc="0674D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2DCB"/>
    <w:multiLevelType w:val="hybridMultilevel"/>
    <w:tmpl w:val="5CA0E216"/>
    <w:lvl w:ilvl="0" w:tplc="30F8F35A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246"/>
    <w:multiLevelType w:val="hybridMultilevel"/>
    <w:tmpl w:val="8AF095B0"/>
    <w:lvl w:ilvl="0" w:tplc="FE20B692">
      <w:start w:val="2"/>
      <w:numFmt w:val="upperLetter"/>
      <w:lvlText w:val="%1-"/>
      <w:lvlJc w:val="left"/>
      <w:pPr>
        <w:ind w:left="720" w:hanging="360"/>
      </w:pPr>
      <w:rPr>
        <w:rFonts w:ascii="Tahoma" w:hAnsi="Tahoma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7876"/>
    <w:multiLevelType w:val="hybridMultilevel"/>
    <w:tmpl w:val="2EE21922"/>
    <w:lvl w:ilvl="0" w:tplc="71B48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83DAB"/>
    <w:multiLevelType w:val="hybridMultilevel"/>
    <w:tmpl w:val="E8E05E38"/>
    <w:lvl w:ilvl="0" w:tplc="785E2C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70F1"/>
    <w:multiLevelType w:val="hybridMultilevel"/>
    <w:tmpl w:val="3D240A3A"/>
    <w:lvl w:ilvl="0" w:tplc="40A09C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0F62"/>
    <w:multiLevelType w:val="hybridMultilevel"/>
    <w:tmpl w:val="F8CC5FF8"/>
    <w:lvl w:ilvl="0" w:tplc="0EE60B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161B"/>
    <w:multiLevelType w:val="hybridMultilevel"/>
    <w:tmpl w:val="EDA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81A"/>
    <w:multiLevelType w:val="hybridMultilevel"/>
    <w:tmpl w:val="34505C50"/>
    <w:lvl w:ilvl="0" w:tplc="714874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0"/>
    <w:rsid w:val="00006526"/>
    <w:rsid w:val="00006C41"/>
    <w:rsid w:val="0001159C"/>
    <w:rsid w:val="0002008D"/>
    <w:rsid w:val="00026208"/>
    <w:rsid w:val="000331CA"/>
    <w:rsid w:val="00044242"/>
    <w:rsid w:val="000459D9"/>
    <w:rsid w:val="00052493"/>
    <w:rsid w:val="000536AD"/>
    <w:rsid w:val="00054FD5"/>
    <w:rsid w:val="00057E5A"/>
    <w:rsid w:val="00061D25"/>
    <w:rsid w:val="0006390D"/>
    <w:rsid w:val="000702E0"/>
    <w:rsid w:val="0007331B"/>
    <w:rsid w:val="00082E77"/>
    <w:rsid w:val="00087F61"/>
    <w:rsid w:val="00090A2A"/>
    <w:rsid w:val="00090EB2"/>
    <w:rsid w:val="00094153"/>
    <w:rsid w:val="000976A6"/>
    <w:rsid w:val="00097F2C"/>
    <w:rsid w:val="000A3720"/>
    <w:rsid w:val="000A3F39"/>
    <w:rsid w:val="000A3FE4"/>
    <w:rsid w:val="000A6342"/>
    <w:rsid w:val="000A7896"/>
    <w:rsid w:val="000B1A60"/>
    <w:rsid w:val="000B1C2C"/>
    <w:rsid w:val="000B52BE"/>
    <w:rsid w:val="000C45BE"/>
    <w:rsid w:val="000C7713"/>
    <w:rsid w:val="000D1D91"/>
    <w:rsid w:val="000D280E"/>
    <w:rsid w:val="000D5DB9"/>
    <w:rsid w:val="000D62D8"/>
    <w:rsid w:val="000E12A4"/>
    <w:rsid w:val="000E6CE3"/>
    <w:rsid w:val="000F6F97"/>
    <w:rsid w:val="00113707"/>
    <w:rsid w:val="00116BBF"/>
    <w:rsid w:val="001242D2"/>
    <w:rsid w:val="00126CFF"/>
    <w:rsid w:val="00126DBA"/>
    <w:rsid w:val="00130993"/>
    <w:rsid w:val="00142D65"/>
    <w:rsid w:val="00144230"/>
    <w:rsid w:val="00147BAF"/>
    <w:rsid w:val="00150249"/>
    <w:rsid w:val="001518A1"/>
    <w:rsid w:val="0015197A"/>
    <w:rsid w:val="00160AC6"/>
    <w:rsid w:val="00162252"/>
    <w:rsid w:val="0016520E"/>
    <w:rsid w:val="00167BBA"/>
    <w:rsid w:val="0017187B"/>
    <w:rsid w:val="00176927"/>
    <w:rsid w:val="00184C53"/>
    <w:rsid w:val="00184F5D"/>
    <w:rsid w:val="001866DD"/>
    <w:rsid w:val="0019111F"/>
    <w:rsid w:val="001A0B2B"/>
    <w:rsid w:val="001A2ED8"/>
    <w:rsid w:val="001B33CE"/>
    <w:rsid w:val="001B351A"/>
    <w:rsid w:val="001B3CF3"/>
    <w:rsid w:val="001C028F"/>
    <w:rsid w:val="001C2E32"/>
    <w:rsid w:val="001C352F"/>
    <w:rsid w:val="001C3A00"/>
    <w:rsid w:val="001C4A61"/>
    <w:rsid w:val="001D0D44"/>
    <w:rsid w:val="001E3BA1"/>
    <w:rsid w:val="001E4CDC"/>
    <w:rsid w:val="001E665C"/>
    <w:rsid w:val="001E6CFE"/>
    <w:rsid w:val="001F1FE0"/>
    <w:rsid w:val="001F2146"/>
    <w:rsid w:val="001F6A6F"/>
    <w:rsid w:val="002011BA"/>
    <w:rsid w:val="00201795"/>
    <w:rsid w:val="00201CAA"/>
    <w:rsid w:val="00206B83"/>
    <w:rsid w:val="002077C8"/>
    <w:rsid w:val="0021330F"/>
    <w:rsid w:val="00223293"/>
    <w:rsid w:val="00223CC5"/>
    <w:rsid w:val="00230B10"/>
    <w:rsid w:val="00243EF8"/>
    <w:rsid w:val="00251D97"/>
    <w:rsid w:val="00262C49"/>
    <w:rsid w:val="00271B12"/>
    <w:rsid w:val="00276838"/>
    <w:rsid w:val="00277DDF"/>
    <w:rsid w:val="00282A25"/>
    <w:rsid w:val="002868D1"/>
    <w:rsid w:val="002920BC"/>
    <w:rsid w:val="00292FD2"/>
    <w:rsid w:val="00296EDF"/>
    <w:rsid w:val="002A41BD"/>
    <w:rsid w:val="002A79A0"/>
    <w:rsid w:val="002B529F"/>
    <w:rsid w:val="002D002C"/>
    <w:rsid w:val="002D3C3E"/>
    <w:rsid w:val="002D6A03"/>
    <w:rsid w:val="002E0710"/>
    <w:rsid w:val="002E469B"/>
    <w:rsid w:val="002F731E"/>
    <w:rsid w:val="00300419"/>
    <w:rsid w:val="00304204"/>
    <w:rsid w:val="00306C3A"/>
    <w:rsid w:val="00317EC6"/>
    <w:rsid w:val="00323105"/>
    <w:rsid w:val="0032332A"/>
    <w:rsid w:val="00323A57"/>
    <w:rsid w:val="00323BBF"/>
    <w:rsid w:val="00325B54"/>
    <w:rsid w:val="003314C6"/>
    <w:rsid w:val="00332552"/>
    <w:rsid w:val="00332975"/>
    <w:rsid w:val="003365A7"/>
    <w:rsid w:val="00342534"/>
    <w:rsid w:val="0034400F"/>
    <w:rsid w:val="0034582F"/>
    <w:rsid w:val="003472D3"/>
    <w:rsid w:val="0035107B"/>
    <w:rsid w:val="00355770"/>
    <w:rsid w:val="00366E8D"/>
    <w:rsid w:val="0037215B"/>
    <w:rsid w:val="0038097F"/>
    <w:rsid w:val="003852C0"/>
    <w:rsid w:val="0038751C"/>
    <w:rsid w:val="0038778C"/>
    <w:rsid w:val="00387F65"/>
    <w:rsid w:val="00390E83"/>
    <w:rsid w:val="003929A5"/>
    <w:rsid w:val="003B05D5"/>
    <w:rsid w:val="003B2A38"/>
    <w:rsid w:val="003C3C9E"/>
    <w:rsid w:val="003D1927"/>
    <w:rsid w:val="003D35C8"/>
    <w:rsid w:val="003E1DFA"/>
    <w:rsid w:val="003E351E"/>
    <w:rsid w:val="003F0383"/>
    <w:rsid w:val="003F1404"/>
    <w:rsid w:val="003F3100"/>
    <w:rsid w:val="003F66B9"/>
    <w:rsid w:val="003F72EB"/>
    <w:rsid w:val="003F7D6D"/>
    <w:rsid w:val="004015E2"/>
    <w:rsid w:val="004029EB"/>
    <w:rsid w:val="00405831"/>
    <w:rsid w:val="00406B0B"/>
    <w:rsid w:val="0041058D"/>
    <w:rsid w:val="004130A2"/>
    <w:rsid w:val="00417B1F"/>
    <w:rsid w:val="00423453"/>
    <w:rsid w:val="00426591"/>
    <w:rsid w:val="00426A20"/>
    <w:rsid w:val="00437047"/>
    <w:rsid w:val="0044379B"/>
    <w:rsid w:val="004441A1"/>
    <w:rsid w:val="0044486E"/>
    <w:rsid w:val="004466D7"/>
    <w:rsid w:val="0045004B"/>
    <w:rsid w:val="004518C4"/>
    <w:rsid w:val="0045242A"/>
    <w:rsid w:val="00454F5E"/>
    <w:rsid w:val="00456DE5"/>
    <w:rsid w:val="00464344"/>
    <w:rsid w:val="004656D2"/>
    <w:rsid w:val="00471D30"/>
    <w:rsid w:val="00472445"/>
    <w:rsid w:val="00477846"/>
    <w:rsid w:val="00481541"/>
    <w:rsid w:val="00486943"/>
    <w:rsid w:val="00487903"/>
    <w:rsid w:val="004939C7"/>
    <w:rsid w:val="00494822"/>
    <w:rsid w:val="004968EA"/>
    <w:rsid w:val="00497963"/>
    <w:rsid w:val="004A1171"/>
    <w:rsid w:val="004A1C63"/>
    <w:rsid w:val="004A2CC2"/>
    <w:rsid w:val="004B1095"/>
    <w:rsid w:val="004B6C57"/>
    <w:rsid w:val="004B7B2B"/>
    <w:rsid w:val="004C1887"/>
    <w:rsid w:val="004C3F18"/>
    <w:rsid w:val="004C40D9"/>
    <w:rsid w:val="004D25BA"/>
    <w:rsid w:val="004D3726"/>
    <w:rsid w:val="004D5780"/>
    <w:rsid w:val="004D63DD"/>
    <w:rsid w:val="004D695F"/>
    <w:rsid w:val="004E1361"/>
    <w:rsid w:val="004E672A"/>
    <w:rsid w:val="004E6E05"/>
    <w:rsid w:val="004F6F15"/>
    <w:rsid w:val="00506DBC"/>
    <w:rsid w:val="00521104"/>
    <w:rsid w:val="005217D3"/>
    <w:rsid w:val="005231AA"/>
    <w:rsid w:val="00525661"/>
    <w:rsid w:val="00527AC6"/>
    <w:rsid w:val="00532531"/>
    <w:rsid w:val="0053476C"/>
    <w:rsid w:val="00535F2F"/>
    <w:rsid w:val="00536CA8"/>
    <w:rsid w:val="005372F4"/>
    <w:rsid w:val="00541FAE"/>
    <w:rsid w:val="00545395"/>
    <w:rsid w:val="00547FCA"/>
    <w:rsid w:val="005545E9"/>
    <w:rsid w:val="0055552A"/>
    <w:rsid w:val="005560BC"/>
    <w:rsid w:val="00557F08"/>
    <w:rsid w:val="0056416A"/>
    <w:rsid w:val="00566060"/>
    <w:rsid w:val="0057028C"/>
    <w:rsid w:val="00570DE6"/>
    <w:rsid w:val="00581B1D"/>
    <w:rsid w:val="005824D6"/>
    <w:rsid w:val="00584C4B"/>
    <w:rsid w:val="0058716C"/>
    <w:rsid w:val="00592FA0"/>
    <w:rsid w:val="00595A66"/>
    <w:rsid w:val="005961D9"/>
    <w:rsid w:val="005971FE"/>
    <w:rsid w:val="005979D7"/>
    <w:rsid w:val="005A1D34"/>
    <w:rsid w:val="005A1EB8"/>
    <w:rsid w:val="005B0779"/>
    <w:rsid w:val="005B289A"/>
    <w:rsid w:val="005B4610"/>
    <w:rsid w:val="005B4922"/>
    <w:rsid w:val="005C25E4"/>
    <w:rsid w:val="005C28D2"/>
    <w:rsid w:val="005E2CE9"/>
    <w:rsid w:val="005E523F"/>
    <w:rsid w:val="005F604D"/>
    <w:rsid w:val="005F7A21"/>
    <w:rsid w:val="0060149E"/>
    <w:rsid w:val="00610813"/>
    <w:rsid w:val="00621E95"/>
    <w:rsid w:val="006301D8"/>
    <w:rsid w:val="006312B9"/>
    <w:rsid w:val="00637C8A"/>
    <w:rsid w:val="006403D3"/>
    <w:rsid w:val="006415EA"/>
    <w:rsid w:val="00642EB4"/>
    <w:rsid w:val="006439E5"/>
    <w:rsid w:val="00650322"/>
    <w:rsid w:val="00657DE6"/>
    <w:rsid w:val="00670685"/>
    <w:rsid w:val="00674579"/>
    <w:rsid w:val="00677A91"/>
    <w:rsid w:val="006854EC"/>
    <w:rsid w:val="00697511"/>
    <w:rsid w:val="00697998"/>
    <w:rsid w:val="006A3348"/>
    <w:rsid w:val="006A3383"/>
    <w:rsid w:val="006B1D8A"/>
    <w:rsid w:val="006B3077"/>
    <w:rsid w:val="006B602A"/>
    <w:rsid w:val="006C4165"/>
    <w:rsid w:val="006C77AE"/>
    <w:rsid w:val="006D3AA0"/>
    <w:rsid w:val="006D7A4E"/>
    <w:rsid w:val="006E0138"/>
    <w:rsid w:val="006F09BB"/>
    <w:rsid w:val="00700706"/>
    <w:rsid w:val="00700C51"/>
    <w:rsid w:val="007041BC"/>
    <w:rsid w:val="00706D2E"/>
    <w:rsid w:val="007103F8"/>
    <w:rsid w:val="00710C72"/>
    <w:rsid w:val="00715563"/>
    <w:rsid w:val="007224BF"/>
    <w:rsid w:val="00722D69"/>
    <w:rsid w:val="00725085"/>
    <w:rsid w:val="00725BC3"/>
    <w:rsid w:val="007270F3"/>
    <w:rsid w:val="00731FCF"/>
    <w:rsid w:val="00734B93"/>
    <w:rsid w:val="00735A59"/>
    <w:rsid w:val="00736149"/>
    <w:rsid w:val="007470FA"/>
    <w:rsid w:val="00751C05"/>
    <w:rsid w:val="00755127"/>
    <w:rsid w:val="00757493"/>
    <w:rsid w:val="00771F68"/>
    <w:rsid w:val="00785EA8"/>
    <w:rsid w:val="00791DAD"/>
    <w:rsid w:val="00796621"/>
    <w:rsid w:val="007966E5"/>
    <w:rsid w:val="007A03B0"/>
    <w:rsid w:val="007A3B48"/>
    <w:rsid w:val="007A51E2"/>
    <w:rsid w:val="007A7BE2"/>
    <w:rsid w:val="007B005D"/>
    <w:rsid w:val="007B1132"/>
    <w:rsid w:val="007B4670"/>
    <w:rsid w:val="007C0839"/>
    <w:rsid w:val="007C2709"/>
    <w:rsid w:val="007C4997"/>
    <w:rsid w:val="007D05D9"/>
    <w:rsid w:val="007D17C0"/>
    <w:rsid w:val="007D23D7"/>
    <w:rsid w:val="007D5CB7"/>
    <w:rsid w:val="007D6CC5"/>
    <w:rsid w:val="007D71B0"/>
    <w:rsid w:val="007E4F64"/>
    <w:rsid w:val="007F12AB"/>
    <w:rsid w:val="007F2F33"/>
    <w:rsid w:val="007F43C3"/>
    <w:rsid w:val="007F4E4E"/>
    <w:rsid w:val="007F5C0A"/>
    <w:rsid w:val="008004A3"/>
    <w:rsid w:val="0080643E"/>
    <w:rsid w:val="00806BD5"/>
    <w:rsid w:val="00813BD6"/>
    <w:rsid w:val="00815B20"/>
    <w:rsid w:val="00816144"/>
    <w:rsid w:val="0081718D"/>
    <w:rsid w:val="00822A20"/>
    <w:rsid w:val="00825D71"/>
    <w:rsid w:val="00830F7E"/>
    <w:rsid w:val="00845E8B"/>
    <w:rsid w:val="00851D54"/>
    <w:rsid w:val="00852A82"/>
    <w:rsid w:val="008576C8"/>
    <w:rsid w:val="00861B0D"/>
    <w:rsid w:val="00863B9A"/>
    <w:rsid w:val="0086558A"/>
    <w:rsid w:val="00866FA3"/>
    <w:rsid w:val="00871BE5"/>
    <w:rsid w:val="00887314"/>
    <w:rsid w:val="0088788E"/>
    <w:rsid w:val="008A102C"/>
    <w:rsid w:val="008A357A"/>
    <w:rsid w:val="008A4AC2"/>
    <w:rsid w:val="008B0C2E"/>
    <w:rsid w:val="008B45B4"/>
    <w:rsid w:val="008B6C81"/>
    <w:rsid w:val="008B724C"/>
    <w:rsid w:val="008B7F15"/>
    <w:rsid w:val="008C267F"/>
    <w:rsid w:val="008C42D3"/>
    <w:rsid w:val="008D05BC"/>
    <w:rsid w:val="008D1A2B"/>
    <w:rsid w:val="008D27CF"/>
    <w:rsid w:val="008D559B"/>
    <w:rsid w:val="008D714F"/>
    <w:rsid w:val="008E16FE"/>
    <w:rsid w:val="008E1A38"/>
    <w:rsid w:val="008E218B"/>
    <w:rsid w:val="008E4E50"/>
    <w:rsid w:val="008F5EA5"/>
    <w:rsid w:val="00900A37"/>
    <w:rsid w:val="009016E6"/>
    <w:rsid w:val="00902675"/>
    <w:rsid w:val="00904DC0"/>
    <w:rsid w:val="00906BFB"/>
    <w:rsid w:val="00920288"/>
    <w:rsid w:val="00920E18"/>
    <w:rsid w:val="009234BC"/>
    <w:rsid w:val="0092507D"/>
    <w:rsid w:val="00926185"/>
    <w:rsid w:val="00930DCC"/>
    <w:rsid w:val="00933247"/>
    <w:rsid w:val="00936660"/>
    <w:rsid w:val="00937C95"/>
    <w:rsid w:val="00937D00"/>
    <w:rsid w:val="009420C6"/>
    <w:rsid w:val="009466E8"/>
    <w:rsid w:val="00950041"/>
    <w:rsid w:val="00950294"/>
    <w:rsid w:val="00963966"/>
    <w:rsid w:val="00965424"/>
    <w:rsid w:val="00966923"/>
    <w:rsid w:val="00974D86"/>
    <w:rsid w:val="0098263A"/>
    <w:rsid w:val="009827A2"/>
    <w:rsid w:val="00986CDF"/>
    <w:rsid w:val="00995A7B"/>
    <w:rsid w:val="009A4D2C"/>
    <w:rsid w:val="009B3857"/>
    <w:rsid w:val="009B6676"/>
    <w:rsid w:val="009B6F60"/>
    <w:rsid w:val="009C0A74"/>
    <w:rsid w:val="009C1509"/>
    <w:rsid w:val="009C4B52"/>
    <w:rsid w:val="009D4A6F"/>
    <w:rsid w:val="009D7016"/>
    <w:rsid w:val="009D76ED"/>
    <w:rsid w:val="009E2708"/>
    <w:rsid w:val="009E2938"/>
    <w:rsid w:val="009E3CC4"/>
    <w:rsid w:val="009E3EB9"/>
    <w:rsid w:val="009F0096"/>
    <w:rsid w:val="009F1D7D"/>
    <w:rsid w:val="009F78CA"/>
    <w:rsid w:val="00A00EE5"/>
    <w:rsid w:val="00A017DF"/>
    <w:rsid w:val="00A01C03"/>
    <w:rsid w:val="00A01D59"/>
    <w:rsid w:val="00A02047"/>
    <w:rsid w:val="00A039BE"/>
    <w:rsid w:val="00A15AF4"/>
    <w:rsid w:val="00A256BE"/>
    <w:rsid w:val="00A3191F"/>
    <w:rsid w:val="00A31F8C"/>
    <w:rsid w:val="00A341D3"/>
    <w:rsid w:val="00A3789A"/>
    <w:rsid w:val="00A37FDD"/>
    <w:rsid w:val="00A519F4"/>
    <w:rsid w:val="00A53A8C"/>
    <w:rsid w:val="00A55755"/>
    <w:rsid w:val="00A56E52"/>
    <w:rsid w:val="00A634E5"/>
    <w:rsid w:val="00A64A84"/>
    <w:rsid w:val="00A66901"/>
    <w:rsid w:val="00A67028"/>
    <w:rsid w:val="00A70211"/>
    <w:rsid w:val="00A70720"/>
    <w:rsid w:val="00A7398D"/>
    <w:rsid w:val="00A809A3"/>
    <w:rsid w:val="00A83B31"/>
    <w:rsid w:val="00A92B91"/>
    <w:rsid w:val="00A9493E"/>
    <w:rsid w:val="00AA3769"/>
    <w:rsid w:val="00AB1171"/>
    <w:rsid w:val="00AC0BE6"/>
    <w:rsid w:val="00AC4B76"/>
    <w:rsid w:val="00AD3300"/>
    <w:rsid w:val="00AD53A8"/>
    <w:rsid w:val="00AF1B11"/>
    <w:rsid w:val="00AF1B72"/>
    <w:rsid w:val="00B0094A"/>
    <w:rsid w:val="00B03141"/>
    <w:rsid w:val="00B04AE4"/>
    <w:rsid w:val="00B05BBD"/>
    <w:rsid w:val="00B05D95"/>
    <w:rsid w:val="00B11C0E"/>
    <w:rsid w:val="00B20382"/>
    <w:rsid w:val="00B21276"/>
    <w:rsid w:val="00B276DA"/>
    <w:rsid w:val="00B314D2"/>
    <w:rsid w:val="00B359E9"/>
    <w:rsid w:val="00B4659F"/>
    <w:rsid w:val="00B46942"/>
    <w:rsid w:val="00B47EC2"/>
    <w:rsid w:val="00B519FE"/>
    <w:rsid w:val="00B57673"/>
    <w:rsid w:val="00B63FF9"/>
    <w:rsid w:val="00B67EF4"/>
    <w:rsid w:val="00B76AD8"/>
    <w:rsid w:val="00B8167B"/>
    <w:rsid w:val="00B94691"/>
    <w:rsid w:val="00B947CE"/>
    <w:rsid w:val="00BA1A1C"/>
    <w:rsid w:val="00BA2CF2"/>
    <w:rsid w:val="00BA4539"/>
    <w:rsid w:val="00BA4AF9"/>
    <w:rsid w:val="00BA5A27"/>
    <w:rsid w:val="00BB1DCC"/>
    <w:rsid w:val="00BB44FE"/>
    <w:rsid w:val="00BC65B8"/>
    <w:rsid w:val="00BD4E35"/>
    <w:rsid w:val="00BE11EA"/>
    <w:rsid w:val="00BE5ADB"/>
    <w:rsid w:val="00BF26D7"/>
    <w:rsid w:val="00C272D5"/>
    <w:rsid w:val="00C3058D"/>
    <w:rsid w:val="00C318E3"/>
    <w:rsid w:val="00C338B0"/>
    <w:rsid w:val="00C35264"/>
    <w:rsid w:val="00C37E7F"/>
    <w:rsid w:val="00C40FF8"/>
    <w:rsid w:val="00C41F6E"/>
    <w:rsid w:val="00C45787"/>
    <w:rsid w:val="00C513A5"/>
    <w:rsid w:val="00C538DC"/>
    <w:rsid w:val="00C53B6B"/>
    <w:rsid w:val="00C556A0"/>
    <w:rsid w:val="00C55D5D"/>
    <w:rsid w:val="00C62B22"/>
    <w:rsid w:val="00C6361F"/>
    <w:rsid w:val="00C66279"/>
    <w:rsid w:val="00C66F29"/>
    <w:rsid w:val="00C708B5"/>
    <w:rsid w:val="00C72B04"/>
    <w:rsid w:val="00C76D9F"/>
    <w:rsid w:val="00C81C30"/>
    <w:rsid w:val="00C837C0"/>
    <w:rsid w:val="00CA2002"/>
    <w:rsid w:val="00CA21A3"/>
    <w:rsid w:val="00CA5724"/>
    <w:rsid w:val="00CA5E22"/>
    <w:rsid w:val="00CA7C30"/>
    <w:rsid w:val="00CB44B9"/>
    <w:rsid w:val="00CB50EC"/>
    <w:rsid w:val="00CB6DE8"/>
    <w:rsid w:val="00CC5EE9"/>
    <w:rsid w:val="00CC7161"/>
    <w:rsid w:val="00CC7F69"/>
    <w:rsid w:val="00CD7A54"/>
    <w:rsid w:val="00CE3C21"/>
    <w:rsid w:val="00D11171"/>
    <w:rsid w:val="00D11DE6"/>
    <w:rsid w:val="00D1295C"/>
    <w:rsid w:val="00D138DE"/>
    <w:rsid w:val="00D14A27"/>
    <w:rsid w:val="00D2139E"/>
    <w:rsid w:val="00D27300"/>
    <w:rsid w:val="00D305DF"/>
    <w:rsid w:val="00D319A2"/>
    <w:rsid w:val="00D33ADC"/>
    <w:rsid w:val="00D45374"/>
    <w:rsid w:val="00D524FB"/>
    <w:rsid w:val="00D557C1"/>
    <w:rsid w:val="00D5712C"/>
    <w:rsid w:val="00D57A5E"/>
    <w:rsid w:val="00D66D2A"/>
    <w:rsid w:val="00D70204"/>
    <w:rsid w:val="00D710E0"/>
    <w:rsid w:val="00D71108"/>
    <w:rsid w:val="00D71541"/>
    <w:rsid w:val="00D7212F"/>
    <w:rsid w:val="00D73D3B"/>
    <w:rsid w:val="00D817F7"/>
    <w:rsid w:val="00D82B28"/>
    <w:rsid w:val="00D84A3B"/>
    <w:rsid w:val="00D84F6A"/>
    <w:rsid w:val="00D86287"/>
    <w:rsid w:val="00D90C3E"/>
    <w:rsid w:val="00D91CFA"/>
    <w:rsid w:val="00D92D07"/>
    <w:rsid w:val="00D938A2"/>
    <w:rsid w:val="00D97979"/>
    <w:rsid w:val="00DB4B08"/>
    <w:rsid w:val="00DB5E0B"/>
    <w:rsid w:val="00DC2867"/>
    <w:rsid w:val="00DD0D09"/>
    <w:rsid w:val="00DD5F26"/>
    <w:rsid w:val="00DD608A"/>
    <w:rsid w:val="00DD6F78"/>
    <w:rsid w:val="00DE2B0C"/>
    <w:rsid w:val="00DE413A"/>
    <w:rsid w:val="00DF32A0"/>
    <w:rsid w:val="00DF36A2"/>
    <w:rsid w:val="00E05698"/>
    <w:rsid w:val="00E076FE"/>
    <w:rsid w:val="00E138C5"/>
    <w:rsid w:val="00E260CC"/>
    <w:rsid w:val="00E30237"/>
    <w:rsid w:val="00E33098"/>
    <w:rsid w:val="00E33BCC"/>
    <w:rsid w:val="00E34A00"/>
    <w:rsid w:val="00E41CDE"/>
    <w:rsid w:val="00E47511"/>
    <w:rsid w:val="00E51115"/>
    <w:rsid w:val="00E51D9C"/>
    <w:rsid w:val="00E539E2"/>
    <w:rsid w:val="00E53D94"/>
    <w:rsid w:val="00E54E79"/>
    <w:rsid w:val="00E561FC"/>
    <w:rsid w:val="00E56AFD"/>
    <w:rsid w:val="00E616B2"/>
    <w:rsid w:val="00E61DED"/>
    <w:rsid w:val="00E63ACE"/>
    <w:rsid w:val="00E63F89"/>
    <w:rsid w:val="00E74179"/>
    <w:rsid w:val="00E76968"/>
    <w:rsid w:val="00E76EF3"/>
    <w:rsid w:val="00E81B0E"/>
    <w:rsid w:val="00E83267"/>
    <w:rsid w:val="00E85EA7"/>
    <w:rsid w:val="00E91D20"/>
    <w:rsid w:val="00E92C26"/>
    <w:rsid w:val="00E94D82"/>
    <w:rsid w:val="00E96957"/>
    <w:rsid w:val="00EB0207"/>
    <w:rsid w:val="00EB03EE"/>
    <w:rsid w:val="00EC27EF"/>
    <w:rsid w:val="00EC532E"/>
    <w:rsid w:val="00EC6805"/>
    <w:rsid w:val="00ED1B15"/>
    <w:rsid w:val="00ED6683"/>
    <w:rsid w:val="00EE335C"/>
    <w:rsid w:val="00EF1911"/>
    <w:rsid w:val="00EF52F2"/>
    <w:rsid w:val="00EF65DC"/>
    <w:rsid w:val="00F07202"/>
    <w:rsid w:val="00F07B1C"/>
    <w:rsid w:val="00F1003F"/>
    <w:rsid w:val="00F10A0D"/>
    <w:rsid w:val="00F11A1B"/>
    <w:rsid w:val="00F11A74"/>
    <w:rsid w:val="00F131F8"/>
    <w:rsid w:val="00F222EC"/>
    <w:rsid w:val="00F22B58"/>
    <w:rsid w:val="00F2432C"/>
    <w:rsid w:val="00F272C6"/>
    <w:rsid w:val="00F33A93"/>
    <w:rsid w:val="00F35A83"/>
    <w:rsid w:val="00F37059"/>
    <w:rsid w:val="00F4743B"/>
    <w:rsid w:val="00F50559"/>
    <w:rsid w:val="00F73C4B"/>
    <w:rsid w:val="00F762B0"/>
    <w:rsid w:val="00F767F4"/>
    <w:rsid w:val="00F7744F"/>
    <w:rsid w:val="00F81639"/>
    <w:rsid w:val="00F83811"/>
    <w:rsid w:val="00F93F28"/>
    <w:rsid w:val="00F94D34"/>
    <w:rsid w:val="00F954BF"/>
    <w:rsid w:val="00F95BC0"/>
    <w:rsid w:val="00FA2EDB"/>
    <w:rsid w:val="00FA4974"/>
    <w:rsid w:val="00FA713B"/>
    <w:rsid w:val="00FA7D9A"/>
    <w:rsid w:val="00FB09E8"/>
    <w:rsid w:val="00FB6AB4"/>
    <w:rsid w:val="00FB6EED"/>
    <w:rsid w:val="00FC4F09"/>
    <w:rsid w:val="00FD11A4"/>
    <w:rsid w:val="00FD4FEE"/>
    <w:rsid w:val="00FD657D"/>
    <w:rsid w:val="00FD7161"/>
    <w:rsid w:val="00FE1783"/>
    <w:rsid w:val="00FE18EC"/>
    <w:rsid w:val="00FE2427"/>
    <w:rsid w:val="00FE3789"/>
    <w:rsid w:val="00FE5591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5B88BC"/>
  <w15:docId w15:val="{F2BC6D16-3452-40B5-B3E2-D0BBF8F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82"/>
    <w:rPr>
      <w:rFonts w:ascii="Tahoma" w:hAnsi="Tahoma"/>
      <w:spacing w:val="4"/>
      <w:sz w:val="16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D710E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D710E0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710E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D710E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D710E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D710E0"/>
    <w:rPr>
      <w:b/>
      <w:caps/>
      <w:color w:val="808080"/>
      <w:sz w:val="14"/>
      <w:szCs w:val="16"/>
    </w:rPr>
  </w:style>
  <w:style w:type="character" w:customStyle="1" w:styleId="style8">
    <w:name w:val="style_8"/>
    <w:basedOn w:val="DefaultParagraphFont"/>
    <w:rsid w:val="00D710E0"/>
  </w:style>
  <w:style w:type="paragraph" w:styleId="BalloonText">
    <w:name w:val="Balloon Text"/>
    <w:basedOn w:val="Normal"/>
    <w:link w:val="BalloonTextChar"/>
    <w:uiPriority w:val="99"/>
    <w:semiHidden/>
    <w:rsid w:val="00D710E0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937D0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3E351E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E4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0"/>
      <w:szCs w:val="22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3"/>
    <w:rPr>
      <w:rFonts w:ascii="Tahoma" w:hAnsi="Tahoma" w:cs="Tahoma"/>
      <w:spacing w:val="4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7B"/>
    <w:rPr>
      <w:rFonts w:ascii="Tahoma" w:hAnsi="Tahoma"/>
      <w:spacing w:val="4"/>
      <w:sz w:val="16"/>
      <w:szCs w:val="18"/>
      <w:lang w:val="en-US" w:eastAsia="en-US"/>
    </w:rPr>
  </w:style>
  <w:style w:type="paragraph" w:customStyle="1" w:styleId="Default">
    <w:name w:val="Default"/>
    <w:rsid w:val="004D63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B91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B9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1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12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7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0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26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93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1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8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2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2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78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789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411167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5418779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6906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318465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9951748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8569579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1355117">
                                                                                                              <w:marLeft w:val="35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6699495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9702181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860824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7417798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3211838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983105">
                                                                                                              <w:marLeft w:val="241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55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110106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793233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0930360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667464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2534486">
                                                                                                              <w:marLeft w:val="14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30348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2817946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34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041200">
                                                                                                              <w:marLeft w:val="3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68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419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eg\LOCALS~1\Temp\TCD14D.tmp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7B52403D04BAAA04065C8422B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D924-8804-4B62-8C69-43DE4D85B1F0}"/>
      </w:docPartPr>
      <w:docPartBody>
        <w:p w:rsidR="00C563C5" w:rsidRDefault="00502E5B" w:rsidP="00502E5B">
          <w:pPr>
            <w:pStyle w:val="EBD7B52403D04BAAA04065C8422B1A6A"/>
          </w:pPr>
          <w:r w:rsidRPr="00512D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5B"/>
    <w:rsid w:val="00030CDF"/>
    <w:rsid w:val="0007210E"/>
    <w:rsid w:val="00074A70"/>
    <w:rsid w:val="000C7B71"/>
    <w:rsid w:val="00146A89"/>
    <w:rsid w:val="00146C25"/>
    <w:rsid w:val="00167589"/>
    <w:rsid w:val="00170412"/>
    <w:rsid w:val="001C797B"/>
    <w:rsid w:val="0023127C"/>
    <w:rsid w:val="0028515B"/>
    <w:rsid w:val="003238C3"/>
    <w:rsid w:val="003743E5"/>
    <w:rsid w:val="003B20C7"/>
    <w:rsid w:val="004937CA"/>
    <w:rsid w:val="00502E5B"/>
    <w:rsid w:val="00517EAA"/>
    <w:rsid w:val="005326F2"/>
    <w:rsid w:val="00545F97"/>
    <w:rsid w:val="005855AB"/>
    <w:rsid w:val="00642C83"/>
    <w:rsid w:val="00694CE0"/>
    <w:rsid w:val="006A3CE4"/>
    <w:rsid w:val="006C40B0"/>
    <w:rsid w:val="006D7CF2"/>
    <w:rsid w:val="00725741"/>
    <w:rsid w:val="007E37AB"/>
    <w:rsid w:val="007E3C75"/>
    <w:rsid w:val="00824FC4"/>
    <w:rsid w:val="00891EAE"/>
    <w:rsid w:val="008E29C5"/>
    <w:rsid w:val="00A222BE"/>
    <w:rsid w:val="00A3493B"/>
    <w:rsid w:val="00A37068"/>
    <w:rsid w:val="00A47E9F"/>
    <w:rsid w:val="00BB5D66"/>
    <w:rsid w:val="00C563C5"/>
    <w:rsid w:val="00C90AEE"/>
    <w:rsid w:val="00CA745D"/>
    <w:rsid w:val="00CF5CDA"/>
    <w:rsid w:val="00D41031"/>
    <w:rsid w:val="00D845D2"/>
    <w:rsid w:val="00F4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FC4"/>
    <w:rPr>
      <w:color w:val="808080"/>
    </w:rPr>
  </w:style>
  <w:style w:type="paragraph" w:customStyle="1" w:styleId="EBD7B52403D04BAAA04065C8422B1A6A">
    <w:name w:val="EBD7B52403D04BAAA04065C8422B1A6A"/>
    <w:rsid w:val="0050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E6C7-1163-4DD0-98A7-9BD5F42C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12</TotalTime>
  <Pages>5</Pages>
  <Words>744</Words>
  <Characters>4245</Characters>
  <Application>Microsoft Office Word</Application>
  <DocSecurity>0</DocSecurity>
  <PresentationFormat/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CHBA Meeting Draft Minutes Oct 27 2015.docx (00070745).DOCX</vt:lpstr>
    </vt:vector>
  </TitlesOfParts>
  <Company>Microsoft Corporation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CHBA Meeting Draft Minutes Oct 27 2015.docx (00070745).DOCX</dc:title>
  <dc:subject>00070745-1 /font=6</dc:subject>
  <dc:creator>Greg Mason</dc:creator>
  <cp:lastModifiedBy>Tracey Cluett</cp:lastModifiedBy>
  <cp:revision>3</cp:revision>
  <cp:lastPrinted>2015-07-13T16:22:00Z</cp:lastPrinted>
  <dcterms:created xsi:type="dcterms:W3CDTF">2021-10-17T21:00:00Z</dcterms:created>
  <dcterms:modified xsi:type="dcterms:W3CDTF">2021-10-17T21:14:00Z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