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648" w14:textId="77777777" w:rsidR="00D57A5E" w:rsidRDefault="00D57A5E">
      <w:pPr>
        <w:ind w:right="-576"/>
        <w:jc w:val="right"/>
      </w:pPr>
    </w:p>
    <w:tbl>
      <w:tblPr>
        <w:tblW w:w="97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9"/>
        <w:gridCol w:w="4905"/>
        <w:gridCol w:w="3067"/>
      </w:tblGrid>
      <w:tr w:rsidR="00D57A5E" w14:paraId="7CB4D1A5" w14:textId="77777777" w:rsidTr="007041BC">
        <w:trPr>
          <w:trHeight w:val="489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1BF155A2" w14:textId="77777777" w:rsidR="00D57A5E" w:rsidRDefault="00D57A5E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 Harbour Bel Ayr Minor Hockey Association</w:t>
            </w:r>
          </w:p>
          <w:p w14:paraId="5F41DC7F" w14:textId="3839C96E" w:rsidR="008B0C2E" w:rsidRPr="008B0C2E" w:rsidRDefault="008B0C2E" w:rsidP="008B0C2E"/>
        </w:tc>
      </w:tr>
      <w:tr w:rsidR="00D57A5E" w14:paraId="70CD5C11" w14:textId="77777777" w:rsidTr="007041BC">
        <w:trPr>
          <w:trHeight w:val="232"/>
          <w:jc w:val="center"/>
        </w:trPr>
        <w:tc>
          <w:tcPr>
            <w:tcW w:w="1809" w:type="dxa"/>
            <w:tcMar>
              <w:left w:w="0" w:type="dxa"/>
            </w:tcMar>
            <w:vAlign w:val="center"/>
          </w:tcPr>
          <w:p w14:paraId="3FDB9B28" w14:textId="77777777" w:rsidR="00D57A5E" w:rsidRDefault="00D57A5E">
            <w:pPr>
              <w:pStyle w:val="Heading3"/>
            </w:pPr>
            <w:r>
              <w:t>Minutes</w:t>
            </w:r>
          </w:p>
        </w:tc>
        <w:tc>
          <w:tcPr>
            <w:tcW w:w="4905" w:type="dxa"/>
            <w:tcMar>
              <w:left w:w="0" w:type="dxa"/>
            </w:tcMar>
            <w:vAlign w:val="center"/>
          </w:tcPr>
          <w:p w14:paraId="66DC1CE1" w14:textId="263E6A99" w:rsidR="00D57A5E" w:rsidRDefault="00C57216" w:rsidP="00426591">
            <w:pPr>
              <w:pStyle w:val="Heading4"/>
              <w:framePr w:hSpace="0" w:wrap="auto" w:vAnchor="margin" w:hAnchor="text" w:xAlign="left" w:yAlign="inline"/>
              <w:suppressOverlap w:val="0"/>
            </w:pPr>
            <w:sdt>
              <w:sdtPr>
                <w:rPr>
                  <w:b/>
                  <w:color w:val="FF0000"/>
                </w:rPr>
                <w:id w:val="-403759258"/>
                <w:placeholder>
                  <w:docPart w:val="EBD7B52403D04BAAA04065C8422B1A6A"/>
                </w:placeholder>
                <w:date w:fullDate="2021-11-21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A40C3">
                  <w:rPr>
                    <w:b/>
                    <w:color w:val="FF0000"/>
                    <w:lang w:val="en-CA"/>
                  </w:rPr>
                  <w:t>21/11/2021</w:t>
                </w:r>
              </w:sdtContent>
            </w:sdt>
            <w:r w:rsidR="00966923" w:rsidRPr="0013051E">
              <w:rPr>
                <w:b/>
                <w:color w:val="FF0000"/>
              </w:rPr>
              <w:br/>
            </w:r>
            <w:r w:rsidR="000C7713">
              <w:t xml:space="preserve">meeting </w:t>
            </w:r>
            <w:r w:rsidR="00150249">
              <w:t>#</w:t>
            </w:r>
            <w:r w:rsidR="009A40C3">
              <w:t>4</w:t>
            </w:r>
            <w:r w:rsidR="00BB1DCC">
              <w:t xml:space="preserve"> </w:t>
            </w:r>
            <w:r w:rsidR="004968EA">
              <w:t xml:space="preserve">of </w:t>
            </w:r>
            <w:r w:rsidR="00C338B0">
              <w:t>20</w:t>
            </w:r>
            <w:r w:rsidR="00CE3C21">
              <w:t>20</w:t>
            </w:r>
            <w:r w:rsidR="00C338B0">
              <w:t>/20</w:t>
            </w:r>
            <w:r w:rsidR="00E51D9C">
              <w:t>2</w:t>
            </w:r>
            <w:r w:rsidR="00CE3C21">
              <w:t>1</w:t>
            </w:r>
            <w:r w:rsidR="00D57A5E">
              <w:t>Season</w:t>
            </w:r>
          </w:p>
          <w:p w14:paraId="254CCB4B" w14:textId="48A83CE3" w:rsidR="004B6C57" w:rsidRPr="004B6C57" w:rsidRDefault="004B6C57" w:rsidP="004B6C57">
            <w:r>
              <w:t xml:space="preserve">Cole Harbour Place </w:t>
            </w:r>
            <w:r w:rsidR="00715563">
              <w:t>- Hockey</w:t>
            </w:r>
            <w:r>
              <w:t xml:space="preserve"> Office</w:t>
            </w:r>
          </w:p>
        </w:tc>
        <w:tc>
          <w:tcPr>
            <w:tcW w:w="3067" w:type="dxa"/>
            <w:tcMar>
              <w:left w:w="0" w:type="dxa"/>
            </w:tcMar>
            <w:vAlign w:val="center"/>
          </w:tcPr>
          <w:p w14:paraId="0E1FB0C6" w14:textId="77777777" w:rsidR="00D57A5E" w:rsidRDefault="00D57A5E">
            <w:pPr>
              <w:pStyle w:val="Heading5"/>
            </w:pPr>
          </w:p>
        </w:tc>
      </w:tr>
      <w:tr w:rsidR="00D57A5E" w14:paraId="0DBB9521" w14:textId="77777777" w:rsidTr="007041BC">
        <w:trPr>
          <w:trHeight w:val="235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1151E49A" w14:textId="77777777" w:rsidR="00D57A5E" w:rsidRDefault="00D57A5E"/>
        </w:tc>
      </w:tr>
      <w:tr w:rsidR="00D57A5E" w14:paraId="413D53C1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54DAC4" w14:textId="77777777" w:rsidR="00D57A5E" w:rsidRDefault="00D57A5E">
            <w:pPr>
              <w:pStyle w:val="AllCapsHeading"/>
            </w:pPr>
            <w:r>
              <w:t>Meeting called by</w:t>
            </w:r>
          </w:p>
        </w:tc>
        <w:tc>
          <w:tcPr>
            <w:tcW w:w="79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991DC" w14:textId="20D88287" w:rsidR="00D57A5E" w:rsidRDefault="00D57A5E" w:rsidP="00D86287">
            <w:r>
              <w:t>President</w:t>
            </w:r>
            <w:r w:rsidR="00D27300">
              <w:t xml:space="preserve">: </w:t>
            </w:r>
            <w:r w:rsidR="008A357A">
              <w:t>J</w:t>
            </w:r>
            <w:r w:rsidR="00863B9A">
              <w:t>amie Aalders</w:t>
            </w:r>
          </w:p>
        </w:tc>
      </w:tr>
      <w:tr w:rsidR="00D57A5E" w14:paraId="6478B151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C2DABF" w14:textId="77777777" w:rsidR="00D57A5E" w:rsidRDefault="00D57A5E">
            <w:pPr>
              <w:pStyle w:val="AllCapsHeading"/>
            </w:pPr>
            <w:r>
              <w:t>Type of meeting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4EB4BF" w14:textId="77777777" w:rsidR="00D57A5E" w:rsidRDefault="00C338B0" w:rsidP="00C338B0">
            <w:r>
              <w:t>Regular Meeting</w:t>
            </w:r>
          </w:p>
        </w:tc>
      </w:tr>
      <w:tr w:rsidR="00D57A5E" w14:paraId="3B7D46EA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5375788" w14:textId="77777777" w:rsidR="00D57A5E" w:rsidRDefault="00D57A5E">
            <w:pPr>
              <w:pStyle w:val="AllCapsHeading"/>
            </w:pPr>
            <w:r>
              <w:t>Facilitator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25AD7C" w14:textId="022690CA" w:rsidR="00D57A5E" w:rsidRDefault="008A357A" w:rsidP="008A357A">
            <w:r>
              <w:t xml:space="preserve">President: </w:t>
            </w:r>
            <w:r w:rsidR="00C35264">
              <w:t>Jamie Aalders</w:t>
            </w:r>
          </w:p>
        </w:tc>
      </w:tr>
      <w:tr w:rsidR="00D57A5E" w14:paraId="1901E867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1642D1" w14:textId="77777777" w:rsidR="00D57A5E" w:rsidRDefault="00D57A5E">
            <w:pPr>
              <w:pStyle w:val="AllCapsHeading"/>
            </w:pPr>
            <w:r>
              <w:t>Secretary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E3488" w14:textId="67DBAC12" w:rsidR="00D57A5E" w:rsidRDefault="00E47511">
            <w:r>
              <w:t>N/A</w:t>
            </w:r>
          </w:p>
        </w:tc>
      </w:tr>
      <w:tr w:rsidR="00D57A5E" w14:paraId="4411F7AB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3D6439" w14:textId="77777777" w:rsidR="00D57A5E" w:rsidRDefault="00D57A5E">
            <w:pPr>
              <w:pStyle w:val="AllCapsHeading"/>
            </w:pPr>
            <w:r>
              <w:t>Timekeeper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3ADBE0" w14:textId="36C8697A" w:rsidR="00D57A5E" w:rsidRDefault="00E47511">
            <w:r>
              <w:t>N/A</w:t>
            </w:r>
          </w:p>
        </w:tc>
      </w:tr>
      <w:tr w:rsidR="001C3A00" w:rsidRPr="00C35264" w14:paraId="7F12A2DE" w14:textId="77777777" w:rsidTr="007041BC">
        <w:trPr>
          <w:trHeight w:val="5651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57260E" w14:textId="77777777" w:rsidR="001C3A00" w:rsidRDefault="001C3A00">
            <w:pPr>
              <w:pStyle w:val="AllCapsHeading"/>
            </w:pPr>
            <w:r>
              <w:t>ATTENDEES</w:t>
            </w:r>
          </w:p>
          <w:p w14:paraId="2A5B8CC7" w14:textId="77777777" w:rsidR="003E351E" w:rsidRDefault="003E351E">
            <w:pPr>
              <w:pStyle w:val="AllCapsHeading"/>
            </w:pPr>
            <w:r>
              <w:t>ABSENTEES/REGRETS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TableGrid"/>
              <w:tblpPr w:leftFromText="180" w:rightFromText="180" w:horzAnchor="margin" w:tblpY="-1050"/>
              <w:tblOverlap w:val="never"/>
              <w:tblW w:w="6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8"/>
              <w:gridCol w:w="509"/>
              <w:gridCol w:w="2068"/>
              <w:gridCol w:w="3043"/>
            </w:tblGrid>
            <w:tr w:rsidR="003E351E" w14:paraId="6747DC77" w14:textId="77777777" w:rsidTr="007041BC">
              <w:trPr>
                <w:trHeight w:val="219"/>
              </w:trPr>
              <w:tc>
                <w:tcPr>
                  <w:tcW w:w="1348" w:type="dxa"/>
                </w:tcPr>
                <w:p w14:paraId="15346FC9" w14:textId="77777777" w:rsidR="003E351E" w:rsidRDefault="003E351E" w:rsidP="0058716C">
                  <w:pPr>
                    <w:spacing w:after="40"/>
                  </w:pPr>
                  <w:r>
                    <w:t xml:space="preserve">Attendees: </w:t>
                  </w:r>
                </w:p>
              </w:tc>
              <w:tc>
                <w:tcPr>
                  <w:tcW w:w="509" w:type="dxa"/>
                </w:tcPr>
                <w:p w14:paraId="17B12A71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02B60247" w14:textId="274C5C94" w:rsidR="003E351E" w:rsidRDefault="009A40C3" w:rsidP="0058716C">
                  <w:pPr>
                    <w:spacing w:after="40"/>
                  </w:pPr>
                  <w:r>
                    <w:t>Jamie Aalders</w:t>
                  </w:r>
                </w:p>
              </w:tc>
              <w:tc>
                <w:tcPr>
                  <w:tcW w:w="3043" w:type="dxa"/>
                </w:tcPr>
                <w:p w14:paraId="1B820D60" w14:textId="5273958D" w:rsidR="003E351E" w:rsidRDefault="009A40C3" w:rsidP="0058716C">
                  <w:pPr>
                    <w:spacing w:after="40"/>
                  </w:pPr>
                  <w:r>
                    <w:t>President</w:t>
                  </w:r>
                </w:p>
              </w:tc>
            </w:tr>
            <w:tr w:rsidR="003E351E" w14:paraId="7C6A9AD2" w14:textId="77777777" w:rsidTr="007041BC">
              <w:trPr>
                <w:trHeight w:val="207"/>
              </w:trPr>
              <w:tc>
                <w:tcPr>
                  <w:tcW w:w="1348" w:type="dxa"/>
                </w:tcPr>
                <w:p w14:paraId="4AE1A1BD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4D06A7B3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0E7DCF78" w14:textId="521CB3D6" w:rsidR="008A357A" w:rsidRDefault="009A40C3" w:rsidP="0058716C">
                  <w:pPr>
                    <w:spacing w:after="40"/>
                  </w:pPr>
                  <w:r>
                    <w:t>Perry Mason</w:t>
                  </w:r>
                </w:p>
                <w:p w14:paraId="13544042" w14:textId="77777777" w:rsidR="00F2009A" w:rsidRDefault="00F2009A" w:rsidP="00E47511">
                  <w:pPr>
                    <w:spacing w:after="40"/>
                  </w:pPr>
                </w:p>
                <w:p w14:paraId="78CEBC7E" w14:textId="10FEA031" w:rsidR="00E47511" w:rsidRDefault="009A40C3" w:rsidP="00E47511">
                  <w:pPr>
                    <w:spacing w:after="40"/>
                  </w:pPr>
                  <w:r>
                    <w:t>Roberta Hupman</w:t>
                  </w:r>
                </w:p>
                <w:p w14:paraId="5B1934FF" w14:textId="4A86F381" w:rsidR="009A40C3" w:rsidRDefault="009A40C3" w:rsidP="00E47511">
                  <w:pPr>
                    <w:spacing w:after="40"/>
                  </w:pPr>
                  <w:r>
                    <w:t>Tracey Cluett</w:t>
                  </w:r>
                </w:p>
              </w:tc>
              <w:tc>
                <w:tcPr>
                  <w:tcW w:w="3043" w:type="dxa"/>
                </w:tcPr>
                <w:p w14:paraId="15D58284" w14:textId="680E342C" w:rsidR="008A357A" w:rsidRDefault="009A40C3" w:rsidP="0058716C">
                  <w:pPr>
                    <w:spacing w:after="40"/>
                  </w:pPr>
                  <w:r>
                    <w:t xml:space="preserve">Vice </w:t>
                  </w:r>
                  <w:r w:rsidR="009B6F60">
                    <w:t>President</w:t>
                  </w:r>
                </w:p>
                <w:p w14:paraId="03F466E9" w14:textId="19ADC04B" w:rsidR="003F45F9" w:rsidRDefault="003F45F9" w:rsidP="0058716C">
                  <w:pPr>
                    <w:spacing w:after="40"/>
                  </w:pPr>
                </w:p>
                <w:p w14:paraId="05207B60" w14:textId="77777777" w:rsidR="00E47511" w:rsidRDefault="009A40C3" w:rsidP="0058716C">
                  <w:pPr>
                    <w:spacing w:after="40"/>
                  </w:pPr>
                  <w:r>
                    <w:t>Treasurer</w:t>
                  </w:r>
                </w:p>
                <w:p w14:paraId="01E2FF59" w14:textId="57066F90" w:rsidR="009A40C3" w:rsidRDefault="009A40C3" w:rsidP="0058716C">
                  <w:pPr>
                    <w:spacing w:after="40"/>
                  </w:pPr>
                  <w:r>
                    <w:t>Registrar</w:t>
                  </w:r>
                </w:p>
              </w:tc>
            </w:tr>
            <w:tr w:rsidR="003E351E" w14:paraId="7EA9B98B" w14:textId="77777777" w:rsidTr="00704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9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71EA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DFB8" w14:textId="77777777" w:rsidR="003E351E" w:rsidRDefault="00464344" w:rsidP="0058716C">
                  <w:pPr>
                    <w:spacing w:after="40"/>
                  </w:pPr>
                  <w:r>
                    <w:t xml:space="preserve">         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21560" w14:textId="70566457" w:rsidR="00A4771C" w:rsidRDefault="009A40C3" w:rsidP="00E34A00">
                  <w:pPr>
                    <w:tabs>
                      <w:tab w:val="right" w:pos="1854"/>
                    </w:tabs>
                    <w:spacing w:after="40"/>
                  </w:pPr>
                  <w:r>
                    <w:t>Scott Graham</w:t>
                  </w:r>
                </w:p>
                <w:p w14:paraId="04FEBF93" w14:textId="7542197F" w:rsidR="00B54C4D" w:rsidRDefault="00B54C4D" w:rsidP="00E34A00">
                  <w:pPr>
                    <w:tabs>
                      <w:tab w:val="right" w:pos="1854"/>
                    </w:tabs>
                    <w:spacing w:after="40"/>
                  </w:pPr>
                  <w:r>
                    <w:t>Craig Deighan</w:t>
                  </w:r>
                </w:p>
                <w:p w14:paraId="29CB7B26" w14:textId="7EE12B2F" w:rsidR="00B54C4D" w:rsidRDefault="009A40C3" w:rsidP="00E34A00">
                  <w:pPr>
                    <w:tabs>
                      <w:tab w:val="right" w:pos="1854"/>
                    </w:tabs>
                    <w:spacing w:after="40"/>
                  </w:pPr>
                  <w:r>
                    <w:t>Jason Clark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10169" w14:textId="39B6CEEB" w:rsidR="00A4771C" w:rsidRDefault="009A40C3" w:rsidP="0058716C">
                  <w:pPr>
                    <w:spacing w:after="40"/>
                  </w:pPr>
                  <w:r>
                    <w:t>Risk Management</w:t>
                  </w:r>
                </w:p>
                <w:p w14:paraId="352CE6C3" w14:textId="73791701" w:rsidR="00B54C4D" w:rsidRDefault="00B54C4D" w:rsidP="0058716C">
                  <w:pPr>
                    <w:spacing w:after="40"/>
                  </w:pPr>
                  <w:r>
                    <w:t>Ice Scheduler/Central Minor Rep</w:t>
                  </w:r>
                </w:p>
                <w:p w14:paraId="7E402A75" w14:textId="7BD79F3F" w:rsidR="003E351E" w:rsidRDefault="009A40C3" w:rsidP="0058716C">
                  <w:pPr>
                    <w:spacing w:after="40"/>
                  </w:pPr>
                  <w:r>
                    <w:t>Referee-In-Chief</w:t>
                  </w:r>
                </w:p>
              </w:tc>
            </w:tr>
            <w:tr w:rsidR="003E351E" w14:paraId="5A83B003" w14:textId="77777777" w:rsidTr="007041BC">
              <w:trPr>
                <w:trHeight w:val="207"/>
              </w:trPr>
              <w:tc>
                <w:tcPr>
                  <w:tcW w:w="1348" w:type="dxa"/>
                </w:tcPr>
                <w:p w14:paraId="50401131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44E05CD7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75281E55" w14:textId="60DC5B3A" w:rsidR="003E351E" w:rsidRDefault="009A40C3" w:rsidP="0058716C">
                  <w:pPr>
                    <w:spacing w:after="40"/>
                  </w:pPr>
                  <w:r>
                    <w:t>Marty Cound</w:t>
                  </w:r>
                </w:p>
                <w:p w14:paraId="52DF7684" w14:textId="152621E5" w:rsidR="00E47511" w:rsidRDefault="003F45F9" w:rsidP="0058716C">
                  <w:pPr>
                    <w:spacing w:after="40"/>
                  </w:pPr>
                  <w:r>
                    <w:t>Mark Scholey</w:t>
                  </w:r>
                </w:p>
                <w:p w14:paraId="6E568E5A" w14:textId="79B89A16" w:rsidR="00502115" w:rsidRDefault="00502115" w:rsidP="0058716C">
                  <w:pPr>
                    <w:spacing w:after="40"/>
                  </w:pPr>
                </w:p>
              </w:tc>
              <w:tc>
                <w:tcPr>
                  <w:tcW w:w="3043" w:type="dxa"/>
                </w:tcPr>
                <w:p w14:paraId="7448E224" w14:textId="77777777" w:rsidR="003F45F9" w:rsidRDefault="00E47511" w:rsidP="0058716C">
                  <w:pPr>
                    <w:spacing w:after="40"/>
                  </w:pPr>
                  <w:r>
                    <w:t>Equipment Manage</w:t>
                  </w:r>
                  <w:r w:rsidR="00963966">
                    <w:t>r</w:t>
                  </w:r>
                </w:p>
                <w:p w14:paraId="3289C1C7" w14:textId="77777777" w:rsidR="003F45F9" w:rsidRDefault="003F45F9" w:rsidP="0058716C">
                  <w:pPr>
                    <w:spacing w:after="40"/>
                  </w:pPr>
                  <w:r>
                    <w:t>Manager/Treasurer Coordinator</w:t>
                  </w:r>
                </w:p>
                <w:p w14:paraId="09A00244" w14:textId="65FBAE8B" w:rsidR="00502115" w:rsidRDefault="00502115" w:rsidP="0058716C">
                  <w:pPr>
                    <w:spacing w:after="40"/>
                  </w:pPr>
                </w:p>
              </w:tc>
            </w:tr>
            <w:tr w:rsidR="003E351E" w14:paraId="51B57851" w14:textId="77777777" w:rsidTr="007041BC">
              <w:trPr>
                <w:trHeight w:val="219"/>
              </w:trPr>
              <w:tc>
                <w:tcPr>
                  <w:tcW w:w="1348" w:type="dxa"/>
                </w:tcPr>
                <w:p w14:paraId="09043D9B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02BC26F9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072FD2C3" w14:textId="07747B93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3043" w:type="dxa"/>
                </w:tcPr>
                <w:p w14:paraId="50B52E13" w14:textId="1AB573C5" w:rsidR="003E351E" w:rsidRDefault="003E351E" w:rsidP="009F78CA">
                  <w:pPr>
                    <w:spacing w:after="40"/>
                  </w:pPr>
                </w:p>
              </w:tc>
            </w:tr>
            <w:tr w:rsidR="003E351E" w:rsidRPr="00C57216" w14:paraId="6B572952" w14:textId="77777777" w:rsidTr="007041BC">
              <w:trPr>
                <w:trHeight w:val="207"/>
              </w:trPr>
              <w:tc>
                <w:tcPr>
                  <w:tcW w:w="1348" w:type="dxa"/>
                </w:tcPr>
                <w:p w14:paraId="39D59BC9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52C6381F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1C651BF4" w14:textId="57683906" w:rsidR="00E47511" w:rsidRDefault="00E47511" w:rsidP="0058716C">
                  <w:pPr>
                    <w:spacing w:after="40"/>
                  </w:pPr>
                </w:p>
                <w:p w14:paraId="5DC70D51" w14:textId="5B44EBF6" w:rsidR="00E47511" w:rsidRDefault="00C35264" w:rsidP="0058716C">
                  <w:pPr>
                    <w:spacing w:after="40"/>
                  </w:pPr>
                  <w:r>
                    <w:t>Corrina Morris</w:t>
                  </w:r>
                </w:p>
                <w:p w14:paraId="29F18792" w14:textId="65E0C93E" w:rsidR="007041BC" w:rsidRDefault="00C35264" w:rsidP="0058716C">
                  <w:pPr>
                    <w:spacing w:after="40"/>
                  </w:pPr>
                  <w:r>
                    <w:t>Jeff McPhee</w:t>
                  </w:r>
                </w:p>
              </w:tc>
              <w:tc>
                <w:tcPr>
                  <w:tcW w:w="3043" w:type="dxa"/>
                </w:tcPr>
                <w:p w14:paraId="0607DF2B" w14:textId="2E1F6CC0" w:rsidR="007041BC" w:rsidRPr="00C57216" w:rsidRDefault="007041BC" w:rsidP="0058716C">
                  <w:pPr>
                    <w:spacing w:after="40"/>
                    <w:rPr>
                      <w:lang w:val="fr-FR"/>
                    </w:rPr>
                  </w:pPr>
                </w:p>
                <w:p w14:paraId="49AE9556" w14:textId="7A96175C" w:rsidR="007041BC" w:rsidRPr="009E4B32" w:rsidRDefault="007041BC" w:rsidP="0058716C">
                  <w:pPr>
                    <w:spacing w:after="40"/>
                    <w:rPr>
                      <w:lang w:val="fr-FR"/>
                    </w:rPr>
                  </w:pPr>
                  <w:r w:rsidRPr="009E4B32">
                    <w:rPr>
                      <w:lang w:val="fr-FR"/>
                    </w:rPr>
                    <w:t xml:space="preserve">Web/Communications </w:t>
                  </w:r>
                  <w:proofErr w:type="spellStart"/>
                  <w:r w:rsidRPr="009E4B32">
                    <w:rPr>
                      <w:lang w:val="fr-FR"/>
                    </w:rPr>
                    <w:t>Coordinator</w:t>
                  </w:r>
                  <w:proofErr w:type="spellEnd"/>
                </w:p>
                <w:p w14:paraId="14ADD1D2" w14:textId="1B31FEF1" w:rsidR="007041BC" w:rsidRPr="00E21248" w:rsidRDefault="00C35264" w:rsidP="003F45F9">
                  <w:pPr>
                    <w:spacing w:after="40"/>
                    <w:rPr>
                      <w:lang w:val="fr-FR"/>
                    </w:rPr>
                  </w:pPr>
                  <w:r w:rsidRPr="00C35264">
                    <w:rPr>
                      <w:lang w:val="fr-FR"/>
                    </w:rPr>
                    <w:t>Joe Lamontagne Tournament Liaison</w:t>
                  </w:r>
                </w:p>
              </w:tc>
            </w:tr>
            <w:tr w:rsidR="00E47511" w:rsidRPr="00C57216" w14:paraId="6D025B8C" w14:textId="77777777" w:rsidTr="007041BC">
              <w:trPr>
                <w:trHeight w:val="86"/>
              </w:trPr>
              <w:tc>
                <w:tcPr>
                  <w:tcW w:w="1348" w:type="dxa"/>
                </w:tcPr>
                <w:p w14:paraId="09D92C4C" w14:textId="77777777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509" w:type="dxa"/>
                </w:tcPr>
                <w:p w14:paraId="6B851CAC" w14:textId="77777777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068" w:type="dxa"/>
                </w:tcPr>
                <w:p w14:paraId="4FFFA4CD" w14:textId="5AFFB1A5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3043" w:type="dxa"/>
                </w:tcPr>
                <w:p w14:paraId="58AFD81B" w14:textId="7FDBA665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E47511" w:rsidRPr="00C57216" w14:paraId="6D8FDEC8" w14:textId="77777777" w:rsidTr="007041BC">
              <w:trPr>
                <w:trHeight w:val="86"/>
              </w:trPr>
              <w:tc>
                <w:tcPr>
                  <w:tcW w:w="1348" w:type="dxa"/>
                </w:tcPr>
                <w:p w14:paraId="0E7EFE9A" w14:textId="77777777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509" w:type="dxa"/>
                </w:tcPr>
                <w:p w14:paraId="38FA0D6C" w14:textId="77777777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068" w:type="dxa"/>
                </w:tcPr>
                <w:p w14:paraId="6BE1B9E7" w14:textId="2D87E134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3043" w:type="dxa"/>
                </w:tcPr>
                <w:p w14:paraId="4DA5D2AC" w14:textId="3DA9D5A7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E47511" w:rsidRPr="00C35264" w14:paraId="6F49BD83" w14:textId="77777777" w:rsidTr="00704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7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AE53" w14:textId="3837AA71" w:rsidR="00E47511" w:rsidRDefault="00E47511" w:rsidP="00E47511">
                  <w:pPr>
                    <w:spacing w:after="40"/>
                  </w:pPr>
                  <w:r>
                    <w:t>Regrets: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175BB" w14:textId="77777777" w:rsidR="00E47511" w:rsidRDefault="00E47511" w:rsidP="00E47511">
                  <w:pPr>
                    <w:spacing w:after="40"/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80D6" w14:textId="419FC4C1" w:rsidR="007041BC" w:rsidRDefault="007041BC" w:rsidP="007041BC">
                  <w:pPr>
                    <w:spacing w:after="40"/>
                  </w:pPr>
                  <w:r>
                    <w:t>VACANT</w:t>
                  </w:r>
                </w:p>
                <w:p w14:paraId="21FF912D" w14:textId="77777777" w:rsidR="00AB14C8" w:rsidRDefault="00AB14C8" w:rsidP="00C35264">
                  <w:pPr>
                    <w:spacing w:after="40"/>
                  </w:pPr>
                  <w:r>
                    <w:t>VACANT</w:t>
                  </w:r>
                </w:p>
                <w:p w14:paraId="647142B6" w14:textId="77777777" w:rsidR="00AB14C8" w:rsidRDefault="00AB14C8" w:rsidP="00AB14C8">
                  <w:pPr>
                    <w:spacing w:after="40"/>
                  </w:pPr>
                  <w:r>
                    <w:t>Shannon Lander</w:t>
                  </w:r>
                </w:p>
                <w:p w14:paraId="5763E648" w14:textId="4FA14A9F" w:rsidR="00AB14C8" w:rsidRDefault="00264069" w:rsidP="00C35264">
                  <w:pPr>
                    <w:spacing w:after="40"/>
                  </w:pPr>
                  <w:r>
                    <w:t>Joel Wright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7A32" w14:textId="30067753" w:rsidR="00C35264" w:rsidRPr="00AB14C8" w:rsidRDefault="007041BC" w:rsidP="007041BC">
                  <w:pPr>
                    <w:spacing w:after="40"/>
                    <w:rPr>
                      <w:lang w:val="en-CA"/>
                    </w:rPr>
                  </w:pPr>
                  <w:r w:rsidRPr="00AB14C8">
                    <w:rPr>
                      <w:lang w:val="en-CA"/>
                    </w:rPr>
                    <w:t>Secretary</w:t>
                  </w:r>
                </w:p>
                <w:p w14:paraId="3B551FA1" w14:textId="77777777" w:rsidR="00AB14C8" w:rsidRDefault="00AB14C8" w:rsidP="00AB14C8">
                  <w:pPr>
                    <w:spacing w:after="40"/>
                  </w:pPr>
                  <w:r>
                    <w:t>Rep Coordinator</w:t>
                  </w:r>
                </w:p>
                <w:p w14:paraId="2A94A92C" w14:textId="47C95C50" w:rsidR="00AB14C8" w:rsidRDefault="00AB14C8" w:rsidP="00AB14C8">
                  <w:pPr>
                    <w:spacing w:after="40"/>
                  </w:pPr>
                  <w:r>
                    <w:t>Novice Coordinator</w:t>
                  </w:r>
                </w:p>
                <w:p w14:paraId="12E735B8" w14:textId="49BB7F77" w:rsidR="00264069" w:rsidRDefault="00264069" w:rsidP="00AB14C8">
                  <w:pPr>
                    <w:spacing w:after="40"/>
                  </w:pPr>
                  <w:r>
                    <w:t>Rec Coordinator</w:t>
                  </w:r>
                </w:p>
                <w:p w14:paraId="2E863FC9" w14:textId="429344F6" w:rsidR="00E47511" w:rsidRPr="00AB14C8" w:rsidRDefault="00E47511" w:rsidP="00E47511">
                  <w:pPr>
                    <w:tabs>
                      <w:tab w:val="left" w:pos="1380"/>
                    </w:tabs>
                    <w:spacing w:after="40"/>
                    <w:rPr>
                      <w:lang w:val="en-CA"/>
                    </w:rPr>
                  </w:pPr>
                </w:p>
              </w:tc>
            </w:tr>
            <w:tr w:rsidR="00E47511" w:rsidRPr="00C35264" w14:paraId="5584F0A9" w14:textId="77777777" w:rsidTr="00704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6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82CF8" w14:textId="77777777" w:rsidR="00E47511" w:rsidRPr="00AB14C8" w:rsidRDefault="00E47511" w:rsidP="00E47511">
                  <w:pPr>
                    <w:spacing w:after="40"/>
                    <w:rPr>
                      <w:lang w:val="en-C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12F8" w14:textId="1BA40A7A" w:rsidR="00E47511" w:rsidRPr="00AB14C8" w:rsidRDefault="00E47511" w:rsidP="00E47511">
                  <w:pPr>
                    <w:spacing w:after="40"/>
                    <w:rPr>
                      <w:lang w:val="en-CA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64BA" w14:textId="640754EC" w:rsidR="00E47511" w:rsidRPr="00AB14C8" w:rsidRDefault="00E47511" w:rsidP="00E47511">
                  <w:pPr>
                    <w:spacing w:after="40"/>
                    <w:rPr>
                      <w:lang w:val="en-CA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AE2A0" w14:textId="70DD0D3E" w:rsidR="00E47511" w:rsidRPr="00AB14C8" w:rsidRDefault="00E47511" w:rsidP="00E47511">
                  <w:pPr>
                    <w:spacing w:after="40"/>
                    <w:rPr>
                      <w:lang w:val="en-CA"/>
                    </w:rPr>
                  </w:pPr>
                </w:p>
              </w:tc>
            </w:tr>
          </w:tbl>
          <w:p w14:paraId="681169BF" w14:textId="77777777" w:rsidR="001C3A00" w:rsidRPr="00AB14C8" w:rsidRDefault="001C3A00" w:rsidP="0045242A">
            <w:pPr>
              <w:rPr>
                <w:lang w:val="en-CA"/>
              </w:rPr>
            </w:pPr>
          </w:p>
        </w:tc>
      </w:tr>
    </w:tbl>
    <w:p w14:paraId="08FF20BA" w14:textId="77777777" w:rsidR="004A1171" w:rsidRPr="00AB14C8" w:rsidRDefault="004A1171">
      <w:pPr>
        <w:rPr>
          <w:lang w:val="en-CA"/>
        </w:rPr>
      </w:pPr>
      <w:bookmarkStart w:id="0" w:name="MinuteTopic"/>
      <w:bookmarkEnd w:id="0"/>
    </w:p>
    <w:p w14:paraId="3E973FA2" w14:textId="77777777" w:rsidR="008B45B4" w:rsidRPr="000A3720" w:rsidRDefault="008B45B4" w:rsidP="00AD3300">
      <w:pPr>
        <w:tabs>
          <w:tab w:val="left" w:pos="360"/>
        </w:tabs>
        <w:spacing w:after="240"/>
        <w:ind w:left="360"/>
        <w:rPr>
          <w:rFonts w:asciiTheme="minorHAnsi" w:hAnsiTheme="minorHAnsi"/>
          <w:b/>
          <w:sz w:val="28"/>
          <w:szCs w:val="28"/>
        </w:rPr>
      </w:pPr>
      <w:r w:rsidRPr="000A3720">
        <w:rPr>
          <w:rFonts w:asciiTheme="minorHAnsi" w:hAnsiTheme="minorHAnsi"/>
          <w:b/>
          <w:sz w:val="28"/>
          <w:szCs w:val="28"/>
        </w:rPr>
        <w:t>ITEM 1.0 – CALL TO ORDER</w:t>
      </w:r>
    </w:p>
    <w:p w14:paraId="4B710F4E" w14:textId="6622367B" w:rsidR="008B45B4" w:rsidRDefault="008B45B4" w:rsidP="008B45B4">
      <w:pPr>
        <w:tabs>
          <w:tab w:val="left" w:pos="360"/>
        </w:tabs>
        <w:ind w:left="360"/>
        <w:rPr>
          <w:rFonts w:asciiTheme="minorHAnsi" w:hAnsiTheme="minorHAnsi" w:cs="Tahoma"/>
          <w:sz w:val="22"/>
          <w:szCs w:val="22"/>
        </w:rPr>
      </w:pPr>
      <w:r w:rsidRPr="000A3720">
        <w:rPr>
          <w:rFonts w:asciiTheme="minorHAnsi" w:hAnsiTheme="minorHAnsi" w:cs="Tahoma"/>
          <w:sz w:val="22"/>
          <w:szCs w:val="22"/>
        </w:rPr>
        <w:t>A quorum being present, the mee</w:t>
      </w:r>
      <w:r w:rsidR="0015197A" w:rsidRPr="000A3720">
        <w:rPr>
          <w:rFonts w:asciiTheme="minorHAnsi" w:hAnsiTheme="minorHAnsi" w:cs="Tahoma"/>
          <w:sz w:val="22"/>
          <w:szCs w:val="22"/>
        </w:rPr>
        <w:t xml:space="preserve">ting was called </w:t>
      </w:r>
      <w:r w:rsidR="00FE5591">
        <w:rPr>
          <w:rFonts w:asciiTheme="minorHAnsi" w:hAnsiTheme="minorHAnsi" w:cs="Tahoma"/>
          <w:sz w:val="22"/>
          <w:szCs w:val="22"/>
        </w:rPr>
        <w:t>to order at</w:t>
      </w:r>
      <w:r w:rsidR="00D11DE6">
        <w:rPr>
          <w:rFonts w:asciiTheme="minorHAnsi" w:hAnsiTheme="minorHAnsi" w:cs="Tahoma"/>
          <w:sz w:val="22"/>
          <w:szCs w:val="22"/>
        </w:rPr>
        <w:t xml:space="preserve"> </w:t>
      </w:r>
      <w:r w:rsidR="00F2009A">
        <w:rPr>
          <w:rFonts w:asciiTheme="minorHAnsi" w:hAnsiTheme="minorHAnsi" w:cs="Tahoma"/>
          <w:sz w:val="22"/>
          <w:szCs w:val="22"/>
        </w:rPr>
        <w:t>7:02</w:t>
      </w:r>
      <w:r w:rsidR="00A66901" w:rsidRPr="000A3720">
        <w:rPr>
          <w:rFonts w:asciiTheme="minorHAnsi" w:hAnsiTheme="minorHAnsi" w:cs="Tahoma"/>
          <w:sz w:val="22"/>
          <w:szCs w:val="22"/>
        </w:rPr>
        <w:t>pm</w:t>
      </w:r>
    </w:p>
    <w:p w14:paraId="43A94207" w14:textId="4F56D96A" w:rsidR="00852A82" w:rsidRDefault="00852A82" w:rsidP="008B45B4">
      <w:pPr>
        <w:tabs>
          <w:tab w:val="left" w:pos="360"/>
        </w:tabs>
        <w:ind w:left="360"/>
        <w:rPr>
          <w:rFonts w:asciiTheme="minorHAnsi" w:hAnsiTheme="minorHAnsi" w:cs="Tahoma"/>
          <w:sz w:val="22"/>
          <w:szCs w:val="22"/>
        </w:rPr>
      </w:pPr>
    </w:p>
    <w:p w14:paraId="4B64FAED" w14:textId="77777777" w:rsidR="000C45BE" w:rsidRDefault="000C45BE" w:rsidP="008B45B4">
      <w:pPr>
        <w:tabs>
          <w:tab w:val="left" w:pos="360"/>
        </w:tabs>
        <w:ind w:left="360"/>
        <w:rPr>
          <w:rFonts w:asciiTheme="minorHAnsi" w:hAnsiTheme="minorHAnsi" w:cs="Tahoma"/>
          <w:sz w:val="22"/>
          <w:szCs w:val="22"/>
        </w:rPr>
      </w:pPr>
    </w:p>
    <w:p w14:paraId="7BFB3CE5" w14:textId="19F4823A" w:rsidR="003929A5" w:rsidRPr="000A3720" w:rsidRDefault="00E41CDE" w:rsidP="007B1132">
      <w:pPr>
        <w:tabs>
          <w:tab w:val="left" w:pos="360"/>
        </w:tabs>
        <w:spacing w:after="240"/>
        <w:ind w:left="360"/>
        <w:rPr>
          <w:rFonts w:asciiTheme="minorHAnsi" w:hAnsiTheme="minorHAnsi"/>
          <w:b/>
          <w:sz w:val="28"/>
          <w:szCs w:val="28"/>
        </w:rPr>
      </w:pPr>
      <w:r w:rsidRPr="000A3720">
        <w:rPr>
          <w:rFonts w:asciiTheme="minorHAnsi" w:hAnsiTheme="minorHAnsi"/>
          <w:b/>
          <w:sz w:val="28"/>
          <w:szCs w:val="28"/>
        </w:rPr>
        <w:t xml:space="preserve">ITEM </w:t>
      </w:r>
      <w:r w:rsidR="009F0096">
        <w:rPr>
          <w:rFonts w:asciiTheme="minorHAnsi" w:hAnsiTheme="minorHAnsi"/>
          <w:b/>
          <w:sz w:val="28"/>
          <w:szCs w:val="28"/>
        </w:rPr>
        <w:t>2</w:t>
      </w:r>
      <w:r w:rsidRPr="000A3720">
        <w:rPr>
          <w:rFonts w:asciiTheme="minorHAnsi" w:hAnsiTheme="minorHAnsi"/>
          <w:b/>
          <w:sz w:val="28"/>
          <w:szCs w:val="28"/>
        </w:rPr>
        <w:t>.0 - MEETING MINUTES APPROVAL</w:t>
      </w:r>
    </w:p>
    <w:p w14:paraId="7E2B2863" w14:textId="7D3AEE8B" w:rsidR="00E21248" w:rsidRPr="009F0096" w:rsidRDefault="00E21248" w:rsidP="00E21248">
      <w:pPr>
        <w:ind w:left="360"/>
        <w:rPr>
          <w:rFonts w:asciiTheme="minorHAnsi" w:hAnsiTheme="minorHAnsi"/>
          <w:iCs/>
          <w:spacing w:val="0"/>
          <w:sz w:val="22"/>
          <w:szCs w:val="22"/>
          <w:vertAlign w:val="superscript"/>
          <w:lang w:val="en-CA" w:eastAsia="en-CA"/>
        </w:rPr>
      </w:pPr>
      <w:r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>Moved by Jamie Aalders</w:t>
      </w:r>
      <w:r w:rsidRPr="000A3720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 </w:t>
      </w:r>
      <w:r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the minutes of the </w:t>
      </w:r>
      <w:r w:rsidR="00E75107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>October 17</w:t>
      </w:r>
      <w:r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, 2021 </w:t>
      </w:r>
      <w:r w:rsidRPr="000A3720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>meeting of</w:t>
      </w:r>
      <w:r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 the CHBA</w:t>
      </w:r>
      <w:r w:rsidRPr="000A3720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 Executive Committee be approved.</w:t>
      </w:r>
    </w:p>
    <w:p w14:paraId="58B96668" w14:textId="77777777" w:rsidR="00E21248" w:rsidRPr="000A3720" w:rsidRDefault="00E21248" w:rsidP="00E21248">
      <w:pPr>
        <w:ind w:left="360"/>
        <w:rPr>
          <w:rFonts w:asciiTheme="minorHAnsi" w:hAnsiTheme="minorHAnsi"/>
          <w:spacing w:val="0"/>
          <w:sz w:val="24"/>
          <w:szCs w:val="24"/>
          <w:lang w:val="en-CA" w:eastAsia="en-CA"/>
        </w:rPr>
      </w:pPr>
    </w:p>
    <w:p w14:paraId="5B9A9B24" w14:textId="07598301" w:rsidR="00E21248" w:rsidRPr="000A3720" w:rsidRDefault="00E21248" w:rsidP="00E21248">
      <w:pPr>
        <w:ind w:left="360"/>
        <w:rPr>
          <w:rFonts w:asciiTheme="minorHAnsi" w:hAnsiTheme="minorHAnsi"/>
          <w:spacing w:val="0"/>
          <w:sz w:val="22"/>
          <w:szCs w:val="22"/>
          <w:lang w:val="en-CA" w:eastAsia="en-CA"/>
        </w:rPr>
      </w:pPr>
      <w:r>
        <w:rPr>
          <w:rFonts w:asciiTheme="minorHAnsi" w:hAnsiTheme="minorHAnsi"/>
          <w:spacing w:val="0"/>
          <w:sz w:val="22"/>
          <w:szCs w:val="22"/>
          <w:lang w:val="en-CA" w:eastAsia="en-CA"/>
        </w:rPr>
        <w:t xml:space="preserve">There were no comments or revisions required for the </w:t>
      </w:r>
      <w:r w:rsidR="00E75107">
        <w:rPr>
          <w:rFonts w:asciiTheme="minorHAnsi" w:hAnsiTheme="minorHAnsi"/>
          <w:spacing w:val="0"/>
          <w:sz w:val="22"/>
          <w:szCs w:val="22"/>
          <w:lang w:val="en-CA" w:eastAsia="en-CA"/>
        </w:rPr>
        <w:t>October 17</w:t>
      </w:r>
      <w:r>
        <w:rPr>
          <w:rFonts w:asciiTheme="minorHAnsi" w:hAnsiTheme="minorHAnsi"/>
          <w:spacing w:val="0"/>
          <w:sz w:val="22"/>
          <w:szCs w:val="22"/>
          <w:lang w:val="en-CA" w:eastAsia="en-CA"/>
        </w:rPr>
        <w:t xml:space="preserve">, 2021 </w:t>
      </w:r>
      <w:r w:rsidRPr="000A3720">
        <w:rPr>
          <w:rFonts w:asciiTheme="minorHAnsi" w:hAnsiTheme="minorHAnsi"/>
          <w:spacing w:val="0"/>
          <w:sz w:val="22"/>
          <w:szCs w:val="22"/>
          <w:lang w:val="en-CA" w:eastAsia="en-CA"/>
        </w:rPr>
        <w:t>mee</w:t>
      </w:r>
      <w:r>
        <w:rPr>
          <w:rFonts w:asciiTheme="minorHAnsi" w:hAnsiTheme="minorHAnsi"/>
          <w:spacing w:val="0"/>
          <w:sz w:val="22"/>
          <w:szCs w:val="22"/>
          <w:lang w:val="en-CA" w:eastAsia="en-CA"/>
        </w:rPr>
        <w:t>ting minutes therefore a motion to approve</w:t>
      </w:r>
      <w:r w:rsidR="00F2009A">
        <w:rPr>
          <w:rFonts w:asciiTheme="minorHAnsi" w:hAnsiTheme="minorHAnsi"/>
          <w:spacing w:val="0"/>
          <w:sz w:val="22"/>
          <w:szCs w:val="22"/>
          <w:lang w:val="en-CA" w:eastAsia="en-CA"/>
        </w:rPr>
        <w:t xml:space="preserve"> by Craig </w:t>
      </w:r>
      <w:proofErr w:type="spellStart"/>
      <w:r w:rsidR="00F2009A">
        <w:rPr>
          <w:rFonts w:asciiTheme="minorHAnsi" w:hAnsiTheme="minorHAnsi"/>
          <w:spacing w:val="0"/>
          <w:sz w:val="22"/>
          <w:szCs w:val="22"/>
          <w:lang w:val="en-CA" w:eastAsia="en-CA"/>
        </w:rPr>
        <w:t>Deighan</w:t>
      </w:r>
      <w:proofErr w:type="spellEnd"/>
      <w:r>
        <w:rPr>
          <w:rFonts w:asciiTheme="minorHAnsi" w:hAnsiTheme="minorHAnsi"/>
          <w:spacing w:val="0"/>
          <w:sz w:val="22"/>
          <w:szCs w:val="22"/>
          <w:lang w:val="en-CA" w:eastAsia="en-CA"/>
        </w:rPr>
        <w:t xml:space="preserve">, second by </w:t>
      </w:r>
      <w:r w:rsidR="00F2009A">
        <w:rPr>
          <w:rFonts w:asciiTheme="minorHAnsi" w:hAnsiTheme="minorHAnsi"/>
          <w:spacing w:val="0"/>
          <w:sz w:val="22"/>
          <w:szCs w:val="22"/>
          <w:lang w:val="en-CA" w:eastAsia="en-CA"/>
        </w:rPr>
        <w:t xml:space="preserve">Roberta </w:t>
      </w:r>
      <w:proofErr w:type="spellStart"/>
      <w:r w:rsidR="00F2009A">
        <w:rPr>
          <w:rFonts w:asciiTheme="minorHAnsi" w:hAnsiTheme="minorHAnsi"/>
          <w:spacing w:val="0"/>
          <w:sz w:val="22"/>
          <w:szCs w:val="22"/>
          <w:lang w:val="en-CA" w:eastAsia="en-CA"/>
        </w:rPr>
        <w:t>Hupman</w:t>
      </w:r>
      <w:proofErr w:type="spellEnd"/>
      <w:r>
        <w:rPr>
          <w:rFonts w:asciiTheme="minorHAnsi" w:hAnsiTheme="minorHAnsi"/>
          <w:spacing w:val="0"/>
          <w:sz w:val="22"/>
          <w:szCs w:val="22"/>
          <w:lang w:val="en-CA" w:eastAsia="en-CA"/>
        </w:rPr>
        <w:t>,</w:t>
      </w:r>
      <w:r w:rsidR="00F2009A">
        <w:rPr>
          <w:rFonts w:asciiTheme="minorHAnsi" w:hAnsiTheme="minorHAnsi"/>
          <w:spacing w:val="0"/>
          <w:sz w:val="22"/>
          <w:szCs w:val="22"/>
          <w:lang w:val="en-CA" w:eastAsia="en-CA"/>
        </w:rPr>
        <w:t xml:space="preserve"> </w:t>
      </w:r>
      <w:r>
        <w:rPr>
          <w:rFonts w:asciiTheme="minorHAnsi" w:hAnsiTheme="minorHAnsi"/>
          <w:spacing w:val="0"/>
          <w:sz w:val="22"/>
          <w:szCs w:val="22"/>
          <w:lang w:val="en-CA" w:eastAsia="en-CA"/>
        </w:rPr>
        <w:t>motion carried</w:t>
      </w:r>
      <w:r w:rsidRPr="000A3720">
        <w:rPr>
          <w:rFonts w:asciiTheme="minorHAnsi" w:hAnsiTheme="minorHAnsi"/>
          <w:spacing w:val="0"/>
          <w:sz w:val="22"/>
          <w:szCs w:val="22"/>
          <w:lang w:val="en-CA" w:eastAsia="en-CA"/>
        </w:rPr>
        <w:t>.</w:t>
      </w:r>
    </w:p>
    <w:p w14:paraId="1A16EF79" w14:textId="77777777" w:rsidR="00557F08" w:rsidRPr="000A3720" w:rsidRDefault="00557F08" w:rsidP="00332552">
      <w:pPr>
        <w:ind w:left="360"/>
        <w:rPr>
          <w:rFonts w:asciiTheme="minorHAnsi" w:hAnsiTheme="minorHAnsi"/>
          <w:spacing w:val="0"/>
          <w:sz w:val="24"/>
          <w:szCs w:val="24"/>
          <w:lang w:val="en-CA" w:eastAsia="en-CA"/>
        </w:rPr>
      </w:pPr>
    </w:p>
    <w:p w14:paraId="47AAD63C" w14:textId="1CA19DA6" w:rsidR="00E41CDE" w:rsidRDefault="00E41CDE" w:rsidP="00332552">
      <w:pPr>
        <w:ind w:left="360"/>
        <w:rPr>
          <w:rFonts w:asciiTheme="minorHAnsi" w:hAnsiTheme="minorHAnsi"/>
          <w:spacing w:val="0"/>
          <w:sz w:val="22"/>
          <w:szCs w:val="22"/>
          <w:lang w:val="en-CA" w:eastAsia="en-CA"/>
        </w:rPr>
      </w:pPr>
    </w:p>
    <w:p w14:paraId="7F29AFA9" w14:textId="77777777" w:rsidR="00C35264" w:rsidRPr="000A3720" w:rsidRDefault="00C35264" w:rsidP="00332552">
      <w:pPr>
        <w:ind w:left="360"/>
        <w:rPr>
          <w:rFonts w:asciiTheme="minorHAnsi" w:hAnsiTheme="minorHAnsi"/>
          <w:spacing w:val="0"/>
          <w:sz w:val="22"/>
          <w:szCs w:val="22"/>
          <w:lang w:val="en-CA" w:eastAsia="en-CA"/>
        </w:rPr>
      </w:pPr>
    </w:p>
    <w:p w14:paraId="6C5FDF78" w14:textId="77777777" w:rsidR="00262C49" w:rsidRDefault="00262C49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</w:p>
    <w:p w14:paraId="41DB4F56" w14:textId="77777777" w:rsidR="009F0096" w:rsidRDefault="009F0096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</w:p>
    <w:p w14:paraId="56A7F408" w14:textId="77777777" w:rsidR="009F0096" w:rsidRDefault="009F0096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</w:p>
    <w:p w14:paraId="0702FF53" w14:textId="4EF8956C" w:rsidR="00DF36A2" w:rsidRPr="00DF36A2" w:rsidRDefault="00DF36A2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  <w:r w:rsidRPr="00DF36A2">
        <w:rPr>
          <w:rFonts w:asciiTheme="minorHAnsi" w:hAnsiTheme="minorHAnsi"/>
          <w:b/>
          <w:sz w:val="28"/>
          <w:szCs w:val="28"/>
          <w:lang w:eastAsia="en-CA"/>
        </w:rPr>
        <w:t>ITEM 3.0 – EXECUTIVE REPORTS</w:t>
      </w:r>
    </w:p>
    <w:p w14:paraId="707E9D90" w14:textId="77777777" w:rsidR="00E91D20" w:rsidRPr="00612DC6" w:rsidRDefault="00E91D20" w:rsidP="00C76D9F">
      <w:pPr>
        <w:ind w:firstLine="360"/>
        <w:rPr>
          <w:rFonts w:ascii="Arial" w:hAnsi="Arial" w:cs="Arial"/>
          <w:b/>
          <w:bCs/>
          <w:sz w:val="22"/>
          <w:szCs w:val="22"/>
          <w:lang w:eastAsia="en-CA"/>
        </w:rPr>
      </w:pPr>
    </w:p>
    <w:p w14:paraId="0AB0E8AE" w14:textId="10036AEC" w:rsidR="007064FF" w:rsidRPr="00612DC6" w:rsidRDefault="007064FF" w:rsidP="007064FF">
      <w:pPr>
        <w:ind w:firstLine="360"/>
        <w:rPr>
          <w:rFonts w:ascii="Arial" w:hAnsi="Arial" w:cs="Arial"/>
          <w:b/>
          <w:bCs/>
          <w:sz w:val="22"/>
          <w:szCs w:val="22"/>
          <w:lang w:eastAsia="en-CA"/>
        </w:rPr>
      </w:pPr>
      <w:r w:rsidRPr="00612DC6">
        <w:rPr>
          <w:rFonts w:ascii="Arial" w:hAnsi="Arial" w:cs="Arial"/>
          <w:b/>
          <w:bCs/>
          <w:sz w:val="22"/>
          <w:szCs w:val="22"/>
          <w:lang w:eastAsia="en-CA"/>
        </w:rPr>
        <w:t>Jamie Aalders – President</w:t>
      </w:r>
    </w:p>
    <w:p w14:paraId="6E29A3FE" w14:textId="77797EB1" w:rsidR="00F2009A" w:rsidRPr="00612DC6" w:rsidRDefault="009E4B32" w:rsidP="00F2009A">
      <w:pPr>
        <w:pStyle w:val="ListParagraph"/>
        <w:numPr>
          <w:ilvl w:val="0"/>
          <w:numId w:val="14"/>
        </w:numPr>
        <w:rPr>
          <w:rFonts w:cs="Arial"/>
          <w:b/>
          <w:bCs/>
          <w:sz w:val="22"/>
          <w:lang w:eastAsia="en-CA"/>
        </w:rPr>
      </w:pPr>
      <w:r>
        <w:rPr>
          <w:rFonts w:cs="Arial"/>
          <w:sz w:val="22"/>
          <w:lang w:eastAsia="en-CA"/>
        </w:rPr>
        <w:t>Last m</w:t>
      </w:r>
      <w:r w:rsidR="00F2009A" w:rsidRPr="00612DC6">
        <w:rPr>
          <w:rFonts w:cs="Arial"/>
          <w:sz w:val="22"/>
          <w:lang w:eastAsia="en-CA"/>
        </w:rPr>
        <w:t>eeting until the new year</w:t>
      </w:r>
    </w:p>
    <w:p w14:paraId="4D36F129" w14:textId="77777777" w:rsidR="00612DC6" w:rsidRPr="00612DC6" w:rsidRDefault="00F2009A" w:rsidP="00F2009A">
      <w:pPr>
        <w:pStyle w:val="ListParagraph"/>
        <w:numPr>
          <w:ilvl w:val="0"/>
          <w:numId w:val="14"/>
        </w:numPr>
        <w:rPr>
          <w:rFonts w:cs="Arial"/>
          <w:b/>
          <w:bCs/>
          <w:sz w:val="22"/>
          <w:lang w:eastAsia="en-CA"/>
        </w:rPr>
      </w:pPr>
      <w:r w:rsidRPr="00612DC6">
        <w:rPr>
          <w:rFonts w:cs="Arial"/>
          <w:sz w:val="22"/>
          <w:lang w:eastAsia="en-CA"/>
        </w:rPr>
        <w:t xml:space="preserve">Introduce Scott Graham to the board as this is his first meeting.  Scott has jumped in and getting a lot accomplished.  </w:t>
      </w:r>
    </w:p>
    <w:p w14:paraId="427D20CD" w14:textId="77777777" w:rsidR="00612DC6" w:rsidRPr="00612DC6" w:rsidRDefault="00612DC6" w:rsidP="00612DC6">
      <w:pPr>
        <w:pStyle w:val="ListParagraph"/>
        <w:rPr>
          <w:rFonts w:cs="Arial"/>
          <w:b/>
          <w:bCs/>
          <w:sz w:val="22"/>
          <w:lang w:eastAsia="en-CA"/>
        </w:rPr>
      </w:pPr>
    </w:p>
    <w:p w14:paraId="47B75312" w14:textId="19000E9E" w:rsidR="00612DC6" w:rsidRPr="00612DC6" w:rsidRDefault="00612DC6" w:rsidP="00612DC6">
      <w:pPr>
        <w:ind w:firstLine="360"/>
        <w:rPr>
          <w:rFonts w:ascii="Arial" w:hAnsi="Arial" w:cs="Arial"/>
          <w:b/>
          <w:bCs/>
          <w:sz w:val="22"/>
          <w:szCs w:val="22"/>
          <w:lang w:eastAsia="en-CA"/>
        </w:rPr>
      </w:pPr>
      <w:r w:rsidRPr="00612DC6">
        <w:rPr>
          <w:rFonts w:ascii="Arial" w:hAnsi="Arial" w:cs="Arial"/>
          <w:b/>
          <w:bCs/>
          <w:sz w:val="22"/>
          <w:szCs w:val="22"/>
          <w:lang w:eastAsia="en-CA"/>
        </w:rPr>
        <w:t>Scott Graham – Risk Management</w:t>
      </w:r>
    </w:p>
    <w:p w14:paraId="3C52DD94" w14:textId="1838A64A" w:rsidR="00612DC6" w:rsidRPr="00612DC6" w:rsidRDefault="00F2009A" w:rsidP="00F2009A">
      <w:pPr>
        <w:pStyle w:val="ListParagraph"/>
        <w:numPr>
          <w:ilvl w:val="0"/>
          <w:numId w:val="14"/>
        </w:numPr>
        <w:rPr>
          <w:rFonts w:cs="Arial"/>
          <w:b/>
          <w:bCs/>
          <w:sz w:val="22"/>
          <w:lang w:eastAsia="en-CA"/>
        </w:rPr>
      </w:pPr>
      <w:r w:rsidRPr="00612DC6">
        <w:rPr>
          <w:rFonts w:cs="Arial"/>
          <w:sz w:val="22"/>
          <w:lang w:eastAsia="en-CA"/>
        </w:rPr>
        <w:t xml:space="preserve">U9 and below </w:t>
      </w:r>
      <w:r w:rsidR="00604D62" w:rsidRPr="00612DC6">
        <w:rPr>
          <w:rFonts w:cs="Arial"/>
          <w:sz w:val="22"/>
          <w:lang w:eastAsia="en-CA"/>
        </w:rPr>
        <w:t>is</w:t>
      </w:r>
      <w:r w:rsidRPr="00612DC6">
        <w:rPr>
          <w:rFonts w:cs="Arial"/>
          <w:sz w:val="22"/>
          <w:lang w:eastAsia="en-CA"/>
        </w:rPr>
        <w:t xml:space="preserve"> a challenge as they are new.  </w:t>
      </w:r>
    </w:p>
    <w:p w14:paraId="176AD89F" w14:textId="77777777" w:rsidR="00612DC6" w:rsidRPr="00612DC6" w:rsidRDefault="00F2009A" w:rsidP="00F2009A">
      <w:pPr>
        <w:pStyle w:val="ListParagraph"/>
        <w:numPr>
          <w:ilvl w:val="0"/>
          <w:numId w:val="14"/>
        </w:numPr>
        <w:rPr>
          <w:rFonts w:cs="Arial"/>
          <w:b/>
          <w:bCs/>
          <w:sz w:val="22"/>
          <w:lang w:eastAsia="en-CA"/>
        </w:rPr>
      </w:pPr>
      <w:r w:rsidRPr="00612DC6">
        <w:rPr>
          <w:rFonts w:cs="Arial"/>
          <w:sz w:val="22"/>
          <w:lang w:eastAsia="en-CA"/>
        </w:rPr>
        <w:t>These coaches need to commit to responding to emails and provide contact information.</w:t>
      </w:r>
      <w:r w:rsidR="001933F0" w:rsidRPr="00612DC6">
        <w:rPr>
          <w:rFonts w:cs="Arial"/>
          <w:sz w:val="22"/>
          <w:lang w:eastAsia="en-CA"/>
        </w:rPr>
        <w:t xml:space="preserve">  </w:t>
      </w:r>
    </w:p>
    <w:p w14:paraId="50E00BE6" w14:textId="77777777" w:rsidR="00612DC6" w:rsidRPr="00612DC6" w:rsidRDefault="001933F0" w:rsidP="00F2009A">
      <w:pPr>
        <w:pStyle w:val="ListParagraph"/>
        <w:numPr>
          <w:ilvl w:val="0"/>
          <w:numId w:val="14"/>
        </w:numPr>
        <w:rPr>
          <w:rFonts w:cs="Arial"/>
          <w:b/>
          <w:bCs/>
          <w:sz w:val="22"/>
          <w:lang w:eastAsia="en-CA"/>
        </w:rPr>
      </w:pPr>
      <w:r w:rsidRPr="00612DC6">
        <w:rPr>
          <w:rFonts w:cs="Arial"/>
          <w:sz w:val="22"/>
          <w:lang w:eastAsia="en-CA"/>
        </w:rPr>
        <w:t>U11 and up getting responses but still coaches are not creating an HCR to sign up for the courses and still too many coaches not completely certified.</w:t>
      </w:r>
      <w:r w:rsidR="00396040" w:rsidRPr="00612DC6">
        <w:rPr>
          <w:rFonts w:cs="Arial"/>
          <w:sz w:val="22"/>
          <w:lang w:eastAsia="en-CA"/>
        </w:rPr>
        <w:t xml:space="preserve">  </w:t>
      </w:r>
    </w:p>
    <w:p w14:paraId="1FC9F3D0" w14:textId="77777777" w:rsidR="00612DC6" w:rsidRPr="00612DC6" w:rsidRDefault="00396040" w:rsidP="00F2009A">
      <w:pPr>
        <w:pStyle w:val="ListParagraph"/>
        <w:numPr>
          <w:ilvl w:val="0"/>
          <w:numId w:val="14"/>
        </w:numPr>
        <w:rPr>
          <w:rFonts w:cs="Arial"/>
          <w:b/>
          <w:bCs/>
          <w:sz w:val="22"/>
          <w:lang w:eastAsia="en-CA"/>
        </w:rPr>
      </w:pPr>
      <w:r w:rsidRPr="00612DC6">
        <w:rPr>
          <w:rFonts w:cs="Arial"/>
          <w:sz w:val="22"/>
          <w:lang w:eastAsia="en-CA"/>
        </w:rPr>
        <w:t xml:space="preserve">Waiting on CRC’s and that will help with a number of coaches.  </w:t>
      </w:r>
    </w:p>
    <w:p w14:paraId="44546A23" w14:textId="60DFCAD8" w:rsidR="00F2009A" w:rsidRPr="00612DC6" w:rsidRDefault="00396040" w:rsidP="00F2009A">
      <w:pPr>
        <w:pStyle w:val="ListParagraph"/>
        <w:numPr>
          <w:ilvl w:val="0"/>
          <w:numId w:val="14"/>
        </w:numPr>
        <w:rPr>
          <w:rFonts w:cs="Arial"/>
          <w:b/>
          <w:bCs/>
          <w:sz w:val="22"/>
          <w:lang w:eastAsia="en-CA"/>
        </w:rPr>
      </w:pPr>
      <w:r w:rsidRPr="00612DC6">
        <w:rPr>
          <w:rFonts w:cs="Arial"/>
          <w:sz w:val="22"/>
          <w:lang w:eastAsia="en-CA"/>
        </w:rPr>
        <w:t>A few</w:t>
      </w:r>
      <w:r w:rsidR="00612DC6">
        <w:rPr>
          <w:rFonts w:cs="Arial"/>
          <w:sz w:val="22"/>
          <w:lang w:eastAsia="en-CA"/>
        </w:rPr>
        <w:t xml:space="preserve"> coaches</w:t>
      </w:r>
      <w:r w:rsidRPr="00612DC6">
        <w:rPr>
          <w:rFonts w:cs="Arial"/>
          <w:sz w:val="22"/>
          <w:lang w:eastAsia="en-CA"/>
        </w:rPr>
        <w:t xml:space="preserve"> signed up for the December 10</w:t>
      </w:r>
      <w:r w:rsidRPr="00612DC6">
        <w:rPr>
          <w:rFonts w:cs="Arial"/>
          <w:sz w:val="22"/>
          <w:vertAlign w:val="superscript"/>
          <w:lang w:eastAsia="en-CA"/>
        </w:rPr>
        <w:t>th</w:t>
      </w:r>
      <w:r w:rsidRPr="00612DC6">
        <w:rPr>
          <w:rFonts w:cs="Arial"/>
          <w:sz w:val="22"/>
          <w:lang w:eastAsia="en-CA"/>
        </w:rPr>
        <w:t xml:space="preserve"> course we need to see proof.</w:t>
      </w:r>
    </w:p>
    <w:p w14:paraId="7783F0CB" w14:textId="77777777" w:rsidR="00F2009A" w:rsidRPr="00612DC6" w:rsidRDefault="00F2009A" w:rsidP="00612DC6">
      <w:pPr>
        <w:pStyle w:val="ListParagraph"/>
        <w:rPr>
          <w:rFonts w:cs="Arial"/>
          <w:b/>
          <w:bCs/>
          <w:sz w:val="22"/>
          <w:lang w:eastAsia="en-CA"/>
        </w:rPr>
      </w:pPr>
    </w:p>
    <w:p w14:paraId="670EA7EE" w14:textId="07613A13" w:rsidR="00F2009A" w:rsidRPr="00612DC6" w:rsidRDefault="00612DC6" w:rsidP="007064FF">
      <w:pPr>
        <w:ind w:firstLine="360"/>
        <w:rPr>
          <w:rFonts w:ascii="Arial" w:hAnsi="Arial" w:cs="Arial"/>
          <w:b/>
          <w:sz w:val="22"/>
          <w:szCs w:val="22"/>
          <w:lang w:eastAsia="en-CA"/>
        </w:rPr>
      </w:pPr>
      <w:r w:rsidRPr="00612DC6">
        <w:rPr>
          <w:rFonts w:ascii="Arial" w:hAnsi="Arial" w:cs="Arial"/>
          <w:b/>
          <w:sz w:val="22"/>
          <w:szCs w:val="22"/>
          <w:lang w:eastAsia="en-CA"/>
        </w:rPr>
        <w:t>Perry Mason</w:t>
      </w:r>
      <w:r w:rsidR="00396040" w:rsidRPr="00612DC6">
        <w:rPr>
          <w:rFonts w:ascii="Arial" w:hAnsi="Arial" w:cs="Arial"/>
          <w:b/>
          <w:sz w:val="22"/>
          <w:szCs w:val="22"/>
          <w:lang w:eastAsia="en-CA"/>
        </w:rPr>
        <w:t xml:space="preserve"> – </w:t>
      </w:r>
      <w:r w:rsidRPr="00612DC6">
        <w:rPr>
          <w:rFonts w:ascii="Arial" w:hAnsi="Arial" w:cs="Arial"/>
          <w:b/>
          <w:sz w:val="22"/>
          <w:szCs w:val="22"/>
          <w:lang w:eastAsia="en-CA"/>
        </w:rPr>
        <w:t>Vice President</w:t>
      </w:r>
    </w:p>
    <w:p w14:paraId="48AF3007" w14:textId="4827D784" w:rsidR="00396040" w:rsidRDefault="00396040" w:rsidP="00396040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612DC6">
        <w:rPr>
          <w:rFonts w:cs="Arial"/>
          <w:bCs/>
          <w:sz w:val="22"/>
          <w:lang w:eastAsia="en-CA"/>
        </w:rPr>
        <w:t>A number of suspensions so far</w:t>
      </w:r>
    </w:p>
    <w:p w14:paraId="3B83BED1" w14:textId="1BC9736C" w:rsidR="00B87228" w:rsidRPr="00612DC6" w:rsidRDefault="00B87228" w:rsidP="00396040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 xml:space="preserve">Craig to call CHP regarding Scotia 2 ice around the boards the ice is too low.  It’s dangerous and </w:t>
      </w:r>
      <w:r w:rsidR="00604D62">
        <w:rPr>
          <w:rFonts w:cs="Arial"/>
          <w:bCs/>
          <w:sz w:val="22"/>
          <w:lang w:eastAsia="en-CA"/>
        </w:rPr>
        <w:t>needs to be fixed.</w:t>
      </w:r>
    </w:p>
    <w:p w14:paraId="5E03BE31" w14:textId="1BDD37D3" w:rsidR="00612DC6" w:rsidRPr="00612DC6" w:rsidRDefault="00612DC6" w:rsidP="00612DC6">
      <w:pPr>
        <w:ind w:left="360"/>
        <w:rPr>
          <w:rFonts w:ascii="Arial" w:hAnsi="Arial" w:cs="Arial"/>
          <w:bCs/>
          <w:sz w:val="22"/>
          <w:szCs w:val="22"/>
          <w:lang w:eastAsia="en-CA"/>
        </w:rPr>
      </w:pPr>
    </w:p>
    <w:p w14:paraId="3023498F" w14:textId="3D81927B" w:rsidR="00612DC6" w:rsidRDefault="00612DC6" w:rsidP="00612DC6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  <w:r w:rsidRPr="00612DC6">
        <w:rPr>
          <w:rFonts w:ascii="Arial" w:hAnsi="Arial" w:cs="Arial"/>
          <w:b/>
          <w:sz w:val="22"/>
          <w:szCs w:val="22"/>
          <w:lang w:eastAsia="en-CA"/>
        </w:rPr>
        <w:t>Roberta Hupman – Treasurer</w:t>
      </w:r>
    </w:p>
    <w:p w14:paraId="2EDD5333" w14:textId="505023BF" w:rsidR="00B87228" w:rsidRDefault="00B87228" w:rsidP="00B87228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604D62">
        <w:rPr>
          <w:rFonts w:cs="Arial"/>
          <w:bCs/>
          <w:sz w:val="22"/>
          <w:lang w:eastAsia="en-CA"/>
        </w:rPr>
        <w:t>Team billings are out, not too many questions.  First payment is the middle of December, second payment is first of January and the third payment is the first of February</w:t>
      </w:r>
    </w:p>
    <w:p w14:paraId="2D783F70" w14:textId="5925DD7E" w:rsidR="00604D62" w:rsidRDefault="00B36F8D" w:rsidP="00B87228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Any 50/50 credits less than $20 goes to the Association.  Any credits over $1000 remaining can go to player banks.</w:t>
      </w:r>
    </w:p>
    <w:p w14:paraId="1CAF1E04" w14:textId="54624AC5" w:rsidR="00B36F8D" w:rsidRDefault="00B36F8D" w:rsidP="00B87228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HCR can’t trust what the system shows regarding payments and what’s owing</w:t>
      </w:r>
    </w:p>
    <w:p w14:paraId="08E273E5" w14:textId="432878A1" w:rsidR="00B87228" w:rsidRPr="00DB709A" w:rsidRDefault="00B36F8D" w:rsidP="00DB709A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DB709A">
        <w:rPr>
          <w:rFonts w:cs="Arial"/>
          <w:bCs/>
          <w:sz w:val="22"/>
          <w:lang w:eastAsia="en-CA"/>
        </w:rPr>
        <w:t>Starting to create a list of families that owe registration fees</w:t>
      </w:r>
    </w:p>
    <w:p w14:paraId="7CC36EA3" w14:textId="77777777" w:rsidR="00B87228" w:rsidRPr="00B87228" w:rsidRDefault="00B87228" w:rsidP="00B87228">
      <w:pPr>
        <w:rPr>
          <w:rFonts w:cs="Arial"/>
          <w:b/>
          <w:sz w:val="22"/>
          <w:lang w:eastAsia="en-CA"/>
        </w:rPr>
      </w:pPr>
    </w:p>
    <w:p w14:paraId="6EAA06E3" w14:textId="77777777" w:rsidR="00612DC6" w:rsidRPr="00612DC6" w:rsidRDefault="00612DC6" w:rsidP="00612DC6">
      <w:pPr>
        <w:spacing w:after="40"/>
        <w:ind w:firstLine="360"/>
        <w:rPr>
          <w:rFonts w:ascii="Arial" w:hAnsi="Arial" w:cs="Arial"/>
          <w:b/>
          <w:sz w:val="22"/>
          <w:szCs w:val="22"/>
          <w:lang w:eastAsia="en-CA"/>
        </w:rPr>
      </w:pPr>
      <w:r w:rsidRPr="00612DC6">
        <w:rPr>
          <w:rFonts w:ascii="Arial" w:hAnsi="Arial" w:cs="Arial"/>
          <w:b/>
          <w:sz w:val="22"/>
          <w:szCs w:val="22"/>
          <w:lang w:eastAsia="en-CA"/>
        </w:rPr>
        <w:t>Corrina Morris – Web/Communications Coordinator</w:t>
      </w:r>
    </w:p>
    <w:p w14:paraId="4843DE0A" w14:textId="7060E5B7" w:rsidR="00612DC6" w:rsidRPr="00302201" w:rsidRDefault="00DB709A" w:rsidP="00612DC6">
      <w:pPr>
        <w:ind w:left="360"/>
        <w:rPr>
          <w:rFonts w:ascii="Arial" w:hAnsi="Arial" w:cs="Arial"/>
          <w:bCs/>
          <w:sz w:val="22"/>
          <w:szCs w:val="22"/>
          <w:lang w:eastAsia="en-CA"/>
        </w:rPr>
      </w:pPr>
      <w:r w:rsidRPr="00302201">
        <w:rPr>
          <w:rFonts w:ascii="Arial" w:hAnsi="Arial" w:cs="Arial"/>
          <w:bCs/>
          <w:sz w:val="22"/>
          <w:szCs w:val="22"/>
          <w:lang w:eastAsia="en-CA"/>
        </w:rPr>
        <w:t>-</w:t>
      </w:r>
      <w:r w:rsidR="00302201">
        <w:rPr>
          <w:rFonts w:ascii="Arial" w:hAnsi="Arial" w:cs="Arial"/>
          <w:bCs/>
          <w:sz w:val="22"/>
          <w:szCs w:val="22"/>
          <w:lang w:eastAsia="en-CA"/>
        </w:rPr>
        <w:t xml:space="preserve"> </w:t>
      </w:r>
      <w:r w:rsidR="00302201">
        <w:rPr>
          <w:rFonts w:ascii="Arial" w:hAnsi="Arial" w:cs="Arial"/>
          <w:bCs/>
          <w:sz w:val="22"/>
          <w:szCs w:val="22"/>
          <w:lang w:eastAsia="en-CA"/>
        </w:rPr>
        <w:tab/>
      </w:r>
      <w:r w:rsidRPr="00302201">
        <w:rPr>
          <w:rFonts w:ascii="Arial" w:hAnsi="Arial" w:cs="Arial"/>
          <w:bCs/>
          <w:sz w:val="22"/>
          <w:szCs w:val="22"/>
          <w:lang w:eastAsia="en-CA"/>
        </w:rPr>
        <w:t>coaches asking if they can change</w:t>
      </w:r>
      <w:r w:rsidR="00302201">
        <w:rPr>
          <w:rFonts w:ascii="Arial" w:hAnsi="Arial" w:cs="Arial"/>
          <w:bCs/>
          <w:sz w:val="22"/>
          <w:szCs w:val="22"/>
          <w:lang w:eastAsia="en-CA"/>
        </w:rPr>
        <w:t xml:space="preserve"> who scored a goal</w:t>
      </w:r>
      <w:r w:rsidRPr="00302201">
        <w:rPr>
          <w:rFonts w:ascii="Arial" w:hAnsi="Arial" w:cs="Arial"/>
          <w:bCs/>
          <w:sz w:val="22"/>
          <w:szCs w:val="22"/>
          <w:lang w:eastAsia="en-CA"/>
        </w:rPr>
        <w:t xml:space="preserve"> </w:t>
      </w:r>
    </w:p>
    <w:p w14:paraId="6D039BF3" w14:textId="143DF5E2" w:rsidR="00302201" w:rsidRPr="00302201" w:rsidRDefault="00302201" w:rsidP="00612DC6">
      <w:pPr>
        <w:ind w:left="360"/>
        <w:rPr>
          <w:rFonts w:ascii="Arial" w:hAnsi="Arial" w:cs="Arial"/>
          <w:bCs/>
          <w:sz w:val="22"/>
          <w:szCs w:val="22"/>
          <w:lang w:eastAsia="en-CA"/>
        </w:rPr>
      </w:pPr>
      <w:r w:rsidRPr="00302201">
        <w:rPr>
          <w:rFonts w:ascii="Arial" w:hAnsi="Arial" w:cs="Arial"/>
          <w:bCs/>
          <w:sz w:val="22"/>
          <w:szCs w:val="22"/>
          <w:lang w:eastAsia="en-CA"/>
        </w:rPr>
        <w:t xml:space="preserve">- </w:t>
      </w:r>
      <w:r>
        <w:rPr>
          <w:rFonts w:ascii="Arial" w:hAnsi="Arial" w:cs="Arial"/>
          <w:bCs/>
          <w:sz w:val="22"/>
          <w:szCs w:val="22"/>
          <w:lang w:eastAsia="en-CA"/>
        </w:rPr>
        <w:tab/>
      </w:r>
      <w:r w:rsidRPr="00302201">
        <w:rPr>
          <w:rFonts w:ascii="Arial" w:hAnsi="Arial" w:cs="Arial"/>
          <w:bCs/>
          <w:sz w:val="22"/>
          <w:szCs w:val="22"/>
          <w:lang w:eastAsia="en-CA"/>
        </w:rPr>
        <w:t>U5 on the website was not set up by Corrina</w:t>
      </w:r>
    </w:p>
    <w:p w14:paraId="4FA8BD30" w14:textId="4A5BE69F" w:rsidR="00302201" w:rsidRDefault="00302201" w:rsidP="00612DC6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</w:p>
    <w:p w14:paraId="42AB2FC3" w14:textId="77777777" w:rsidR="00F05D70" w:rsidRPr="00612DC6" w:rsidRDefault="00F05D70" w:rsidP="00612DC6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</w:p>
    <w:p w14:paraId="49A78FB5" w14:textId="280E89D0" w:rsidR="007064FF" w:rsidRDefault="00612DC6" w:rsidP="00612DC6">
      <w:pPr>
        <w:ind w:firstLine="360"/>
        <w:rPr>
          <w:rFonts w:ascii="Arial" w:hAnsi="Arial" w:cs="Arial"/>
          <w:b/>
          <w:sz w:val="22"/>
          <w:szCs w:val="22"/>
          <w:lang w:eastAsia="en-CA"/>
        </w:rPr>
      </w:pPr>
      <w:r w:rsidRPr="007B0855">
        <w:rPr>
          <w:rFonts w:ascii="Arial" w:hAnsi="Arial" w:cs="Arial"/>
          <w:b/>
          <w:sz w:val="22"/>
          <w:szCs w:val="22"/>
          <w:lang w:eastAsia="en-CA"/>
        </w:rPr>
        <w:t>Mark Scholey – Manager/Treasurer Coordinator</w:t>
      </w:r>
    </w:p>
    <w:p w14:paraId="50C9B891" w14:textId="261E1AD0" w:rsidR="00302201" w:rsidRPr="00302201" w:rsidRDefault="00302201" w:rsidP="00302201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302201">
        <w:rPr>
          <w:rFonts w:cs="Arial"/>
          <w:bCs/>
          <w:sz w:val="22"/>
          <w:lang w:eastAsia="en-CA"/>
        </w:rPr>
        <w:t xml:space="preserve">All bank accounts set up </w:t>
      </w:r>
    </w:p>
    <w:p w14:paraId="6BF76FFB" w14:textId="3C54290D" w:rsidR="00302201" w:rsidRDefault="00302201" w:rsidP="00302201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Some teams still using NSLC gift certificates</w:t>
      </w:r>
    </w:p>
    <w:p w14:paraId="03B7B011" w14:textId="0A4291BD" w:rsidR="00F05D70" w:rsidRDefault="00F05D70" w:rsidP="00302201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All draws have to take place at CHP in a public area</w:t>
      </w:r>
    </w:p>
    <w:p w14:paraId="36DDB0AA" w14:textId="4B2193B4" w:rsidR="00431DE1" w:rsidRDefault="00431DE1" w:rsidP="00302201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All U7 and U9 team names need to stay the same they cannot be changed as it affects the bank accounts, HCR and website</w:t>
      </w:r>
    </w:p>
    <w:p w14:paraId="622C5068" w14:textId="651345ED" w:rsidR="009D0BE0" w:rsidRPr="00302201" w:rsidRDefault="009D0BE0" w:rsidP="00302201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 xml:space="preserve">A few teams have parents refusing to fundraise.  Have they applied for funding?  </w:t>
      </w:r>
    </w:p>
    <w:p w14:paraId="475E204E" w14:textId="010A2815" w:rsidR="00612DC6" w:rsidRDefault="00612DC6" w:rsidP="00612DC6">
      <w:pPr>
        <w:ind w:firstLine="360"/>
        <w:rPr>
          <w:rFonts w:ascii="Arial" w:hAnsi="Arial" w:cs="Arial"/>
          <w:b/>
          <w:sz w:val="22"/>
          <w:szCs w:val="22"/>
          <w:lang w:eastAsia="en-CA"/>
        </w:rPr>
      </w:pPr>
    </w:p>
    <w:p w14:paraId="3BA2C0D7" w14:textId="77777777" w:rsidR="002A18BE" w:rsidRDefault="002A18BE">
      <w:pPr>
        <w:rPr>
          <w:rFonts w:ascii="Arial" w:hAnsi="Arial" w:cs="Arial"/>
          <w:b/>
          <w:sz w:val="22"/>
          <w:szCs w:val="22"/>
          <w:lang w:eastAsia="en-CA"/>
        </w:rPr>
      </w:pPr>
      <w:r>
        <w:rPr>
          <w:rFonts w:ascii="Arial" w:hAnsi="Arial" w:cs="Arial"/>
          <w:b/>
          <w:sz w:val="22"/>
          <w:szCs w:val="22"/>
          <w:lang w:eastAsia="en-CA"/>
        </w:rPr>
        <w:br w:type="page"/>
      </w:r>
    </w:p>
    <w:p w14:paraId="6CDED622" w14:textId="25A8110C" w:rsidR="00612DC6" w:rsidRDefault="00612DC6" w:rsidP="00612DC6">
      <w:pPr>
        <w:ind w:firstLine="360"/>
        <w:rPr>
          <w:rFonts w:ascii="Arial" w:hAnsi="Arial" w:cs="Arial"/>
          <w:b/>
          <w:sz w:val="22"/>
          <w:szCs w:val="22"/>
          <w:lang w:eastAsia="en-CA"/>
        </w:rPr>
      </w:pPr>
      <w:r>
        <w:rPr>
          <w:rFonts w:ascii="Arial" w:hAnsi="Arial" w:cs="Arial"/>
          <w:b/>
          <w:sz w:val="22"/>
          <w:szCs w:val="22"/>
          <w:lang w:eastAsia="en-CA"/>
        </w:rPr>
        <w:lastRenderedPageBreak/>
        <w:t>Jason Clark</w:t>
      </w:r>
      <w:r w:rsidRPr="00612DC6">
        <w:rPr>
          <w:rFonts w:ascii="Arial" w:hAnsi="Arial" w:cs="Arial"/>
          <w:b/>
          <w:sz w:val="22"/>
          <w:szCs w:val="22"/>
          <w:lang w:eastAsia="en-CA"/>
        </w:rPr>
        <w:t xml:space="preserve"> – </w:t>
      </w:r>
      <w:r>
        <w:rPr>
          <w:rFonts w:ascii="Arial" w:hAnsi="Arial" w:cs="Arial"/>
          <w:b/>
          <w:sz w:val="22"/>
          <w:szCs w:val="22"/>
          <w:lang w:eastAsia="en-CA"/>
        </w:rPr>
        <w:t>Referee-In-</w:t>
      </w:r>
      <w:r w:rsidR="0014398C">
        <w:rPr>
          <w:rFonts w:ascii="Arial" w:hAnsi="Arial" w:cs="Arial"/>
          <w:b/>
          <w:sz w:val="22"/>
          <w:szCs w:val="22"/>
          <w:lang w:eastAsia="en-CA"/>
        </w:rPr>
        <w:t>Chief</w:t>
      </w:r>
    </w:p>
    <w:p w14:paraId="1FD7A262" w14:textId="7FC2D0AE" w:rsidR="0014398C" w:rsidRPr="002A18BE" w:rsidRDefault="002A18BE" w:rsidP="0014398C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2A18BE">
        <w:rPr>
          <w:rFonts w:cs="Arial"/>
          <w:bCs/>
          <w:sz w:val="22"/>
          <w:lang w:eastAsia="en-CA"/>
        </w:rPr>
        <w:t xml:space="preserve">Timekeepers find </w:t>
      </w:r>
      <w:proofErr w:type="spellStart"/>
      <w:r w:rsidRPr="002A18BE">
        <w:rPr>
          <w:rFonts w:cs="Arial"/>
          <w:bCs/>
          <w:sz w:val="22"/>
          <w:lang w:eastAsia="en-CA"/>
        </w:rPr>
        <w:t>GrayJay</w:t>
      </w:r>
      <w:proofErr w:type="spellEnd"/>
      <w:r w:rsidRPr="002A18BE">
        <w:rPr>
          <w:rFonts w:cs="Arial"/>
          <w:bCs/>
          <w:sz w:val="22"/>
          <w:lang w:eastAsia="en-CA"/>
        </w:rPr>
        <w:t xml:space="preserve"> too much to keep track of everything</w:t>
      </w:r>
    </w:p>
    <w:p w14:paraId="6FCC9B05" w14:textId="5BFEE724" w:rsidR="002A18BE" w:rsidRPr="002A18BE" w:rsidRDefault="002A18BE" w:rsidP="0014398C">
      <w:pPr>
        <w:pStyle w:val="ListParagraph"/>
        <w:numPr>
          <w:ilvl w:val="0"/>
          <w:numId w:val="14"/>
        </w:numPr>
        <w:rPr>
          <w:rFonts w:cs="Arial"/>
          <w:b/>
          <w:sz w:val="22"/>
          <w:lang w:eastAsia="en-CA"/>
        </w:rPr>
      </w:pPr>
      <w:r w:rsidRPr="002A18BE">
        <w:rPr>
          <w:rFonts w:cs="Arial"/>
          <w:bCs/>
          <w:sz w:val="22"/>
          <w:lang w:eastAsia="en-CA"/>
        </w:rPr>
        <w:t>One person in NS can change a game sheet when mistakes are being made</w:t>
      </w:r>
    </w:p>
    <w:p w14:paraId="5CF63262" w14:textId="4ADD84BA" w:rsidR="002A18BE" w:rsidRPr="00240656" w:rsidRDefault="002A18BE" w:rsidP="0014398C">
      <w:pPr>
        <w:pStyle w:val="ListParagraph"/>
        <w:numPr>
          <w:ilvl w:val="0"/>
          <w:numId w:val="14"/>
        </w:numPr>
        <w:rPr>
          <w:rFonts w:cs="Arial"/>
          <w:b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First year refs are doing really good this year</w:t>
      </w:r>
    </w:p>
    <w:p w14:paraId="2F39B427" w14:textId="1B32A139" w:rsidR="00240656" w:rsidRPr="0014398C" w:rsidRDefault="00240656" w:rsidP="0014398C">
      <w:pPr>
        <w:pStyle w:val="ListParagraph"/>
        <w:numPr>
          <w:ilvl w:val="0"/>
          <w:numId w:val="14"/>
        </w:numPr>
        <w:rPr>
          <w:rFonts w:cs="Arial"/>
          <w:b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Jamie contact CHP to upgrade the sound system in Scotia 2 in the new year</w:t>
      </w:r>
    </w:p>
    <w:p w14:paraId="559525A9" w14:textId="55D2AABF" w:rsidR="00612DC6" w:rsidRDefault="00612DC6" w:rsidP="00612DC6">
      <w:pPr>
        <w:ind w:firstLine="360"/>
        <w:rPr>
          <w:rFonts w:ascii="Arial" w:hAnsi="Arial" w:cs="Arial"/>
          <w:b/>
          <w:sz w:val="22"/>
          <w:szCs w:val="22"/>
          <w:lang w:eastAsia="en-CA"/>
        </w:rPr>
      </w:pPr>
    </w:p>
    <w:p w14:paraId="0DED3FE0" w14:textId="61B829B9" w:rsidR="00612DC6" w:rsidRDefault="00612DC6" w:rsidP="00612DC6">
      <w:pPr>
        <w:ind w:firstLine="360"/>
        <w:rPr>
          <w:rFonts w:ascii="Arial" w:hAnsi="Arial" w:cs="Arial"/>
          <w:b/>
          <w:sz w:val="22"/>
          <w:szCs w:val="22"/>
          <w:lang w:eastAsia="en-CA"/>
        </w:rPr>
      </w:pPr>
      <w:r w:rsidRPr="00612DC6">
        <w:rPr>
          <w:rFonts w:ascii="Arial" w:hAnsi="Arial" w:cs="Arial"/>
          <w:b/>
          <w:sz w:val="22"/>
          <w:szCs w:val="22"/>
          <w:lang w:eastAsia="en-CA"/>
        </w:rPr>
        <w:t>Marty Cound – Equipment Manager</w:t>
      </w:r>
    </w:p>
    <w:p w14:paraId="610142E7" w14:textId="4EF9EB41" w:rsidR="00612DC6" w:rsidRDefault="00240656" w:rsidP="0014398C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Coaches picking up their gear (pucks, white boards)</w:t>
      </w:r>
    </w:p>
    <w:p w14:paraId="64C2F45A" w14:textId="53447031" w:rsidR="00240656" w:rsidRDefault="00240656" w:rsidP="0014398C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Black jerseys look good, the red is a different colour but the socks match</w:t>
      </w:r>
      <w:r w:rsidR="00726446">
        <w:rPr>
          <w:rFonts w:cs="Arial"/>
          <w:sz w:val="22"/>
        </w:rPr>
        <w:t>.  They can be custom to each team for sizes</w:t>
      </w:r>
    </w:p>
    <w:p w14:paraId="0390E8D6" w14:textId="5F1AF9EE" w:rsidR="00726446" w:rsidRDefault="00726446" w:rsidP="0014398C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Our jerseys are in need of new sets of jerseys for next year.  Looking for approval from the board to order new jerseys approximately $62,000</w:t>
      </w:r>
    </w:p>
    <w:p w14:paraId="28F307B0" w14:textId="53994C61" w:rsidR="00726446" w:rsidRDefault="00726446" w:rsidP="0014398C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Numbers on the new sets to have a few extra jerseys in sizes to help</w:t>
      </w:r>
    </w:p>
    <w:p w14:paraId="3B141781" w14:textId="2D0C6D30" w:rsidR="00AF06D9" w:rsidRDefault="00AF06D9" w:rsidP="0014398C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A few players want to get jackets through fundraised money.  The entire team gets new jackets not just individuals.</w:t>
      </w:r>
    </w:p>
    <w:p w14:paraId="65596E5A" w14:textId="7D740E3E" w:rsidR="00726446" w:rsidRPr="003A77F3" w:rsidRDefault="00AF06D9" w:rsidP="003A77F3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3A77F3">
        <w:rPr>
          <w:rFonts w:cs="Arial"/>
          <w:sz w:val="22"/>
        </w:rPr>
        <w:t>AP for games depends</w:t>
      </w:r>
      <w:r w:rsidR="003A77F3" w:rsidRPr="003A77F3">
        <w:rPr>
          <w:rFonts w:cs="Arial"/>
          <w:sz w:val="22"/>
        </w:rPr>
        <w:t xml:space="preserve"> on the division</w:t>
      </w:r>
    </w:p>
    <w:p w14:paraId="6742AFB4" w14:textId="77777777" w:rsidR="002A18BE" w:rsidRPr="00240656" w:rsidRDefault="002A18BE" w:rsidP="00AB14C8">
      <w:pPr>
        <w:ind w:left="360"/>
        <w:rPr>
          <w:rFonts w:ascii="Arial" w:hAnsi="Arial" w:cs="Arial"/>
          <w:b/>
          <w:sz w:val="22"/>
          <w:szCs w:val="22"/>
          <w:lang w:val="en-CA" w:eastAsia="en-CA"/>
        </w:rPr>
      </w:pPr>
    </w:p>
    <w:p w14:paraId="0062DFB2" w14:textId="139107E6" w:rsidR="00AB14C8" w:rsidRDefault="00AB14C8" w:rsidP="00AB14C8">
      <w:pPr>
        <w:ind w:left="360"/>
        <w:rPr>
          <w:rFonts w:ascii="Arial" w:hAnsi="Arial" w:cs="Arial"/>
          <w:b/>
          <w:sz w:val="22"/>
          <w:szCs w:val="22"/>
          <w:lang w:val="fr-FR" w:eastAsia="en-CA"/>
        </w:rPr>
      </w:pPr>
      <w:r w:rsidRPr="00612DC6">
        <w:rPr>
          <w:rFonts w:ascii="Arial" w:hAnsi="Arial" w:cs="Arial"/>
          <w:b/>
          <w:sz w:val="22"/>
          <w:szCs w:val="22"/>
          <w:lang w:val="fr-FR" w:eastAsia="en-CA"/>
        </w:rPr>
        <w:t xml:space="preserve">Jeff </w:t>
      </w:r>
      <w:proofErr w:type="spellStart"/>
      <w:r w:rsidRPr="00612DC6">
        <w:rPr>
          <w:rFonts w:ascii="Arial" w:hAnsi="Arial" w:cs="Arial"/>
          <w:b/>
          <w:sz w:val="22"/>
          <w:szCs w:val="22"/>
          <w:lang w:val="fr-FR" w:eastAsia="en-CA"/>
        </w:rPr>
        <w:t>MacPhee</w:t>
      </w:r>
      <w:proofErr w:type="spellEnd"/>
      <w:r w:rsidRPr="00612DC6">
        <w:rPr>
          <w:rFonts w:ascii="Arial" w:hAnsi="Arial" w:cs="Arial"/>
          <w:b/>
          <w:sz w:val="22"/>
          <w:szCs w:val="22"/>
          <w:lang w:val="fr-FR" w:eastAsia="en-CA"/>
        </w:rPr>
        <w:t xml:space="preserve"> – Joe </w:t>
      </w:r>
      <w:proofErr w:type="spellStart"/>
      <w:r w:rsidRPr="00612DC6">
        <w:rPr>
          <w:rFonts w:ascii="Arial" w:hAnsi="Arial" w:cs="Arial"/>
          <w:b/>
          <w:sz w:val="22"/>
          <w:szCs w:val="22"/>
          <w:lang w:val="fr-FR" w:eastAsia="en-CA"/>
        </w:rPr>
        <w:t>Lamontagne</w:t>
      </w:r>
      <w:proofErr w:type="spellEnd"/>
      <w:r w:rsidRPr="00612DC6">
        <w:rPr>
          <w:rFonts w:ascii="Arial" w:hAnsi="Arial" w:cs="Arial"/>
          <w:b/>
          <w:sz w:val="22"/>
          <w:szCs w:val="22"/>
          <w:lang w:val="fr-FR" w:eastAsia="en-CA"/>
        </w:rPr>
        <w:t xml:space="preserve"> Tournament Liaison</w:t>
      </w:r>
    </w:p>
    <w:p w14:paraId="3DE8ACD1" w14:textId="1C8F31D8" w:rsidR="003A77F3" w:rsidRPr="005344CB" w:rsidRDefault="003A77F3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val="fr-FR" w:eastAsia="en-CA"/>
        </w:rPr>
      </w:pPr>
      <w:r w:rsidRPr="005344CB">
        <w:rPr>
          <w:rFonts w:cs="Arial"/>
          <w:bCs/>
          <w:sz w:val="22"/>
          <w:lang w:val="fr-FR" w:eastAsia="en-CA"/>
        </w:rPr>
        <w:t xml:space="preserve">Shooter </w:t>
      </w:r>
      <w:proofErr w:type="spellStart"/>
      <w:r w:rsidRPr="005344CB">
        <w:rPr>
          <w:rFonts w:cs="Arial"/>
          <w:bCs/>
          <w:sz w:val="22"/>
          <w:lang w:val="fr-FR" w:eastAsia="en-CA"/>
        </w:rPr>
        <w:t>tutors</w:t>
      </w:r>
      <w:proofErr w:type="spellEnd"/>
      <w:r w:rsidRPr="005344CB">
        <w:rPr>
          <w:rFonts w:cs="Arial"/>
          <w:bCs/>
          <w:sz w:val="22"/>
          <w:lang w:val="fr-FR" w:eastAsia="en-CA"/>
        </w:rPr>
        <w:t xml:space="preserve"> have </w:t>
      </w:r>
      <w:proofErr w:type="spellStart"/>
      <w:r w:rsidRPr="005344CB">
        <w:rPr>
          <w:rFonts w:cs="Arial"/>
          <w:bCs/>
          <w:sz w:val="22"/>
          <w:lang w:val="fr-FR" w:eastAsia="en-CA"/>
        </w:rPr>
        <w:t>arrived</w:t>
      </w:r>
      <w:proofErr w:type="spellEnd"/>
    </w:p>
    <w:p w14:paraId="3C77E936" w14:textId="2C153D10" w:rsidR="003A77F3" w:rsidRPr="005344CB" w:rsidRDefault="003A77F3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val="fr-FR" w:eastAsia="en-CA"/>
        </w:rPr>
      </w:pPr>
      <w:r w:rsidRPr="005344CB">
        <w:rPr>
          <w:rFonts w:cs="Arial"/>
          <w:bCs/>
          <w:sz w:val="22"/>
          <w:lang w:val="fr-FR" w:eastAsia="en-CA"/>
        </w:rPr>
        <w:t>Re</w:t>
      </w:r>
      <w:r w:rsidR="005344CB" w:rsidRPr="005344CB">
        <w:rPr>
          <w:rFonts w:cs="Arial"/>
          <w:bCs/>
          <w:sz w:val="22"/>
          <w:lang w:val="fr-FR" w:eastAsia="en-CA"/>
        </w:rPr>
        <w:t>ceived</w:t>
      </w:r>
      <w:r w:rsidRPr="005344CB">
        <w:rPr>
          <w:rFonts w:cs="Arial"/>
          <w:bCs/>
          <w:sz w:val="22"/>
          <w:lang w:val="fr-FR" w:eastAsia="en-CA"/>
        </w:rPr>
        <w:t xml:space="preserve"> good feedback </w:t>
      </w:r>
    </w:p>
    <w:p w14:paraId="45D45219" w14:textId="6FCFE001" w:rsidR="005344CB" w:rsidRPr="005344CB" w:rsidRDefault="005344CB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5344CB">
        <w:rPr>
          <w:rFonts w:cs="Arial"/>
          <w:bCs/>
          <w:sz w:val="22"/>
          <w:lang w:eastAsia="en-CA"/>
        </w:rPr>
        <w:t>All levels are full except U18C</w:t>
      </w:r>
    </w:p>
    <w:p w14:paraId="14D18692" w14:textId="249CC838" w:rsidR="005344CB" w:rsidRPr="005344CB" w:rsidRDefault="005344CB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5344CB">
        <w:rPr>
          <w:rFonts w:cs="Arial"/>
          <w:bCs/>
          <w:sz w:val="22"/>
          <w:lang w:eastAsia="en-CA"/>
        </w:rPr>
        <w:t>Team coming from Oakville, ON</w:t>
      </w:r>
    </w:p>
    <w:p w14:paraId="2DB9CECE" w14:textId="273AA914" w:rsidR="005344CB" w:rsidRPr="005344CB" w:rsidRDefault="005344CB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5344CB">
        <w:rPr>
          <w:rFonts w:cs="Arial"/>
          <w:bCs/>
          <w:sz w:val="22"/>
          <w:lang w:eastAsia="en-CA"/>
        </w:rPr>
        <w:t>In the process of trying to expand the U13A team there are 8 teams with 3 on a wait list.  Hoping to have a 12 team division.</w:t>
      </w:r>
    </w:p>
    <w:p w14:paraId="10752036" w14:textId="06DFCFC8" w:rsidR="005344CB" w:rsidRDefault="005344CB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5344CB">
        <w:rPr>
          <w:rFonts w:cs="Arial"/>
          <w:bCs/>
          <w:sz w:val="22"/>
          <w:lang w:eastAsia="en-CA"/>
        </w:rPr>
        <w:t>If the U13 AA drops to U13 A we want to have a spot for them</w:t>
      </w:r>
    </w:p>
    <w:p w14:paraId="5332E43A" w14:textId="0AE9B994" w:rsidR="005344CB" w:rsidRDefault="005344CB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Over booked ice for the week so won’t be a problem to get the ice</w:t>
      </w:r>
    </w:p>
    <w:p w14:paraId="43810695" w14:textId="0DACD353" w:rsidR="005344CB" w:rsidRDefault="005344CB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Officially adopting the new logo on the website</w:t>
      </w:r>
      <w:r w:rsidR="00F62C5B">
        <w:rPr>
          <w:rFonts w:cs="Arial"/>
          <w:bCs/>
          <w:sz w:val="22"/>
          <w:lang w:eastAsia="en-CA"/>
        </w:rPr>
        <w:t xml:space="preserve"> so everything updated </w:t>
      </w:r>
    </w:p>
    <w:p w14:paraId="3A33DC76" w14:textId="7297104F" w:rsidR="00F62C5B" w:rsidRDefault="00F62C5B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Bring back apparel this year working with Paul Mason.  Working with East Coast Lifestyle to make hoodies and teams can pre-order</w:t>
      </w:r>
    </w:p>
    <w:p w14:paraId="2859AC99" w14:textId="5A8D3B72" w:rsidR="00F62C5B" w:rsidRDefault="00F62C5B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Sell tickets on jerseys throughout the week</w:t>
      </w:r>
    </w:p>
    <w:p w14:paraId="772E6A63" w14:textId="1ED94DED" w:rsidR="00F62C5B" w:rsidRDefault="00F62C5B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No title sponsor</w:t>
      </w:r>
    </w:p>
    <w:p w14:paraId="118F519F" w14:textId="201F9580" w:rsidR="00F62C5B" w:rsidRDefault="00F62C5B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Need corporate sponsors for advertising</w:t>
      </w:r>
    </w:p>
    <w:p w14:paraId="76B7242A" w14:textId="65F0F80C" w:rsidR="003D701C" w:rsidRDefault="003D701C" w:rsidP="003A77F3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Not able to have a female division as requested by MEI</w:t>
      </w:r>
    </w:p>
    <w:p w14:paraId="11532DF1" w14:textId="271ED504" w:rsidR="003D701C" w:rsidRDefault="003D701C" w:rsidP="008E0F95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3D701C">
        <w:rPr>
          <w:rFonts w:cs="Arial"/>
          <w:bCs/>
          <w:sz w:val="22"/>
          <w:lang w:eastAsia="en-CA"/>
        </w:rPr>
        <w:t>Looking at live streaming all games and having live action shots</w:t>
      </w:r>
    </w:p>
    <w:p w14:paraId="64DEC335" w14:textId="5745CB16" w:rsidR="003D701C" w:rsidRPr="003D701C" w:rsidRDefault="003D701C" w:rsidP="008E0F95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Hospitality suite will be manned by the tournament not bringing a partner in to do it</w:t>
      </w:r>
      <w:r w:rsidR="00C223AA">
        <w:rPr>
          <w:rFonts w:cs="Arial"/>
          <w:bCs/>
          <w:sz w:val="22"/>
          <w:lang w:eastAsia="en-CA"/>
        </w:rPr>
        <w:t>.  Everything will be pre-packaged.</w:t>
      </w:r>
    </w:p>
    <w:p w14:paraId="3FAF6472" w14:textId="77777777" w:rsidR="007B0855" w:rsidRPr="005344CB" w:rsidRDefault="007B0855" w:rsidP="007064FF">
      <w:pPr>
        <w:ind w:left="360"/>
        <w:rPr>
          <w:rFonts w:ascii="Arial" w:hAnsi="Arial" w:cs="Arial"/>
          <w:sz w:val="22"/>
          <w:szCs w:val="22"/>
          <w:lang w:val="en-CA"/>
        </w:rPr>
      </w:pPr>
    </w:p>
    <w:p w14:paraId="5C433EB7" w14:textId="602A0229" w:rsidR="00AB14C8" w:rsidRPr="00612DC6" w:rsidRDefault="00AB14C8" w:rsidP="00AB14C8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  <w:r w:rsidRPr="00612DC6">
        <w:rPr>
          <w:rFonts w:ascii="Arial" w:hAnsi="Arial" w:cs="Arial"/>
          <w:b/>
          <w:sz w:val="22"/>
          <w:szCs w:val="22"/>
          <w:lang w:eastAsia="en-CA"/>
        </w:rPr>
        <w:t>Craig Deighan – Ice Scheduler/Central Minor Rep</w:t>
      </w:r>
    </w:p>
    <w:p w14:paraId="3C7BAA04" w14:textId="1F3A6C70" w:rsidR="007064FF" w:rsidRDefault="00C223AA" w:rsidP="003D701C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70% of ice is scheduled</w:t>
      </w:r>
    </w:p>
    <w:p w14:paraId="1F5ECAAC" w14:textId="1CEDFFB2" w:rsidR="00C223AA" w:rsidRDefault="00C223AA" w:rsidP="003D701C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U9 advanced is in the Halifax league</w:t>
      </w:r>
    </w:p>
    <w:p w14:paraId="71771977" w14:textId="4A4FD0B9" w:rsidR="00C223AA" w:rsidRDefault="00C223AA" w:rsidP="003D701C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Rep and Rec are all scheduled</w:t>
      </w:r>
    </w:p>
    <w:p w14:paraId="73073327" w14:textId="50A233B0" w:rsidR="00C223AA" w:rsidRDefault="00C223AA" w:rsidP="003D701C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First wasted hour of ice</w:t>
      </w:r>
    </w:p>
    <w:p w14:paraId="79A5B516" w14:textId="39E6C241" w:rsidR="00C223AA" w:rsidRDefault="00C223AA" w:rsidP="003D701C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 xml:space="preserve">No master schedule with </w:t>
      </w:r>
      <w:proofErr w:type="spellStart"/>
      <w:r>
        <w:rPr>
          <w:rFonts w:cs="Arial"/>
          <w:sz w:val="22"/>
        </w:rPr>
        <w:t>GrayJay</w:t>
      </w:r>
      <w:proofErr w:type="spellEnd"/>
      <w:r>
        <w:rPr>
          <w:rFonts w:cs="Arial"/>
          <w:sz w:val="22"/>
        </w:rPr>
        <w:t xml:space="preserve"> its all individual game slots</w:t>
      </w:r>
    </w:p>
    <w:p w14:paraId="64B70EFA" w14:textId="77777777" w:rsidR="001C37CC" w:rsidRPr="003D701C" w:rsidRDefault="001C37CC" w:rsidP="001C37CC">
      <w:pPr>
        <w:pStyle w:val="ListParagraph"/>
        <w:rPr>
          <w:rFonts w:cs="Arial"/>
          <w:sz w:val="22"/>
        </w:rPr>
      </w:pPr>
    </w:p>
    <w:p w14:paraId="23EC3E90" w14:textId="77777777" w:rsidR="001C37CC" w:rsidRDefault="001C37CC">
      <w:pPr>
        <w:rPr>
          <w:rFonts w:ascii="Arial" w:hAnsi="Arial" w:cs="Arial"/>
          <w:b/>
          <w:sz w:val="22"/>
          <w:szCs w:val="22"/>
          <w:lang w:eastAsia="en-CA"/>
        </w:rPr>
      </w:pPr>
      <w:r>
        <w:rPr>
          <w:rFonts w:ascii="Arial" w:hAnsi="Arial" w:cs="Arial"/>
          <w:b/>
          <w:sz w:val="22"/>
          <w:szCs w:val="22"/>
          <w:lang w:eastAsia="en-CA"/>
        </w:rPr>
        <w:br w:type="page"/>
      </w:r>
    </w:p>
    <w:p w14:paraId="0368EBBC" w14:textId="3F671267" w:rsidR="00A4771C" w:rsidRDefault="00A4771C" w:rsidP="00A4771C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  <w:r w:rsidRPr="007B0855">
        <w:rPr>
          <w:rFonts w:ascii="Arial" w:hAnsi="Arial" w:cs="Arial"/>
          <w:b/>
          <w:sz w:val="22"/>
          <w:szCs w:val="22"/>
          <w:lang w:eastAsia="en-CA"/>
        </w:rPr>
        <w:lastRenderedPageBreak/>
        <w:t>Tracey Cluett – Registrar</w:t>
      </w:r>
    </w:p>
    <w:p w14:paraId="7039CF48" w14:textId="38C397CD" w:rsidR="00824C12" w:rsidRDefault="00824C12" w:rsidP="00824C12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824C12">
        <w:rPr>
          <w:rFonts w:cs="Arial"/>
          <w:bCs/>
          <w:sz w:val="22"/>
          <w:lang w:eastAsia="en-CA"/>
        </w:rPr>
        <w:t>611 total registrations</w:t>
      </w:r>
    </w:p>
    <w:p w14:paraId="42A35735" w14:textId="02163C44" w:rsidR="00824C12" w:rsidRDefault="00523D1F" w:rsidP="00824C12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I did not receive the rosters for the U7 group and emailed the head coaches.  Did not hear from all so Jamie contacted them</w:t>
      </w:r>
    </w:p>
    <w:p w14:paraId="2A12A098" w14:textId="4D2EAD10" w:rsidR="00523D1F" w:rsidRDefault="00523D1F" w:rsidP="00824C12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I should have all teams rostered in the next few days</w:t>
      </w:r>
    </w:p>
    <w:p w14:paraId="2E0B1618" w14:textId="7A5B743A" w:rsidR="00B70F62" w:rsidRDefault="00B70F62" w:rsidP="00A4771C">
      <w:pPr>
        <w:rPr>
          <w:rFonts w:ascii="Arial" w:hAnsi="Arial" w:cs="Arial"/>
          <w:sz w:val="22"/>
          <w:szCs w:val="22"/>
          <w:lang w:val="en-CA"/>
        </w:rPr>
      </w:pPr>
    </w:p>
    <w:p w14:paraId="4AE4C4DE" w14:textId="0B91ECDD" w:rsidR="00B70F62" w:rsidRDefault="00B70F62" w:rsidP="00B70F62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  <w:r>
        <w:rPr>
          <w:rFonts w:ascii="Arial" w:hAnsi="Arial" w:cs="Arial"/>
          <w:b/>
          <w:sz w:val="22"/>
          <w:szCs w:val="22"/>
          <w:lang w:eastAsia="en-CA"/>
        </w:rPr>
        <w:t xml:space="preserve">Jamie Aalders </w:t>
      </w:r>
      <w:r w:rsidRPr="007B0855">
        <w:rPr>
          <w:rFonts w:ascii="Arial" w:hAnsi="Arial" w:cs="Arial"/>
          <w:b/>
          <w:sz w:val="22"/>
          <w:szCs w:val="22"/>
          <w:lang w:eastAsia="en-CA"/>
        </w:rPr>
        <w:t xml:space="preserve">– </w:t>
      </w:r>
      <w:r>
        <w:rPr>
          <w:rFonts w:ascii="Arial" w:hAnsi="Arial" w:cs="Arial"/>
          <w:b/>
          <w:sz w:val="22"/>
          <w:szCs w:val="22"/>
          <w:lang w:eastAsia="en-CA"/>
        </w:rPr>
        <w:t>President</w:t>
      </w:r>
    </w:p>
    <w:p w14:paraId="7838A091" w14:textId="2D057256" w:rsidR="00B70F62" w:rsidRDefault="00B70F62" w:rsidP="00B70F62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B70F62">
        <w:rPr>
          <w:rFonts w:cs="Arial"/>
          <w:bCs/>
          <w:sz w:val="22"/>
          <w:lang w:eastAsia="en-CA"/>
        </w:rPr>
        <w:t xml:space="preserve">Board positions deadline </w:t>
      </w:r>
      <w:r>
        <w:rPr>
          <w:rFonts w:cs="Arial"/>
          <w:bCs/>
          <w:sz w:val="22"/>
          <w:lang w:eastAsia="en-CA"/>
        </w:rPr>
        <w:t xml:space="preserve">two </w:t>
      </w:r>
      <w:r w:rsidR="00216302">
        <w:rPr>
          <w:rFonts w:cs="Arial"/>
          <w:bCs/>
          <w:sz w:val="22"/>
          <w:lang w:eastAsia="en-CA"/>
        </w:rPr>
        <w:t>applied for the Secretary</w:t>
      </w:r>
    </w:p>
    <w:p w14:paraId="2D613B18" w14:textId="4500098F" w:rsidR="00216302" w:rsidRDefault="00216302" w:rsidP="00B70F62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Rep coordinator 4 people applied</w:t>
      </w:r>
    </w:p>
    <w:p w14:paraId="2D7B9542" w14:textId="59860C89" w:rsidR="00216302" w:rsidRDefault="00216302" w:rsidP="00B70F62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Vote over email for these positions with the holiday season coming up</w:t>
      </w:r>
    </w:p>
    <w:p w14:paraId="7E5974B9" w14:textId="124D32D0" w:rsidR="00824C12" w:rsidRDefault="00216302" w:rsidP="00C80EA7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 w:rsidRPr="00824C12">
        <w:rPr>
          <w:rFonts w:cs="Arial"/>
          <w:bCs/>
          <w:sz w:val="22"/>
          <w:lang w:eastAsia="en-CA"/>
        </w:rPr>
        <w:t>Development Coordinator as a paid position</w:t>
      </w:r>
      <w:r w:rsidR="00824C12" w:rsidRPr="00824C12">
        <w:rPr>
          <w:rFonts w:cs="Arial"/>
          <w:bCs/>
          <w:sz w:val="22"/>
          <w:lang w:eastAsia="en-CA"/>
        </w:rPr>
        <w:t xml:space="preserve"> so its their main job.  Help the coaches, go out to a practice for each team and help them.  Part time for this year in the next 4 months.  We need to bring the development up for each teams</w:t>
      </w:r>
      <w:r w:rsidR="00523D1F">
        <w:rPr>
          <w:rFonts w:cs="Arial"/>
          <w:bCs/>
          <w:sz w:val="22"/>
          <w:lang w:eastAsia="en-CA"/>
        </w:rPr>
        <w:t>.</w:t>
      </w:r>
    </w:p>
    <w:p w14:paraId="18D6E0D6" w14:textId="66193DA7" w:rsidR="00523D1F" w:rsidRDefault="00523D1F" w:rsidP="00C80EA7">
      <w:pPr>
        <w:pStyle w:val="ListParagraph"/>
        <w:numPr>
          <w:ilvl w:val="0"/>
          <w:numId w:val="14"/>
        </w:numPr>
        <w:rPr>
          <w:rFonts w:cs="Arial"/>
          <w:bCs/>
          <w:sz w:val="22"/>
          <w:lang w:eastAsia="en-CA"/>
        </w:rPr>
      </w:pPr>
      <w:r>
        <w:rPr>
          <w:rFonts w:cs="Arial"/>
          <w:bCs/>
          <w:sz w:val="22"/>
          <w:lang w:eastAsia="en-CA"/>
        </w:rPr>
        <w:t>Coaches App where you can go to get drills to help the team.  The head coach of each team would have access.  A lot of feedback that coaches need help to get better.</w:t>
      </w:r>
    </w:p>
    <w:p w14:paraId="3EA72E75" w14:textId="38A92229" w:rsidR="00E75107" w:rsidRPr="00E90585" w:rsidRDefault="00E90585" w:rsidP="00456265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E90585">
        <w:rPr>
          <w:rFonts w:cs="Arial"/>
          <w:bCs/>
          <w:sz w:val="22"/>
          <w:lang w:eastAsia="en-CA"/>
        </w:rPr>
        <w:t>Have a decal put up Home of the Wings in the rinks</w:t>
      </w:r>
    </w:p>
    <w:p w14:paraId="10C6579D" w14:textId="7EEFD703" w:rsidR="00950294" w:rsidRDefault="00950294" w:rsidP="00950294">
      <w:pPr>
        <w:rPr>
          <w:rFonts w:ascii="Arial" w:hAnsi="Arial" w:cs="Arial"/>
          <w:bCs/>
          <w:sz w:val="22"/>
          <w:szCs w:val="22"/>
          <w:lang w:eastAsia="en-CA"/>
        </w:rPr>
      </w:pPr>
    </w:p>
    <w:p w14:paraId="52188839" w14:textId="77777777" w:rsidR="007B0855" w:rsidRPr="007B0855" w:rsidRDefault="007B0855" w:rsidP="00950294">
      <w:pPr>
        <w:rPr>
          <w:rFonts w:ascii="Arial" w:hAnsi="Arial" w:cs="Arial"/>
          <w:bCs/>
          <w:sz w:val="22"/>
          <w:szCs w:val="22"/>
          <w:lang w:eastAsia="en-CA"/>
        </w:rPr>
      </w:pPr>
    </w:p>
    <w:p w14:paraId="43DC5136" w14:textId="5DC3879C" w:rsidR="00D11DE6" w:rsidRPr="007B0855" w:rsidRDefault="00D11DE6" w:rsidP="00332552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  <w:r w:rsidRPr="007B0855">
        <w:rPr>
          <w:rFonts w:ascii="Arial" w:hAnsi="Arial" w:cs="Arial"/>
          <w:b/>
          <w:sz w:val="22"/>
          <w:szCs w:val="22"/>
          <w:lang w:eastAsia="en-CA"/>
        </w:rPr>
        <w:t>NEW BUS</w:t>
      </w:r>
      <w:r w:rsidR="00054FD5" w:rsidRPr="007B0855">
        <w:rPr>
          <w:rFonts w:ascii="Arial" w:hAnsi="Arial" w:cs="Arial"/>
          <w:b/>
          <w:sz w:val="22"/>
          <w:szCs w:val="22"/>
          <w:lang w:eastAsia="en-CA"/>
        </w:rPr>
        <w:t>I</w:t>
      </w:r>
      <w:r w:rsidRPr="007B0855">
        <w:rPr>
          <w:rFonts w:ascii="Arial" w:hAnsi="Arial" w:cs="Arial"/>
          <w:b/>
          <w:sz w:val="22"/>
          <w:szCs w:val="22"/>
          <w:lang w:eastAsia="en-CA"/>
        </w:rPr>
        <w:t>NESS</w:t>
      </w:r>
    </w:p>
    <w:p w14:paraId="19B52A5B" w14:textId="3255DBA4" w:rsidR="00D11DE6" w:rsidRPr="007B0855" w:rsidRDefault="00D11DE6" w:rsidP="00332552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</w:p>
    <w:p w14:paraId="5F36C7A0" w14:textId="6C3CD40B" w:rsidR="003E1DFA" w:rsidRPr="007B0855" w:rsidRDefault="00950294" w:rsidP="00332552">
      <w:pPr>
        <w:ind w:left="360"/>
        <w:rPr>
          <w:rFonts w:ascii="Arial" w:hAnsi="Arial" w:cs="Arial"/>
          <w:bCs/>
          <w:sz w:val="22"/>
          <w:szCs w:val="22"/>
          <w:lang w:eastAsia="en-CA"/>
        </w:rPr>
      </w:pPr>
      <w:r w:rsidRPr="007B0855">
        <w:rPr>
          <w:rFonts w:ascii="Arial" w:hAnsi="Arial" w:cs="Arial"/>
          <w:bCs/>
          <w:sz w:val="22"/>
          <w:szCs w:val="22"/>
          <w:lang w:eastAsia="en-CA"/>
        </w:rPr>
        <w:t>None at this time.</w:t>
      </w:r>
    </w:p>
    <w:p w14:paraId="1A6D179E" w14:textId="77777777" w:rsidR="00DD5F26" w:rsidRPr="007B0855" w:rsidRDefault="00DD5F26" w:rsidP="00332552">
      <w:pPr>
        <w:ind w:left="360"/>
        <w:rPr>
          <w:rFonts w:ascii="Arial" w:hAnsi="Arial" w:cs="Arial"/>
          <w:bCs/>
          <w:sz w:val="22"/>
          <w:szCs w:val="22"/>
          <w:lang w:eastAsia="en-CA"/>
        </w:rPr>
      </w:pPr>
    </w:p>
    <w:p w14:paraId="3525C6A6" w14:textId="122EDAEF" w:rsidR="0086558A" w:rsidRDefault="0086558A" w:rsidP="00332552">
      <w:pPr>
        <w:ind w:left="360"/>
        <w:rPr>
          <w:rFonts w:ascii="Arial" w:hAnsi="Arial" w:cs="Arial"/>
          <w:bCs/>
          <w:sz w:val="22"/>
          <w:szCs w:val="22"/>
          <w:lang w:eastAsia="en-CA"/>
        </w:rPr>
      </w:pPr>
    </w:p>
    <w:p w14:paraId="36631A52" w14:textId="77777777" w:rsidR="00825D71" w:rsidRPr="007B0855" w:rsidRDefault="00825D71" w:rsidP="00332552">
      <w:pPr>
        <w:ind w:left="360"/>
        <w:rPr>
          <w:rFonts w:ascii="Arial" w:hAnsi="Arial" w:cs="Arial"/>
          <w:sz w:val="22"/>
          <w:szCs w:val="22"/>
          <w:lang w:eastAsia="en-CA"/>
        </w:rPr>
      </w:pPr>
    </w:p>
    <w:p w14:paraId="70B9B6AD" w14:textId="2466489B" w:rsidR="00EF65DC" w:rsidRPr="007B0855" w:rsidRDefault="003F66B9" w:rsidP="00332552">
      <w:pPr>
        <w:ind w:left="360"/>
        <w:rPr>
          <w:rFonts w:ascii="Arial" w:hAnsi="Arial" w:cs="Arial"/>
          <w:sz w:val="22"/>
          <w:szCs w:val="22"/>
        </w:rPr>
      </w:pPr>
      <w:r w:rsidRPr="007B0855">
        <w:rPr>
          <w:rFonts w:ascii="Arial" w:hAnsi="Arial" w:cs="Arial"/>
          <w:sz w:val="22"/>
          <w:szCs w:val="22"/>
        </w:rPr>
        <w:t>M</w:t>
      </w:r>
      <w:r w:rsidR="00B04AE4" w:rsidRPr="007B0855">
        <w:rPr>
          <w:rFonts w:ascii="Arial" w:hAnsi="Arial" w:cs="Arial"/>
          <w:sz w:val="22"/>
          <w:szCs w:val="22"/>
        </w:rPr>
        <w:t xml:space="preserve">eeting adjourned at </w:t>
      </w:r>
      <w:r w:rsidR="004A4C07">
        <w:rPr>
          <w:rFonts w:ascii="Arial" w:hAnsi="Arial" w:cs="Arial"/>
          <w:sz w:val="22"/>
          <w:szCs w:val="22"/>
        </w:rPr>
        <w:t>9:33</w:t>
      </w:r>
      <w:r w:rsidR="00EF65DC" w:rsidRPr="007B0855">
        <w:rPr>
          <w:rFonts w:ascii="Arial" w:hAnsi="Arial" w:cs="Arial"/>
          <w:sz w:val="22"/>
          <w:szCs w:val="22"/>
        </w:rPr>
        <w:t>pm</w:t>
      </w:r>
    </w:p>
    <w:p w14:paraId="74ED48CC" w14:textId="1A54674A" w:rsidR="008D05BC" w:rsidRPr="00570DE6" w:rsidRDefault="00637C8A" w:rsidP="00637C8A">
      <w:pPr>
        <w:pStyle w:val="NormalWeb"/>
        <w:jc w:val="center"/>
        <w:rPr>
          <w:rFonts w:asciiTheme="minorHAnsi" w:hAnsiTheme="minorHAnsi" w:cs="Tahoma"/>
          <w:b/>
          <w:color w:val="FF0000"/>
          <w:sz w:val="32"/>
          <w:szCs w:val="32"/>
          <w:u w:val="single"/>
        </w:rPr>
      </w:pPr>
      <w:r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**</w:t>
      </w:r>
      <w:r w:rsidR="003F3100"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NEXT MEETING TO BE HELD </w:t>
      </w:r>
      <w:r w:rsidR="00454F5E"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ON</w:t>
      </w:r>
      <w:r w:rsidR="009E3CC4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 </w:t>
      </w:r>
      <w:r w:rsidR="004A4C07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JANUARY 9</w:t>
      </w:r>
      <w:r w:rsidR="00581B1D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, 20</w:t>
      </w:r>
      <w:r w:rsidR="00D91CFA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2</w:t>
      </w:r>
      <w:r w:rsidR="00A4771C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1</w:t>
      </w:r>
      <w:r w:rsidR="003F66B9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 @ </w:t>
      </w:r>
      <w:r w:rsidR="0047784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7</w:t>
      </w:r>
      <w:r w:rsidR="0056416A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 </w:t>
      </w:r>
      <w:r w:rsidR="003F66B9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pm</w:t>
      </w:r>
      <w:r w:rsidR="00184C53"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**</w:t>
      </w:r>
    </w:p>
    <w:p w14:paraId="4E0EB2F8" w14:textId="3E90A190" w:rsidR="00815B20" w:rsidRPr="000A3720" w:rsidRDefault="003365A7" w:rsidP="00697511">
      <w:pPr>
        <w:pStyle w:val="NormalWeb"/>
        <w:ind w:firstLine="720"/>
        <w:rPr>
          <w:rFonts w:asciiTheme="minorHAnsi" w:hAnsiTheme="minorHAnsi" w:cs="Tahoma"/>
          <w:sz w:val="22"/>
          <w:szCs w:val="22"/>
        </w:rPr>
      </w:pPr>
      <w:r w:rsidRPr="000A3720">
        <w:rPr>
          <w:rFonts w:asciiTheme="minorHAnsi" w:hAnsiTheme="minorHAnsi" w:cs="Tahoma"/>
          <w:sz w:val="22"/>
          <w:szCs w:val="22"/>
        </w:rPr>
        <w:t>MINUTE</w:t>
      </w:r>
      <w:r w:rsidR="00ED6683" w:rsidRPr="000A3720">
        <w:rPr>
          <w:rFonts w:asciiTheme="minorHAnsi" w:hAnsiTheme="minorHAnsi" w:cs="Tahoma"/>
          <w:sz w:val="22"/>
          <w:szCs w:val="22"/>
        </w:rPr>
        <w:t>S RESPECTFULLY SUBMITTED:</w:t>
      </w:r>
      <w:r w:rsidR="00AF1B11" w:rsidRPr="000A3720">
        <w:rPr>
          <w:rFonts w:asciiTheme="minorHAnsi" w:hAnsiTheme="minorHAnsi" w:cs="Tahoma"/>
          <w:sz w:val="22"/>
          <w:szCs w:val="22"/>
        </w:rPr>
        <w:t xml:space="preserve">  </w:t>
      </w:r>
      <w:r w:rsidR="00535F2F" w:rsidRPr="000A3720">
        <w:rPr>
          <w:rFonts w:asciiTheme="minorHAnsi" w:hAnsiTheme="minorHAnsi" w:cs="Tahoma"/>
          <w:sz w:val="22"/>
          <w:szCs w:val="22"/>
        </w:rPr>
        <w:t xml:space="preserve">by </w:t>
      </w:r>
      <w:r w:rsidR="009F0096">
        <w:rPr>
          <w:rFonts w:asciiTheme="minorHAnsi" w:hAnsiTheme="minorHAnsi" w:cs="Tahoma"/>
          <w:sz w:val="22"/>
          <w:szCs w:val="22"/>
        </w:rPr>
        <w:t>Tracey Cluett</w:t>
      </w:r>
      <w:r w:rsidR="00535F2F" w:rsidRPr="000A3720">
        <w:rPr>
          <w:rFonts w:asciiTheme="minorHAnsi" w:hAnsiTheme="minorHAnsi" w:cs="Tahoma"/>
          <w:sz w:val="22"/>
          <w:szCs w:val="22"/>
        </w:rPr>
        <w:t xml:space="preserve">, </w:t>
      </w:r>
      <w:r w:rsidR="00C57216">
        <w:rPr>
          <w:rFonts w:asciiTheme="minorHAnsi" w:hAnsiTheme="minorHAnsi" w:cs="Tahoma"/>
          <w:sz w:val="22"/>
          <w:szCs w:val="22"/>
        </w:rPr>
        <w:t>January 2022</w:t>
      </w:r>
      <w:r w:rsidR="00B04AE4">
        <w:rPr>
          <w:rFonts w:asciiTheme="minorHAnsi" w:hAnsiTheme="minorHAnsi" w:cs="Tahoma"/>
          <w:sz w:val="22"/>
          <w:szCs w:val="22"/>
        </w:rPr>
        <w:t>.</w:t>
      </w:r>
    </w:p>
    <w:sectPr w:rsidR="00815B20" w:rsidRPr="000A3720" w:rsidSect="00D71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63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CE0C" w14:textId="77777777" w:rsidR="00A55755" w:rsidRDefault="00A55755" w:rsidP="00B8167B">
      <w:r>
        <w:separator/>
      </w:r>
    </w:p>
  </w:endnote>
  <w:endnote w:type="continuationSeparator" w:id="0">
    <w:p w14:paraId="05EF4434" w14:textId="77777777" w:rsidR="00A55755" w:rsidRDefault="00A55755" w:rsidP="00B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90C7" w14:textId="77777777" w:rsidR="0017187B" w:rsidRDefault="00171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6CEC" w14:textId="77777777" w:rsidR="0017187B" w:rsidRPr="007D71B0" w:rsidRDefault="0017187B" w:rsidP="007D71B0">
    <w:pPr>
      <w:pStyle w:val="Footer"/>
    </w:pPr>
    <w:r w:rsidRPr="00D90C3E">
      <w:rPr>
        <w:noProof/>
        <w:vanish/>
        <w:sz w:val="12"/>
      </w:rPr>
      <w:t>{</w:t>
    </w:r>
    <w:r w:rsidRPr="00D90C3E">
      <w:rPr>
        <w:noProof/>
        <w:sz w:val="12"/>
      </w:rPr>
      <w:t xml:space="preserve">00070745-1 </w:t>
    </w:r>
    <w:r w:rsidRPr="00D90C3E">
      <w:rPr>
        <w:noProof/>
        <w:vanish/>
        <w:sz w:val="12"/>
      </w:rPr>
      <w:t>}</w:t>
    </w:r>
    <w:r>
      <w:tab/>
    </w:r>
    <w:r w:rsidRPr="007D71B0">
      <w:t xml:space="preserve">CHBA Executive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6660" w14:textId="77777777" w:rsidR="0017187B" w:rsidRDefault="0017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57FD" w14:textId="77777777" w:rsidR="00A55755" w:rsidRDefault="00A55755" w:rsidP="00B8167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4E04215" w14:textId="77777777" w:rsidR="00A55755" w:rsidRDefault="00A55755" w:rsidP="00B8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4CD0" w14:textId="77777777" w:rsidR="0017187B" w:rsidRDefault="00171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B91A" w14:textId="77777777" w:rsidR="0017187B" w:rsidRDefault="00171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7CBA" w14:textId="77777777" w:rsidR="0017187B" w:rsidRDefault="00171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040"/>
    <w:multiLevelType w:val="hybridMultilevel"/>
    <w:tmpl w:val="AD10AACC"/>
    <w:lvl w:ilvl="0" w:tplc="BF90724E"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7D23F23"/>
    <w:multiLevelType w:val="hybridMultilevel"/>
    <w:tmpl w:val="954AAADE"/>
    <w:lvl w:ilvl="0" w:tplc="D6668C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D54"/>
    <w:multiLevelType w:val="hybridMultilevel"/>
    <w:tmpl w:val="3EA48734"/>
    <w:lvl w:ilvl="0" w:tplc="6AAA64C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305B3"/>
    <w:multiLevelType w:val="hybridMultilevel"/>
    <w:tmpl w:val="F5649348"/>
    <w:lvl w:ilvl="0" w:tplc="D17283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339C"/>
    <w:multiLevelType w:val="hybridMultilevel"/>
    <w:tmpl w:val="0C78B52A"/>
    <w:lvl w:ilvl="0" w:tplc="0674D2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51AAF"/>
    <w:multiLevelType w:val="hybridMultilevel"/>
    <w:tmpl w:val="44909540"/>
    <w:lvl w:ilvl="0" w:tplc="D2BAB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2DCB"/>
    <w:multiLevelType w:val="hybridMultilevel"/>
    <w:tmpl w:val="5CA0E216"/>
    <w:lvl w:ilvl="0" w:tplc="30F8F35A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3246"/>
    <w:multiLevelType w:val="hybridMultilevel"/>
    <w:tmpl w:val="8AF095B0"/>
    <w:lvl w:ilvl="0" w:tplc="FE20B692">
      <w:start w:val="2"/>
      <w:numFmt w:val="upperLetter"/>
      <w:lvlText w:val="%1-"/>
      <w:lvlJc w:val="left"/>
      <w:pPr>
        <w:ind w:left="720" w:hanging="360"/>
      </w:pPr>
      <w:rPr>
        <w:rFonts w:ascii="Tahoma" w:hAnsi="Tahoma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83DAB"/>
    <w:multiLevelType w:val="hybridMultilevel"/>
    <w:tmpl w:val="E8E05E38"/>
    <w:lvl w:ilvl="0" w:tplc="785E2C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570F1"/>
    <w:multiLevelType w:val="hybridMultilevel"/>
    <w:tmpl w:val="3D240A3A"/>
    <w:lvl w:ilvl="0" w:tplc="40A09C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0F62"/>
    <w:multiLevelType w:val="hybridMultilevel"/>
    <w:tmpl w:val="F8CC5FF8"/>
    <w:lvl w:ilvl="0" w:tplc="0EE60B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7161B"/>
    <w:multiLevelType w:val="hybridMultilevel"/>
    <w:tmpl w:val="EDA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9481A"/>
    <w:multiLevelType w:val="hybridMultilevel"/>
    <w:tmpl w:val="34505C50"/>
    <w:lvl w:ilvl="0" w:tplc="714874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5374A"/>
    <w:multiLevelType w:val="hybridMultilevel"/>
    <w:tmpl w:val="FC7CB85C"/>
    <w:lvl w:ilvl="0" w:tplc="BD60A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0"/>
    <w:rsid w:val="00006526"/>
    <w:rsid w:val="00006C41"/>
    <w:rsid w:val="0001159C"/>
    <w:rsid w:val="0002008D"/>
    <w:rsid w:val="00026208"/>
    <w:rsid w:val="000331CA"/>
    <w:rsid w:val="00044242"/>
    <w:rsid w:val="000459D9"/>
    <w:rsid w:val="00052493"/>
    <w:rsid w:val="000536AD"/>
    <w:rsid w:val="00054FD5"/>
    <w:rsid w:val="00057E5A"/>
    <w:rsid w:val="00061D25"/>
    <w:rsid w:val="0006390D"/>
    <w:rsid w:val="000702E0"/>
    <w:rsid w:val="0007331B"/>
    <w:rsid w:val="00082E77"/>
    <w:rsid w:val="00087F61"/>
    <w:rsid w:val="00090A2A"/>
    <w:rsid w:val="00090EB2"/>
    <w:rsid w:val="00094153"/>
    <w:rsid w:val="000976A6"/>
    <w:rsid w:val="00097F2C"/>
    <w:rsid w:val="000A3720"/>
    <w:rsid w:val="000A3F39"/>
    <w:rsid w:val="000A3FE4"/>
    <w:rsid w:val="000A6342"/>
    <w:rsid w:val="000A7896"/>
    <w:rsid w:val="000B1A60"/>
    <w:rsid w:val="000B1C2C"/>
    <w:rsid w:val="000B52BE"/>
    <w:rsid w:val="000C45BE"/>
    <w:rsid w:val="000C7713"/>
    <w:rsid w:val="000D1D91"/>
    <w:rsid w:val="000D280E"/>
    <w:rsid w:val="000D5DB9"/>
    <w:rsid w:val="000D62D8"/>
    <w:rsid w:val="000E12A4"/>
    <w:rsid w:val="000E6CE3"/>
    <w:rsid w:val="000F6F97"/>
    <w:rsid w:val="00113707"/>
    <w:rsid w:val="00116BBF"/>
    <w:rsid w:val="001242D2"/>
    <w:rsid w:val="00126CFF"/>
    <w:rsid w:val="00126DBA"/>
    <w:rsid w:val="00130993"/>
    <w:rsid w:val="00135B31"/>
    <w:rsid w:val="00142D65"/>
    <w:rsid w:val="0014398C"/>
    <w:rsid w:val="00144230"/>
    <w:rsid w:val="00147BAF"/>
    <w:rsid w:val="00150249"/>
    <w:rsid w:val="001518A1"/>
    <w:rsid w:val="0015197A"/>
    <w:rsid w:val="00160AC6"/>
    <w:rsid w:val="00162252"/>
    <w:rsid w:val="0016520E"/>
    <w:rsid w:val="00167BBA"/>
    <w:rsid w:val="0017187B"/>
    <w:rsid w:val="00176927"/>
    <w:rsid w:val="00184C53"/>
    <w:rsid w:val="00184F5D"/>
    <w:rsid w:val="001866DD"/>
    <w:rsid w:val="0019111F"/>
    <w:rsid w:val="001933F0"/>
    <w:rsid w:val="001A0B2B"/>
    <w:rsid w:val="001A2ED8"/>
    <w:rsid w:val="001B33CE"/>
    <w:rsid w:val="001B351A"/>
    <w:rsid w:val="001B3CF3"/>
    <w:rsid w:val="001C028F"/>
    <w:rsid w:val="001C2E32"/>
    <w:rsid w:val="001C352F"/>
    <w:rsid w:val="001C37CC"/>
    <w:rsid w:val="001C3A00"/>
    <w:rsid w:val="001C4A61"/>
    <w:rsid w:val="001D0D44"/>
    <w:rsid w:val="001E3BA1"/>
    <w:rsid w:val="001E4CDC"/>
    <w:rsid w:val="001E665C"/>
    <w:rsid w:val="001E6CFE"/>
    <w:rsid w:val="001F1FE0"/>
    <w:rsid w:val="001F2146"/>
    <w:rsid w:val="001F6A6F"/>
    <w:rsid w:val="002011BA"/>
    <w:rsid w:val="00201795"/>
    <w:rsid w:val="00201CAA"/>
    <w:rsid w:val="00206B83"/>
    <w:rsid w:val="002077C8"/>
    <w:rsid w:val="0021330F"/>
    <w:rsid w:val="00216302"/>
    <w:rsid w:val="00223293"/>
    <w:rsid w:val="00223CC5"/>
    <w:rsid w:val="00230B10"/>
    <w:rsid w:val="00240656"/>
    <w:rsid w:val="00243EF8"/>
    <w:rsid w:val="00251D97"/>
    <w:rsid w:val="00262C49"/>
    <w:rsid w:val="00264069"/>
    <w:rsid w:val="00271B12"/>
    <w:rsid w:val="00276838"/>
    <w:rsid w:val="00277DDF"/>
    <w:rsid w:val="00282A25"/>
    <w:rsid w:val="002868D1"/>
    <w:rsid w:val="002920BC"/>
    <w:rsid w:val="00292FD2"/>
    <w:rsid w:val="00296EDF"/>
    <w:rsid w:val="002A18BE"/>
    <w:rsid w:val="002A41BD"/>
    <w:rsid w:val="002A79A0"/>
    <w:rsid w:val="002B529F"/>
    <w:rsid w:val="002D002C"/>
    <w:rsid w:val="002D3C3E"/>
    <w:rsid w:val="002D6A03"/>
    <w:rsid w:val="002E0710"/>
    <w:rsid w:val="002E469B"/>
    <w:rsid w:val="002F731E"/>
    <w:rsid w:val="00300419"/>
    <w:rsid w:val="00302201"/>
    <w:rsid w:val="00304204"/>
    <w:rsid w:val="00306C3A"/>
    <w:rsid w:val="00317EC6"/>
    <w:rsid w:val="00323105"/>
    <w:rsid w:val="0032332A"/>
    <w:rsid w:val="00323A57"/>
    <w:rsid w:val="00323BBF"/>
    <w:rsid w:val="00325B54"/>
    <w:rsid w:val="003314C6"/>
    <w:rsid w:val="00332552"/>
    <w:rsid w:val="00332975"/>
    <w:rsid w:val="003365A7"/>
    <w:rsid w:val="0034400F"/>
    <w:rsid w:val="0034582F"/>
    <w:rsid w:val="003472D3"/>
    <w:rsid w:val="0035107B"/>
    <w:rsid w:val="00355770"/>
    <w:rsid w:val="00366E8D"/>
    <w:rsid w:val="0037215B"/>
    <w:rsid w:val="0038097F"/>
    <w:rsid w:val="003852C0"/>
    <w:rsid w:val="0038751C"/>
    <w:rsid w:val="0038778C"/>
    <w:rsid w:val="00387F65"/>
    <w:rsid w:val="00390E83"/>
    <w:rsid w:val="003929A5"/>
    <w:rsid w:val="00396040"/>
    <w:rsid w:val="003A2696"/>
    <w:rsid w:val="003A77F3"/>
    <w:rsid w:val="003B05D5"/>
    <w:rsid w:val="003B2A38"/>
    <w:rsid w:val="003C3C9E"/>
    <w:rsid w:val="003D1927"/>
    <w:rsid w:val="003D35C8"/>
    <w:rsid w:val="003D701C"/>
    <w:rsid w:val="003E1DFA"/>
    <w:rsid w:val="003E351E"/>
    <w:rsid w:val="003F0383"/>
    <w:rsid w:val="003F1404"/>
    <w:rsid w:val="003F3100"/>
    <w:rsid w:val="003F45F9"/>
    <w:rsid w:val="003F66B9"/>
    <w:rsid w:val="003F72EB"/>
    <w:rsid w:val="003F7D6D"/>
    <w:rsid w:val="004015E2"/>
    <w:rsid w:val="004029EB"/>
    <w:rsid w:val="00405831"/>
    <w:rsid w:val="00406B0B"/>
    <w:rsid w:val="0041058D"/>
    <w:rsid w:val="004130A2"/>
    <w:rsid w:val="00417B1F"/>
    <w:rsid w:val="00426591"/>
    <w:rsid w:val="00426A20"/>
    <w:rsid w:val="00431DE1"/>
    <w:rsid w:val="00437047"/>
    <w:rsid w:val="0044379B"/>
    <w:rsid w:val="004441A1"/>
    <w:rsid w:val="0044486E"/>
    <w:rsid w:val="004466D7"/>
    <w:rsid w:val="0045004B"/>
    <w:rsid w:val="004518C4"/>
    <w:rsid w:val="0045242A"/>
    <w:rsid w:val="00454F5E"/>
    <w:rsid w:val="00456DE5"/>
    <w:rsid w:val="00464344"/>
    <w:rsid w:val="004656D2"/>
    <w:rsid w:val="00471D30"/>
    <w:rsid w:val="00472445"/>
    <w:rsid w:val="00477846"/>
    <w:rsid w:val="00481541"/>
    <w:rsid w:val="00486943"/>
    <w:rsid w:val="00487903"/>
    <w:rsid w:val="004939C7"/>
    <w:rsid w:val="00494822"/>
    <w:rsid w:val="004968EA"/>
    <w:rsid w:val="00497963"/>
    <w:rsid w:val="004A1171"/>
    <w:rsid w:val="004A1C63"/>
    <w:rsid w:val="004A2CC2"/>
    <w:rsid w:val="004A4C07"/>
    <w:rsid w:val="004B1095"/>
    <w:rsid w:val="004B6C57"/>
    <w:rsid w:val="004B7B2B"/>
    <w:rsid w:val="004C1887"/>
    <w:rsid w:val="004C3F18"/>
    <w:rsid w:val="004C40D9"/>
    <w:rsid w:val="004D25BA"/>
    <w:rsid w:val="004D3726"/>
    <w:rsid w:val="004D5780"/>
    <w:rsid w:val="004D63DD"/>
    <w:rsid w:val="004D695F"/>
    <w:rsid w:val="004E1361"/>
    <w:rsid w:val="004E672A"/>
    <w:rsid w:val="004E6E05"/>
    <w:rsid w:val="004F6F15"/>
    <w:rsid w:val="00502115"/>
    <w:rsid w:val="00506DBC"/>
    <w:rsid w:val="00521104"/>
    <w:rsid w:val="005217D3"/>
    <w:rsid w:val="005231AA"/>
    <w:rsid w:val="00523D1F"/>
    <w:rsid w:val="00525661"/>
    <w:rsid w:val="00527AC6"/>
    <w:rsid w:val="00532531"/>
    <w:rsid w:val="005344CB"/>
    <w:rsid w:val="0053476C"/>
    <w:rsid w:val="00535F2F"/>
    <w:rsid w:val="00536CA8"/>
    <w:rsid w:val="005372F4"/>
    <w:rsid w:val="00541FAE"/>
    <w:rsid w:val="00545395"/>
    <w:rsid w:val="00547FCA"/>
    <w:rsid w:val="005545E9"/>
    <w:rsid w:val="0055552A"/>
    <w:rsid w:val="005560BC"/>
    <w:rsid w:val="00557F08"/>
    <w:rsid w:val="0056416A"/>
    <w:rsid w:val="00566060"/>
    <w:rsid w:val="0057028C"/>
    <w:rsid w:val="00570DE6"/>
    <w:rsid w:val="00581B1D"/>
    <w:rsid w:val="005824D6"/>
    <w:rsid w:val="00584C4B"/>
    <w:rsid w:val="0058716C"/>
    <w:rsid w:val="00592FA0"/>
    <w:rsid w:val="00595A66"/>
    <w:rsid w:val="005961D9"/>
    <w:rsid w:val="005971FE"/>
    <w:rsid w:val="005979D7"/>
    <w:rsid w:val="005A1D34"/>
    <w:rsid w:val="005A1EB8"/>
    <w:rsid w:val="005B0779"/>
    <w:rsid w:val="005B289A"/>
    <w:rsid w:val="005B4610"/>
    <w:rsid w:val="005B4922"/>
    <w:rsid w:val="005C25E4"/>
    <w:rsid w:val="005C28D2"/>
    <w:rsid w:val="005E2CE9"/>
    <w:rsid w:val="005E523F"/>
    <w:rsid w:val="005F604D"/>
    <w:rsid w:val="005F7A21"/>
    <w:rsid w:val="0060149E"/>
    <w:rsid w:val="00604D62"/>
    <w:rsid w:val="00610813"/>
    <w:rsid w:val="00612DC6"/>
    <w:rsid w:val="00621E95"/>
    <w:rsid w:val="006301D8"/>
    <w:rsid w:val="006312B9"/>
    <w:rsid w:val="00637C8A"/>
    <w:rsid w:val="006403D3"/>
    <w:rsid w:val="006415EA"/>
    <w:rsid w:val="00642EB4"/>
    <w:rsid w:val="006439E5"/>
    <w:rsid w:val="00650322"/>
    <w:rsid w:val="00657DE6"/>
    <w:rsid w:val="00670685"/>
    <w:rsid w:val="00674579"/>
    <w:rsid w:val="00677A91"/>
    <w:rsid w:val="006854EC"/>
    <w:rsid w:val="00697511"/>
    <w:rsid w:val="00697998"/>
    <w:rsid w:val="006A3348"/>
    <w:rsid w:val="006A3383"/>
    <w:rsid w:val="006B1D8A"/>
    <w:rsid w:val="006B3077"/>
    <w:rsid w:val="006B602A"/>
    <w:rsid w:val="006C4165"/>
    <w:rsid w:val="006C77AE"/>
    <w:rsid w:val="006D3AA0"/>
    <w:rsid w:val="006D7A4E"/>
    <w:rsid w:val="006E0138"/>
    <w:rsid w:val="006F09BB"/>
    <w:rsid w:val="00700706"/>
    <w:rsid w:val="00700C51"/>
    <w:rsid w:val="007041BC"/>
    <w:rsid w:val="007064FF"/>
    <w:rsid w:val="00706D2E"/>
    <w:rsid w:val="007103F8"/>
    <w:rsid w:val="00710C72"/>
    <w:rsid w:val="00715563"/>
    <w:rsid w:val="007224BF"/>
    <w:rsid w:val="00722D69"/>
    <w:rsid w:val="00725085"/>
    <w:rsid w:val="00725BC3"/>
    <w:rsid w:val="00726446"/>
    <w:rsid w:val="007270F3"/>
    <w:rsid w:val="00731FCF"/>
    <w:rsid w:val="00734B93"/>
    <w:rsid w:val="00736149"/>
    <w:rsid w:val="007470FA"/>
    <w:rsid w:val="00751C05"/>
    <w:rsid w:val="00755127"/>
    <w:rsid w:val="00757493"/>
    <w:rsid w:val="00771F68"/>
    <w:rsid w:val="00785EA8"/>
    <w:rsid w:val="00791DAD"/>
    <w:rsid w:val="00796621"/>
    <w:rsid w:val="007966E5"/>
    <w:rsid w:val="007A03B0"/>
    <w:rsid w:val="007A3B48"/>
    <w:rsid w:val="007A51E2"/>
    <w:rsid w:val="007A7BE2"/>
    <w:rsid w:val="007B005D"/>
    <w:rsid w:val="007B0855"/>
    <w:rsid w:val="007B1132"/>
    <w:rsid w:val="007B4670"/>
    <w:rsid w:val="007C0839"/>
    <w:rsid w:val="007C2709"/>
    <w:rsid w:val="007C4997"/>
    <w:rsid w:val="007D05D9"/>
    <w:rsid w:val="007D17C0"/>
    <w:rsid w:val="007D23D7"/>
    <w:rsid w:val="007D5CB7"/>
    <w:rsid w:val="007D6CC5"/>
    <w:rsid w:val="007D71B0"/>
    <w:rsid w:val="007E4F64"/>
    <w:rsid w:val="007F12AB"/>
    <w:rsid w:val="007F2F33"/>
    <w:rsid w:val="007F43C3"/>
    <w:rsid w:val="007F4E4E"/>
    <w:rsid w:val="007F5C0A"/>
    <w:rsid w:val="008004A3"/>
    <w:rsid w:val="0080643E"/>
    <w:rsid w:val="00806BD5"/>
    <w:rsid w:val="00813BD6"/>
    <w:rsid w:val="00815B20"/>
    <w:rsid w:val="00816144"/>
    <w:rsid w:val="0081718D"/>
    <w:rsid w:val="00822A20"/>
    <w:rsid w:val="00824C12"/>
    <w:rsid w:val="00825D71"/>
    <w:rsid w:val="00830F7E"/>
    <w:rsid w:val="00845E8B"/>
    <w:rsid w:val="00851D54"/>
    <w:rsid w:val="00852A82"/>
    <w:rsid w:val="008576C8"/>
    <w:rsid w:val="00861B0D"/>
    <w:rsid w:val="00863B9A"/>
    <w:rsid w:val="0086558A"/>
    <w:rsid w:val="00866FA3"/>
    <w:rsid w:val="00871BE5"/>
    <w:rsid w:val="00887314"/>
    <w:rsid w:val="0088788E"/>
    <w:rsid w:val="008A102C"/>
    <w:rsid w:val="008A357A"/>
    <w:rsid w:val="008A4AC2"/>
    <w:rsid w:val="008B0C2E"/>
    <w:rsid w:val="008B45B4"/>
    <w:rsid w:val="008B6C81"/>
    <w:rsid w:val="008B724C"/>
    <w:rsid w:val="008B7F15"/>
    <w:rsid w:val="008C267F"/>
    <w:rsid w:val="008C42D3"/>
    <w:rsid w:val="008D05BC"/>
    <w:rsid w:val="008D1A2B"/>
    <w:rsid w:val="008D27CF"/>
    <w:rsid w:val="008D559B"/>
    <w:rsid w:val="008D714F"/>
    <w:rsid w:val="008E16FE"/>
    <w:rsid w:val="008E1A38"/>
    <w:rsid w:val="008E218B"/>
    <w:rsid w:val="008E4E50"/>
    <w:rsid w:val="008F5EA5"/>
    <w:rsid w:val="00900A37"/>
    <w:rsid w:val="009016E6"/>
    <w:rsid w:val="00902675"/>
    <w:rsid w:val="00904DC0"/>
    <w:rsid w:val="00906BFB"/>
    <w:rsid w:val="00920288"/>
    <w:rsid w:val="00920E18"/>
    <w:rsid w:val="009234BC"/>
    <w:rsid w:val="0092507D"/>
    <w:rsid w:val="0092581A"/>
    <w:rsid w:val="00926185"/>
    <w:rsid w:val="00930DCC"/>
    <w:rsid w:val="00933247"/>
    <w:rsid w:val="00936660"/>
    <w:rsid w:val="00937C95"/>
    <w:rsid w:val="00937D00"/>
    <w:rsid w:val="009420C6"/>
    <w:rsid w:val="009466E8"/>
    <w:rsid w:val="00950041"/>
    <w:rsid w:val="00950294"/>
    <w:rsid w:val="00963966"/>
    <w:rsid w:val="00965424"/>
    <w:rsid w:val="00966923"/>
    <w:rsid w:val="00974D86"/>
    <w:rsid w:val="0098263A"/>
    <w:rsid w:val="009827A2"/>
    <w:rsid w:val="00986CDF"/>
    <w:rsid w:val="00995A7B"/>
    <w:rsid w:val="009A40C3"/>
    <w:rsid w:val="009A4D2C"/>
    <w:rsid w:val="009B3857"/>
    <w:rsid w:val="009B6676"/>
    <w:rsid w:val="009B6F60"/>
    <w:rsid w:val="009C0A74"/>
    <w:rsid w:val="009C1509"/>
    <w:rsid w:val="009C4B52"/>
    <w:rsid w:val="009D0BE0"/>
    <w:rsid w:val="009D4A6F"/>
    <w:rsid w:val="009D7016"/>
    <w:rsid w:val="009D76ED"/>
    <w:rsid w:val="009E2708"/>
    <w:rsid w:val="009E2938"/>
    <w:rsid w:val="009E3CC4"/>
    <w:rsid w:val="009E3EB9"/>
    <w:rsid w:val="009E4B32"/>
    <w:rsid w:val="009F0096"/>
    <w:rsid w:val="009F1D7D"/>
    <w:rsid w:val="009F78CA"/>
    <w:rsid w:val="00A00EE5"/>
    <w:rsid w:val="00A017DF"/>
    <w:rsid w:val="00A01C03"/>
    <w:rsid w:val="00A01D59"/>
    <w:rsid w:val="00A02047"/>
    <w:rsid w:val="00A039BE"/>
    <w:rsid w:val="00A15AF4"/>
    <w:rsid w:val="00A256BE"/>
    <w:rsid w:val="00A3191F"/>
    <w:rsid w:val="00A31F8C"/>
    <w:rsid w:val="00A341D3"/>
    <w:rsid w:val="00A3789A"/>
    <w:rsid w:val="00A37FDD"/>
    <w:rsid w:val="00A4771C"/>
    <w:rsid w:val="00A519F4"/>
    <w:rsid w:val="00A53A8C"/>
    <w:rsid w:val="00A55755"/>
    <w:rsid w:val="00A56E52"/>
    <w:rsid w:val="00A634E5"/>
    <w:rsid w:val="00A64A84"/>
    <w:rsid w:val="00A66901"/>
    <w:rsid w:val="00A67028"/>
    <w:rsid w:val="00A70211"/>
    <w:rsid w:val="00A70720"/>
    <w:rsid w:val="00A7398D"/>
    <w:rsid w:val="00A809A3"/>
    <w:rsid w:val="00A83B31"/>
    <w:rsid w:val="00A92B91"/>
    <w:rsid w:val="00A9493E"/>
    <w:rsid w:val="00AA3769"/>
    <w:rsid w:val="00AB1171"/>
    <w:rsid w:val="00AB14C8"/>
    <w:rsid w:val="00AC0BE6"/>
    <w:rsid w:val="00AC4B76"/>
    <w:rsid w:val="00AD3300"/>
    <w:rsid w:val="00AD53A8"/>
    <w:rsid w:val="00AF06D9"/>
    <w:rsid w:val="00AF1B11"/>
    <w:rsid w:val="00AF1B72"/>
    <w:rsid w:val="00AF231C"/>
    <w:rsid w:val="00B0094A"/>
    <w:rsid w:val="00B03141"/>
    <w:rsid w:val="00B04AE4"/>
    <w:rsid w:val="00B05BBD"/>
    <w:rsid w:val="00B05D95"/>
    <w:rsid w:val="00B11C0E"/>
    <w:rsid w:val="00B20382"/>
    <w:rsid w:val="00B21276"/>
    <w:rsid w:val="00B276DA"/>
    <w:rsid w:val="00B314D2"/>
    <w:rsid w:val="00B359E9"/>
    <w:rsid w:val="00B36F8D"/>
    <w:rsid w:val="00B4659F"/>
    <w:rsid w:val="00B46942"/>
    <w:rsid w:val="00B47EC2"/>
    <w:rsid w:val="00B519FE"/>
    <w:rsid w:val="00B54C4D"/>
    <w:rsid w:val="00B57673"/>
    <w:rsid w:val="00B63FF9"/>
    <w:rsid w:val="00B67EF4"/>
    <w:rsid w:val="00B70F62"/>
    <w:rsid w:val="00B76AD8"/>
    <w:rsid w:val="00B8167B"/>
    <w:rsid w:val="00B87228"/>
    <w:rsid w:val="00B94691"/>
    <w:rsid w:val="00B947CE"/>
    <w:rsid w:val="00BA1A1C"/>
    <w:rsid w:val="00BA2CF2"/>
    <w:rsid w:val="00BA4539"/>
    <w:rsid w:val="00BA4AF9"/>
    <w:rsid w:val="00BA5A27"/>
    <w:rsid w:val="00BB1DCC"/>
    <w:rsid w:val="00BB44FE"/>
    <w:rsid w:val="00BC65B8"/>
    <w:rsid w:val="00BD4E35"/>
    <w:rsid w:val="00BE11EA"/>
    <w:rsid w:val="00BE5ADB"/>
    <w:rsid w:val="00BF26D7"/>
    <w:rsid w:val="00C223AA"/>
    <w:rsid w:val="00C272D5"/>
    <w:rsid w:val="00C3058D"/>
    <w:rsid w:val="00C318E3"/>
    <w:rsid w:val="00C338B0"/>
    <w:rsid w:val="00C35264"/>
    <w:rsid w:val="00C37E7F"/>
    <w:rsid w:val="00C40FF8"/>
    <w:rsid w:val="00C41F6E"/>
    <w:rsid w:val="00C45787"/>
    <w:rsid w:val="00C513A5"/>
    <w:rsid w:val="00C538DC"/>
    <w:rsid w:val="00C53B6B"/>
    <w:rsid w:val="00C556A0"/>
    <w:rsid w:val="00C55D5D"/>
    <w:rsid w:val="00C57216"/>
    <w:rsid w:val="00C62B22"/>
    <w:rsid w:val="00C6361F"/>
    <w:rsid w:val="00C66279"/>
    <w:rsid w:val="00C66F29"/>
    <w:rsid w:val="00C708B5"/>
    <w:rsid w:val="00C72B04"/>
    <w:rsid w:val="00C76D9F"/>
    <w:rsid w:val="00C81C30"/>
    <w:rsid w:val="00C837C0"/>
    <w:rsid w:val="00CA2002"/>
    <w:rsid w:val="00CA21A3"/>
    <w:rsid w:val="00CA5724"/>
    <w:rsid w:val="00CA5E22"/>
    <w:rsid w:val="00CA7C30"/>
    <w:rsid w:val="00CB44B9"/>
    <w:rsid w:val="00CB50EC"/>
    <w:rsid w:val="00CB6DE8"/>
    <w:rsid w:val="00CC5EE9"/>
    <w:rsid w:val="00CC7161"/>
    <w:rsid w:val="00CC7F69"/>
    <w:rsid w:val="00CD7A54"/>
    <w:rsid w:val="00CE3C21"/>
    <w:rsid w:val="00D11171"/>
    <w:rsid w:val="00D11DE6"/>
    <w:rsid w:val="00D1295C"/>
    <w:rsid w:val="00D138DE"/>
    <w:rsid w:val="00D14A27"/>
    <w:rsid w:val="00D2139E"/>
    <w:rsid w:val="00D27300"/>
    <w:rsid w:val="00D305DF"/>
    <w:rsid w:val="00D319A2"/>
    <w:rsid w:val="00D33ADC"/>
    <w:rsid w:val="00D45374"/>
    <w:rsid w:val="00D524FB"/>
    <w:rsid w:val="00D557C1"/>
    <w:rsid w:val="00D5712C"/>
    <w:rsid w:val="00D57A5E"/>
    <w:rsid w:val="00D66D2A"/>
    <w:rsid w:val="00D70204"/>
    <w:rsid w:val="00D710E0"/>
    <w:rsid w:val="00D71108"/>
    <w:rsid w:val="00D71541"/>
    <w:rsid w:val="00D7212F"/>
    <w:rsid w:val="00D73D3B"/>
    <w:rsid w:val="00D817F7"/>
    <w:rsid w:val="00D82B28"/>
    <w:rsid w:val="00D84A3B"/>
    <w:rsid w:val="00D84F6A"/>
    <w:rsid w:val="00D86287"/>
    <w:rsid w:val="00D90C3E"/>
    <w:rsid w:val="00D91CFA"/>
    <w:rsid w:val="00D92D07"/>
    <w:rsid w:val="00D938A2"/>
    <w:rsid w:val="00D97979"/>
    <w:rsid w:val="00DB4B08"/>
    <w:rsid w:val="00DB5E0B"/>
    <w:rsid w:val="00DB709A"/>
    <w:rsid w:val="00DC2867"/>
    <w:rsid w:val="00DD0D09"/>
    <w:rsid w:val="00DD5F26"/>
    <w:rsid w:val="00DD608A"/>
    <w:rsid w:val="00DD6F78"/>
    <w:rsid w:val="00DE2B0C"/>
    <w:rsid w:val="00DE413A"/>
    <w:rsid w:val="00DF32A0"/>
    <w:rsid w:val="00DF36A2"/>
    <w:rsid w:val="00E05698"/>
    <w:rsid w:val="00E076FE"/>
    <w:rsid w:val="00E138C5"/>
    <w:rsid w:val="00E21248"/>
    <w:rsid w:val="00E260CC"/>
    <w:rsid w:val="00E30237"/>
    <w:rsid w:val="00E33098"/>
    <w:rsid w:val="00E33BCC"/>
    <w:rsid w:val="00E34A00"/>
    <w:rsid w:val="00E41CDE"/>
    <w:rsid w:val="00E47511"/>
    <w:rsid w:val="00E51115"/>
    <w:rsid w:val="00E51D9C"/>
    <w:rsid w:val="00E539E2"/>
    <w:rsid w:val="00E53D94"/>
    <w:rsid w:val="00E54E79"/>
    <w:rsid w:val="00E561FC"/>
    <w:rsid w:val="00E56AFD"/>
    <w:rsid w:val="00E616B2"/>
    <w:rsid w:val="00E61DED"/>
    <w:rsid w:val="00E63ACE"/>
    <w:rsid w:val="00E63F89"/>
    <w:rsid w:val="00E74179"/>
    <w:rsid w:val="00E75107"/>
    <w:rsid w:val="00E76968"/>
    <w:rsid w:val="00E76EF3"/>
    <w:rsid w:val="00E81B0E"/>
    <w:rsid w:val="00E83267"/>
    <w:rsid w:val="00E85EA7"/>
    <w:rsid w:val="00E90585"/>
    <w:rsid w:val="00E91D20"/>
    <w:rsid w:val="00E92C26"/>
    <w:rsid w:val="00E94D82"/>
    <w:rsid w:val="00E96957"/>
    <w:rsid w:val="00EB0207"/>
    <w:rsid w:val="00EB03EE"/>
    <w:rsid w:val="00EC27EF"/>
    <w:rsid w:val="00EC532E"/>
    <w:rsid w:val="00EC6805"/>
    <w:rsid w:val="00ED1B15"/>
    <w:rsid w:val="00ED6683"/>
    <w:rsid w:val="00EE335C"/>
    <w:rsid w:val="00EE61EC"/>
    <w:rsid w:val="00EF1911"/>
    <w:rsid w:val="00EF52F2"/>
    <w:rsid w:val="00EF65DC"/>
    <w:rsid w:val="00F05D70"/>
    <w:rsid w:val="00F07202"/>
    <w:rsid w:val="00F07B1C"/>
    <w:rsid w:val="00F1003F"/>
    <w:rsid w:val="00F10A0D"/>
    <w:rsid w:val="00F11A1B"/>
    <w:rsid w:val="00F11A74"/>
    <w:rsid w:val="00F131F8"/>
    <w:rsid w:val="00F2009A"/>
    <w:rsid w:val="00F222EC"/>
    <w:rsid w:val="00F22B58"/>
    <w:rsid w:val="00F2432C"/>
    <w:rsid w:val="00F272C6"/>
    <w:rsid w:val="00F33A93"/>
    <w:rsid w:val="00F35A83"/>
    <w:rsid w:val="00F37059"/>
    <w:rsid w:val="00F4743B"/>
    <w:rsid w:val="00F50559"/>
    <w:rsid w:val="00F62C5B"/>
    <w:rsid w:val="00F73C4B"/>
    <w:rsid w:val="00F762B0"/>
    <w:rsid w:val="00F767F4"/>
    <w:rsid w:val="00F7744F"/>
    <w:rsid w:val="00F81639"/>
    <w:rsid w:val="00F83811"/>
    <w:rsid w:val="00F93F28"/>
    <w:rsid w:val="00F94D34"/>
    <w:rsid w:val="00F954BF"/>
    <w:rsid w:val="00F95BC0"/>
    <w:rsid w:val="00FA2EDB"/>
    <w:rsid w:val="00FA4974"/>
    <w:rsid w:val="00FA713B"/>
    <w:rsid w:val="00FA7D9A"/>
    <w:rsid w:val="00FB09E8"/>
    <w:rsid w:val="00FB6AB4"/>
    <w:rsid w:val="00FB6EED"/>
    <w:rsid w:val="00FC4F09"/>
    <w:rsid w:val="00FD11A4"/>
    <w:rsid w:val="00FD4FEE"/>
    <w:rsid w:val="00FD657D"/>
    <w:rsid w:val="00FD7161"/>
    <w:rsid w:val="00FE1783"/>
    <w:rsid w:val="00FE18EC"/>
    <w:rsid w:val="00FE2427"/>
    <w:rsid w:val="00FE3789"/>
    <w:rsid w:val="00FE5591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5B88BC"/>
  <w15:docId w15:val="{F2BC6D16-3452-40B5-B3E2-D0BBF8F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82"/>
    <w:rPr>
      <w:rFonts w:ascii="Tahoma" w:hAnsi="Tahoma"/>
      <w:spacing w:val="4"/>
      <w:sz w:val="16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D710E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D710E0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710E0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D710E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D710E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D710E0"/>
    <w:rPr>
      <w:b/>
      <w:caps/>
      <w:color w:val="808080"/>
      <w:sz w:val="14"/>
      <w:szCs w:val="16"/>
    </w:rPr>
  </w:style>
  <w:style w:type="character" w:customStyle="1" w:styleId="style8">
    <w:name w:val="style_8"/>
    <w:basedOn w:val="DefaultParagraphFont"/>
    <w:rsid w:val="00D710E0"/>
  </w:style>
  <w:style w:type="paragraph" w:styleId="BalloonText">
    <w:name w:val="Balloon Text"/>
    <w:basedOn w:val="Normal"/>
    <w:link w:val="BalloonTextChar"/>
    <w:uiPriority w:val="99"/>
    <w:semiHidden/>
    <w:rsid w:val="00D710E0"/>
    <w:rPr>
      <w:rFonts w:cs="Tahoma"/>
      <w:szCs w:val="16"/>
    </w:rPr>
  </w:style>
  <w:style w:type="paragraph" w:styleId="NormalWeb">
    <w:name w:val="Normal (Web)"/>
    <w:basedOn w:val="Normal"/>
    <w:uiPriority w:val="99"/>
    <w:unhideWhenUsed/>
    <w:rsid w:val="00937D0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table" w:styleId="TableGrid">
    <w:name w:val="Table Grid"/>
    <w:basedOn w:val="TableNormal"/>
    <w:uiPriority w:val="59"/>
    <w:rsid w:val="003E351E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FE4"/>
    <w:pPr>
      <w:spacing w:after="200" w:line="276" w:lineRule="auto"/>
      <w:ind w:left="720"/>
      <w:contextualSpacing/>
    </w:pPr>
    <w:rPr>
      <w:rFonts w:ascii="Arial" w:eastAsiaTheme="minorHAnsi" w:hAnsi="Arial" w:cstheme="minorBidi"/>
      <w:spacing w:val="0"/>
      <w:sz w:val="20"/>
      <w:szCs w:val="22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03"/>
    <w:rPr>
      <w:rFonts w:ascii="Tahoma" w:hAnsi="Tahoma" w:cs="Tahoma"/>
      <w:spacing w:val="4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customStyle="1" w:styleId="Default">
    <w:name w:val="Default"/>
    <w:rsid w:val="004D63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B91"/>
    <w:rPr>
      <w:rFonts w:ascii="Calibri" w:eastAsiaTheme="minorHAnsi" w:hAnsi="Calibri" w:cstheme="minorBidi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B9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51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12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7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0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26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93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1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8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12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52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789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789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411167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5418779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69060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0318465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9951748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8569579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1355117">
                                                                                                              <w:marLeft w:val="35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6699495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9702181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2860824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7417798">
                                                                                                              <w:marLeft w:val="241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3211838">
                                                                                                              <w:marLeft w:val="241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0983105">
                                                                                                              <w:marLeft w:val="241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355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5110106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793233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0930360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2667464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2534486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303480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2817946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434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7041200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6683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9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eg\LOCALS~1\Temp\TCD14D.tmp\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D7B52403D04BAAA04065C8422B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D924-8804-4B62-8C69-43DE4D85B1F0}"/>
      </w:docPartPr>
      <w:docPartBody>
        <w:p w:rsidR="00C563C5" w:rsidRDefault="00502E5B" w:rsidP="00502E5B">
          <w:pPr>
            <w:pStyle w:val="EBD7B52403D04BAAA04065C8422B1A6A"/>
          </w:pPr>
          <w:r w:rsidRPr="00512D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E5B"/>
    <w:rsid w:val="00030CDF"/>
    <w:rsid w:val="0007210E"/>
    <w:rsid w:val="00074A70"/>
    <w:rsid w:val="000C7B71"/>
    <w:rsid w:val="00146A89"/>
    <w:rsid w:val="00146C25"/>
    <w:rsid w:val="00167589"/>
    <w:rsid w:val="00170412"/>
    <w:rsid w:val="001C797B"/>
    <w:rsid w:val="0023127C"/>
    <w:rsid w:val="0028515B"/>
    <w:rsid w:val="003238C3"/>
    <w:rsid w:val="003743E5"/>
    <w:rsid w:val="003B20C7"/>
    <w:rsid w:val="004937CA"/>
    <w:rsid w:val="00502E5B"/>
    <w:rsid w:val="00517EAA"/>
    <w:rsid w:val="005326F2"/>
    <w:rsid w:val="00545F97"/>
    <w:rsid w:val="005855AB"/>
    <w:rsid w:val="00642C83"/>
    <w:rsid w:val="00694CE0"/>
    <w:rsid w:val="006A3CE4"/>
    <w:rsid w:val="006C40B0"/>
    <w:rsid w:val="006D7CF2"/>
    <w:rsid w:val="00725741"/>
    <w:rsid w:val="007E37AB"/>
    <w:rsid w:val="007E3C75"/>
    <w:rsid w:val="00824FC4"/>
    <w:rsid w:val="00891EAE"/>
    <w:rsid w:val="008E29C5"/>
    <w:rsid w:val="00A222BE"/>
    <w:rsid w:val="00A3493B"/>
    <w:rsid w:val="00A37068"/>
    <w:rsid w:val="00A47E9F"/>
    <w:rsid w:val="00BB5D66"/>
    <w:rsid w:val="00C563C5"/>
    <w:rsid w:val="00C90AEE"/>
    <w:rsid w:val="00CA745D"/>
    <w:rsid w:val="00CF5CDA"/>
    <w:rsid w:val="00D41031"/>
    <w:rsid w:val="00D845D2"/>
    <w:rsid w:val="00F4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FC4"/>
    <w:rPr>
      <w:color w:val="808080"/>
    </w:rPr>
  </w:style>
  <w:style w:type="paragraph" w:customStyle="1" w:styleId="EBD7B52403D04BAAA04065C8422B1A6A">
    <w:name w:val="EBD7B52403D04BAAA04065C8422B1A6A"/>
    <w:rsid w:val="00502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E6C7-1163-4DD0-98A7-9BD5F42C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248</TotalTime>
  <Pages>4</Pages>
  <Words>926</Words>
  <Characters>5279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CHBA Meeting Draft Minutes Oct 27 2015.docx (00070745).DOCX</vt:lpstr>
    </vt:vector>
  </TitlesOfParts>
  <Company>Microsoft Corporation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CHBA Meeting Draft Minutes Oct 27 2015.docx (00070745).DOCX</dc:title>
  <dc:subject>00070745-1 /font=6</dc:subject>
  <dc:creator>Greg Mason</dc:creator>
  <cp:lastModifiedBy>Tracey Cluett</cp:lastModifiedBy>
  <cp:revision>8</cp:revision>
  <cp:lastPrinted>2015-07-13T16:22:00Z</cp:lastPrinted>
  <dcterms:created xsi:type="dcterms:W3CDTF">2021-11-21T22:01:00Z</dcterms:created>
  <dcterms:modified xsi:type="dcterms:W3CDTF">2022-01-06T18:10:00Z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