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648" w14:textId="77777777" w:rsidR="00D57A5E" w:rsidRDefault="00D57A5E">
      <w:pPr>
        <w:ind w:right="-576"/>
        <w:jc w:val="right"/>
      </w:pPr>
    </w:p>
    <w:tbl>
      <w:tblPr>
        <w:tblW w:w="97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9"/>
        <w:gridCol w:w="4905"/>
        <w:gridCol w:w="3067"/>
      </w:tblGrid>
      <w:tr w:rsidR="00D57A5E" w14:paraId="7CB4D1A5" w14:textId="77777777" w:rsidTr="007041BC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BF155A2" w14:textId="77777777" w:rsidR="00D57A5E" w:rsidRDefault="00D57A5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F41DC7F" w14:textId="3839C96E" w:rsidR="008B0C2E" w:rsidRPr="008B0C2E" w:rsidRDefault="008B0C2E" w:rsidP="008B0C2E"/>
        </w:tc>
      </w:tr>
      <w:tr w:rsidR="00D57A5E" w14:paraId="70CD5C11" w14:textId="77777777" w:rsidTr="007041BC">
        <w:trPr>
          <w:trHeight w:val="232"/>
          <w:jc w:val="center"/>
        </w:trPr>
        <w:tc>
          <w:tcPr>
            <w:tcW w:w="1809" w:type="dxa"/>
            <w:tcMar>
              <w:left w:w="0" w:type="dxa"/>
            </w:tcMar>
            <w:vAlign w:val="center"/>
          </w:tcPr>
          <w:p w14:paraId="3FDB9B28" w14:textId="77777777" w:rsidR="00D57A5E" w:rsidRDefault="00D57A5E">
            <w:pPr>
              <w:pStyle w:val="Heading3"/>
            </w:pPr>
            <w:r>
              <w:t>Minutes</w:t>
            </w:r>
          </w:p>
        </w:tc>
        <w:tc>
          <w:tcPr>
            <w:tcW w:w="4905" w:type="dxa"/>
            <w:tcMar>
              <w:left w:w="0" w:type="dxa"/>
            </w:tcMar>
            <w:vAlign w:val="center"/>
          </w:tcPr>
          <w:p w14:paraId="66DC1CE1" w14:textId="72E317DE" w:rsidR="00D57A5E" w:rsidRDefault="00AF231C" w:rsidP="00426591">
            <w:pPr>
              <w:pStyle w:val="Heading4"/>
              <w:framePr w:hSpace="0" w:wrap="auto" w:vAnchor="margin" w:hAnchor="text" w:xAlign="left" w:yAlign="inline"/>
              <w:suppressOverlap w:val="0"/>
            </w:pPr>
            <w:sdt>
              <w:sdtPr>
                <w:rPr>
                  <w:b/>
                  <w:color w:val="FF0000"/>
                </w:rPr>
                <w:id w:val="-403759258"/>
                <w:placeholder>
                  <w:docPart w:val="EBD7B52403D04BAAA04065C8422B1A6A"/>
                </w:placeholder>
                <w:date w:fullDate="2021-10-17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21248">
                  <w:rPr>
                    <w:b/>
                    <w:color w:val="FF0000"/>
                    <w:lang w:val="en-CA"/>
                  </w:rPr>
                  <w:t>17/10/2021</w:t>
                </w:r>
              </w:sdtContent>
            </w:sdt>
            <w:r w:rsidR="00966923" w:rsidRPr="0013051E">
              <w:rPr>
                <w:b/>
                <w:color w:val="FF0000"/>
              </w:rPr>
              <w:br/>
            </w:r>
            <w:r w:rsidR="000C7713">
              <w:t xml:space="preserve">meeting </w:t>
            </w:r>
            <w:r w:rsidR="00150249">
              <w:t>#</w:t>
            </w:r>
            <w:r w:rsidR="00E21248">
              <w:t>3</w:t>
            </w:r>
            <w:r w:rsidR="00BB1DCC">
              <w:t xml:space="preserve"> </w:t>
            </w:r>
            <w:r w:rsidR="004968EA">
              <w:t xml:space="preserve">of </w:t>
            </w:r>
            <w:r w:rsidR="00C338B0">
              <w:t>20</w:t>
            </w:r>
            <w:r w:rsidR="00CE3C21">
              <w:t>20</w:t>
            </w:r>
            <w:r w:rsidR="00C338B0">
              <w:t>/20</w:t>
            </w:r>
            <w:r w:rsidR="00E51D9C">
              <w:t>2</w:t>
            </w:r>
            <w:r w:rsidR="00CE3C21">
              <w:t>1</w:t>
            </w:r>
            <w:r w:rsidR="00D57A5E">
              <w:t>Season</w:t>
            </w:r>
          </w:p>
          <w:p w14:paraId="254CCB4B" w14:textId="48A83CE3" w:rsidR="004B6C57" w:rsidRPr="004B6C57" w:rsidRDefault="004B6C57" w:rsidP="004B6C57">
            <w:r>
              <w:t xml:space="preserve">Cole Harbour Place </w:t>
            </w:r>
            <w:r w:rsidR="00715563">
              <w:t>- Hockey</w:t>
            </w:r>
            <w:r>
              <w:t xml:space="preserve">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0E1FB0C6" w14:textId="77777777" w:rsidR="00D57A5E" w:rsidRDefault="00D57A5E">
            <w:pPr>
              <w:pStyle w:val="Heading5"/>
            </w:pPr>
          </w:p>
        </w:tc>
      </w:tr>
      <w:tr w:rsidR="00D57A5E" w14:paraId="0DBB9521" w14:textId="77777777" w:rsidTr="007041BC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151E49A" w14:textId="77777777" w:rsidR="00D57A5E" w:rsidRDefault="00D57A5E"/>
        </w:tc>
      </w:tr>
      <w:tr w:rsidR="00D57A5E" w14:paraId="413D53C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54DAC4" w14:textId="77777777" w:rsidR="00D57A5E" w:rsidRDefault="00D57A5E">
            <w:pPr>
              <w:pStyle w:val="AllCapsHeading"/>
            </w:pPr>
            <w:r>
              <w:t>Meeting called by</w:t>
            </w:r>
          </w:p>
        </w:tc>
        <w:tc>
          <w:tcPr>
            <w:tcW w:w="79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991DC" w14:textId="20D88287" w:rsidR="00D57A5E" w:rsidRDefault="00D57A5E" w:rsidP="00D86287">
            <w:r>
              <w:t>President</w:t>
            </w:r>
            <w:r w:rsidR="00D27300">
              <w:t xml:space="preserve">: </w:t>
            </w:r>
            <w:r w:rsidR="008A357A">
              <w:t>J</w:t>
            </w:r>
            <w:r w:rsidR="00863B9A">
              <w:t>amie Aalders</w:t>
            </w:r>
          </w:p>
        </w:tc>
      </w:tr>
      <w:tr w:rsidR="00D57A5E" w14:paraId="6478B15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C2DABF" w14:textId="77777777" w:rsidR="00D57A5E" w:rsidRDefault="00D57A5E">
            <w:pPr>
              <w:pStyle w:val="AllCapsHeading"/>
            </w:pPr>
            <w:r>
              <w:t>Type of meeting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EB4BF" w14:textId="77777777" w:rsidR="00D57A5E" w:rsidRDefault="00C338B0" w:rsidP="00C338B0">
            <w:r>
              <w:t>Regular Meeting</w:t>
            </w:r>
          </w:p>
        </w:tc>
      </w:tr>
      <w:tr w:rsidR="00D57A5E" w14:paraId="3B7D46EA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375788" w14:textId="77777777" w:rsidR="00D57A5E" w:rsidRDefault="00D57A5E">
            <w:pPr>
              <w:pStyle w:val="AllCapsHeading"/>
            </w:pPr>
            <w:r>
              <w:t>Facilitator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5AD7C" w14:textId="022690CA" w:rsidR="00D57A5E" w:rsidRDefault="008A357A" w:rsidP="008A357A">
            <w:r>
              <w:t xml:space="preserve">President: </w:t>
            </w:r>
            <w:r w:rsidR="00C35264">
              <w:t>Jamie Aalders</w:t>
            </w:r>
          </w:p>
        </w:tc>
      </w:tr>
      <w:tr w:rsidR="00D57A5E" w14:paraId="1901E867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642D1" w14:textId="77777777" w:rsidR="00D57A5E" w:rsidRDefault="00D57A5E">
            <w:pPr>
              <w:pStyle w:val="AllCapsHeading"/>
            </w:pPr>
            <w:r>
              <w:t>Secretary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E3488" w14:textId="67DBAC12" w:rsidR="00D57A5E" w:rsidRDefault="00E47511">
            <w:r>
              <w:t>N/A</w:t>
            </w:r>
          </w:p>
        </w:tc>
      </w:tr>
      <w:tr w:rsidR="00D57A5E" w14:paraId="4411F7AB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3D6439" w14:textId="77777777" w:rsidR="00D57A5E" w:rsidRDefault="00D57A5E">
            <w:pPr>
              <w:pStyle w:val="AllCapsHeading"/>
            </w:pPr>
            <w:r>
              <w:t>Timekeeper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3ADBE0" w14:textId="36C8697A" w:rsidR="00D57A5E" w:rsidRDefault="00E47511">
            <w:r>
              <w:t>N/A</w:t>
            </w:r>
          </w:p>
        </w:tc>
      </w:tr>
      <w:tr w:rsidR="001C3A00" w:rsidRPr="00C35264" w14:paraId="7F12A2DE" w14:textId="77777777" w:rsidTr="007041BC">
        <w:trPr>
          <w:trHeight w:val="5651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7260E" w14:textId="77777777" w:rsidR="001C3A00" w:rsidRDefault="001C3A00">
            <w:pPr>
              <w:pStyle w:val="AllCapsHeading"/>
            </w:pPr>
            <w:r>
              <w:t>ATTENDEES</w:t>
            </w:r>
          </w:p>
          <w:p w14:paraId="2A5B8CC7" w14:textId="77777777" w:rsidR="003E351E" w:rsidRDefault="003E351E">
            <w:pPr>
              <w:pStyle w:val="AllCapsHeading"/>
            </w:pPr>
            <w:r>
              <w:t>ABSENTEES/REGRETS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TableGrid"/>
              <w:tblpPr w:leftFromText="180" w:rightFromText="180" w:horzAnchor="margin" w:tblpY="-1050"/>
              <w:tblOverlap w:val="never"/>
              <w:tblW w:w="6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509"/>
              <w:gridCol w:w="2068"/>
              <w:gridCol w:w="3043"/>
            </w:tblGrid>
            <w:tr w:rsidR="003E351E" w14:paraId="6747DC77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15346FC9" w14:textId="77777777" w:rsidR="003E351E" w:rsidRDefault="003E351E" w:rsidP="0058716C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509" w:type="dxa"/>
                </w:tcPr>
                <w:p w14:paraId="17B12A7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2B60247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1B820D60" w14:textId="77777777" w:rsidR="003E351E" w:rsidRDefault="003E351E" w:rsidP="0058716C">
                  <w:pPr>
                    <w:spacing w:after="40"/>
                  </w:pPr>
                </w:p>
              </w:tc>
            </w:tr>
            <w:tr w:rsidR="003E351E" w14:paraId="7C6A9AD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4AE1A1BD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D06A7B3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E7DCF78" w14:textId="77777777" w:rsidR="008A357A" w:rsidRDefault="00863B9A" w:rsidP="0058716C">
                  <w:pPr>
                    <w:spacing w:after="40"/>
                  </w:pPr>
                  <w:r>
                    <w:t>Jamie Aalders</w:t>
                  </w:r>
                </w:p>
                <w:p w14:paraId="5B1934FF" w14:textId="6FC501DB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15D58284" w14:textId="77777777" w:rsidR="008A357A" w:rsidRDefault="009B6F60" w:rsidP="0058716C">
                  <w:pPr>
                    <w:spacing w:after="40"/>
                  </w:pPr>
                  <w:r>
                    <w:t>President</w:t>
                  </w:r>
                </w:p>
                <w:p w14:paraId="01E2FF59" w14:textId="3F5791C4" w:rsidR="00E47511" w:rsidRDefault="00E47511" w:rsidP="0058716C">
                  <w:pPr>
                    <w:spacing w:after="40"/>
                  </w:pPr>
                </w:p>
              </w:tc>
            </w:tr>
            <w:tr w:rsidR="003E351E" w14:paraId="7EA9B98B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71EA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DFB8" w14:textId="77777777" w:rsidR="003E351E" w:rsidRDefault="00464344" w:rsidP="0058716C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1560" w14:textId="77777777" w:rsidR="00A4771C" w:rsidRDefault="00A4771C" w:rsidP="00E34A00">
                  <w:pPr>
                    <w:tabs>
                      <w:tab w:val="right" w:pos="1854"/>
                    </w:tabs>
                    <w:spacing w:after="40"/>
                  </w:pPr>
                </w:p>
                <w:p w14:paraId="29CB7B26" w14:textId="3789C75D" w:rsidR="003E351E" w:rsidRDefault="00E47511" w:rsidP="00E34A00">
                  <w:pPr>
                    <w:tabs>
                      <w:tab w:val="right" w:pos="1854"/>
                    </w:tabs>
                    <w:spacing w:after="40"/>
                  </w:pPr>
                  <w:r>
                    <w:t>Roberta Hupman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0169" w14:textId="77777777" w:rsidR="00A4771C" w:rsidRDefault="00A4771C" w:rsidP="0058716C">
                  <w:pPr>
                    <w:spacing w:after="40"/>
                  </w:pPr>
                </w:p>
                <w:p w14:paraId="7E402A75" w14:textId="39EACE81" w:rsidR="003E351E" w:rsidRDefault="00E47511" w:rsidP="0058716C">
                  <w:pPr>
                    <w:spacing w:after="40"/>
                  </w:pPr>
                  <w:r>
                    <w:t>Treasurer</w:t>
                  </w:r>
                </w:p>
              </w:tc>
            </w:tr>
            <w:tr w:rsidR="003E351E" w14:paraId="5A83B003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5040113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4E05CD7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75281E55" w14:textId="77777777" w:rsidR="003E351E" w:rsidRDefault="00D45374" w:rsidP="0058716C">
                  <w:pPr>
                    <w:spacing w:after="40"/>
                  </w:pPr>
                  <w:r>
                    <w:t>Tracey Cluett</w:t>
                  </w:r>
                </w:p>
                <w:p w14:paraId="03F65E2F" w14:textId="7BA39EC7" w:rsidR="00E47511" w:rsidRDefault="00E47511" w:rsidP="0058716C">
                  <w:pPr>
                    <w:spacing w:after="40"/>
                  </w:pPr>
                </w:p>
                <w:p w14:paraId="2BC10E91" w14:textId="77777777" w:rsidR="007041BC" w:rsidRDefault="007041BC" w:rsidP="0058716C">
                  <w:pPr>
                    <w:spacing w:after="40"/>
                  </w:pPr>
                </w:p>
                <w:p w14:paraId="6E568E5A" w14:textId="00D5F913" w:rsidR="00E47511" w:rsidRDefault="00E47511" w:rsidP="0058716C">
                  <w:pPr>
                    <w:spacing w:after="40"/>
                  </w:pPr>
                  <w:r>
                    <w:t>Marty Cound</w:t>
                  </w:r>
                </w:p>
              </w:tc>
              <w:tc>
                <w:tcPr>
                  <w:tcW w:w="3043" w:type="dxa"/>
                </w:tcPr>
                <w:p w14:paraId="3FAA8A92" w14:textId="36F23774" w:rsidR="003E351E" w:rsidRDefault="00D45374" w:rsidP="0058716C">
                  <w:pPr>
                    <w:spacing w:after="40"/>
                  </w:pPr>
                  <w:r>
                    <w:t>Registrar</w:t>
                  </w:r>
                </w:p>
                <w:p w14:paraId="05463556" w14:textId="31FA5AF8" w:rsidR="00E47511" w:rsidRDefault="00E47511" w:rsidP="0058716C">
                  <w:pPr>
                    <w:spacing w:after="40"/>
                  </w:pPr>
                </w:p>
                <w:p w14:paraId="6147F67F" w14:textId="77777777" w:rsidR="007041BC" w:rsidRDefault="007041BC" w:rsidP="0058716C">
                  <w:pPr>
                    <w:spacing w:after="40"/>
                  </w:pPr>
                </w:p>
                <w:p w14:paraId="09A00244" w14:textId="3E38ED52" w:rsidR="00E47511" w:rsidRDefault="00E47511" w:rsidP="0058716C">
                  <w:pPr>
                    <w:spacing w:after="40"/>
                  </w:pPr>
                  <w:r>
                    <w:t>Equipment Manage</w:t>
                  </w:r>
                  <w:r w:rsidR="00963966">
                    <w:t>r</w:t>
                  </w:r>
                </w:p>
              </w:tc>
            </w:tr>
            <w:tr w:rsidR="003E351E" w14:paraId="51B57851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09043D9B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02BC26F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72FD2C3" w14:textId="32D9C866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50B52E13" w14:textId="1773CB76" w:rsidR="003E351E" w:rsidRDefault="003E351E" w:rsidP="009F78CA">
                  <w:pPr>
                    <w:spacing w:after="40"/>
                  </w:pPr>
                </w:p>
              </w:tc>
            </w:tr>
            <w:tr w:rsidR="003E351E" w:rsidRPr="007064FF" w14:paraId="6B57295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39D59BC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52C6381F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50C1529E" w14:textId="77777777" w:rsidR="003E351E" w:rsidRDefault="00E47511" w:rsidP="0058716C">
                  <w:pPr>
                    <w:spacing w:after="40"/>
                  </w:pPr>
                  <w:r>
                    <w:t>Craig Deighan</w:t>
                  </w:r>
                </w:p>
                <w:p w14:paraId="785612F6" w14:textId="77777777" w:rsidR="00AB14C8" w:rsidRDefault="00AB14C8" w:rsidP="0058716C">
                  <w:pPr>
                    <w:spacing w:after="40"/>
                  </w:pPr>
                </w:p>
                <w:p w14:paraId="1C651BF4" w14:textId="3E164B5D" w:rsidR="00E47511" w:rsidRDefault="00E47511" w:rsidP="0058716C">
                  <w:pPr>
                    <w:spacing w:after="40"/>
                  </w:pPr>
                  <w:r>
                    <w:t>Joel Wright</w:t>
                  </w:r>
                </w:p>
                <w:p w14:paraId="6B2BC186" w14:textId="2A76AA55" w:rsidR="00E47511" w:rsidRDefault="00E47511" w:rsidP="0058716C">
                  <w:pPr>
                    <w:spacing w:after="40"/>
                  </w:pPr>
                </w:p>
                <w:p w14:paraId="12834EF7" w14:textId="77777777" w:rsidR="00E47511" w:rsidRDefault="00E47511" w:rsidP="0058716C">
                  <w:pPr>
                    <w:spacing w:after="40"/>
                  </w:pPr>
                  <w:r>
                    <w:t>Mark Scholey</w:t>
                  </w:r>
                </w:p>
                <w:p w14:paraId="5DC70D51" w14:textId="5B44EBF6" w:rsidR="00E47511" w:rsidRDefault="00C35264" w:rsidP="0058716C">
                  <w:pPr>
                    <w:spacing w:after="40"/>
                  </w:pPr>
                  <w:r>
                    <w:t>Corrina Morris</w:t>
                  </w:r>
                </w:p>
                <w:p w14:paraId="29F18792" w14:textId="65E0C93E" w:rsidR="007041BC" w:rsidRDefault="00C35264" w:rsidP="0058716C">
                  <w:pPr>
                    <w:spacing w:after="40"/>
                  </w:pPr>
                  <w:r>
                    <w:t>Jeff McPhee</w:t>
                  </w:r>
                </w:p>
              </w:tc>
              <w:tc>
                <w:tcPr>
                  <w:tcW w:w="3043" w:type="dxa"/>
                </w:tcPr>
                <w:p w14:paraId="34FE0910" w14:textId="77777777" w:rsidR="003E351E" w:rsidRDefault="00E47511" w:rsidP="0058716C">
                  <w:pPr>
                    <w:spacing w:after="40"/>
                  </w:pPr>
                  <w:r>
                    <w:t>Ice Scheduler/Central Mino</w:t>
                  </w:r>
                  <w:r w:rsidR="007041BC">
                    <w:t>r Rep</w:t>
                  </w:r>
                </w:p>
                <w:p w14:paraId="4E1D35A6" w14:textId="0E73FBCC" w:rsidR="007041BC" w:rsidRDefault="007041BC" w:rsidP="0058716C">
                  <w:pPr>
                    <w:spacing w:after="40"/>
                  </w:pPr>
                </w:p>
                <w:p w14:paraId="0607DF2B" w14:textId="77777777" w:rsidR="007041BC" w:rsidRDefault="007041BC" w:rsidP="0058716C">
                  <w:pPr>
                    <w:spacing w:after="40"/>
                  </w:pPr>
                  <w:r>
                    <w:t>Rec League Coordinator</w:t>
                  </w:r>
                </w:p>
                <w:p w14:paraId="202A9F47" w14:textId="54E61284" w:rsidR="007041BC" w:rsidRDefault="007041BC" w:rsidP="0058716C">
                  <w:pPr>
                    <w:spacing w:after="40"/>
                  </w:pPr>
                </w:p>
                <w:p w14:paraId="02CB4C99" w14:textId="77777777" w:rsidR="007041BC" w:rsidRDefault="007041BC" w:rsidP="0058716C">
                  <w:pPr>
                    <w:spacing w:after="40"/>
                  </w:pPr>
                  <w:r>
                    <w:t>Manager/Treasurer Coordinator</w:t>
                  </w:r>
                </w:p>
                <w:p w14:paraId="49AE9556" w14:textId="7A96175C" w:rsidR="007041BC" w:rsidRPr="00E21248" w:rsidRDefault="007041BC" w:rsidP="0058716C">
                  <w:pPr>
                    <w:spacing w:after="40"/>
                    <w:rPr>
                      <w:lang w:val="fr-FR"/>
                    </w:rPr>
                  </w:pPr>
                  <w:r w:rsidRPr="00E21248">
                    <w:rPr>
                      <w:lang w:val="fr-FR"/>
                    </w:rPr>
                    <w:t>Web/Communications Coordinator</w:t>
                  </w:r>
                </w:p>
                <w:p w14:paraId="36213D51" w14:textId="77777777" w:rsidR="00C35264" w:rsidRPr="00C35264" w:rsidRDefault="00C35264" w:rsidP="00C35264">
                  <w:pPr>
                    <w:spacing w:after="40"/>
                    <w:rPr>
                      <w:lang w:val="fr-FR"/>
                    </w:rPr>
                  </w:pPr>
                  <w:r w:rsidRPr="00C35264">
                    <w:rPr>
                      <w:lang w:val="fr-FR"/>
                    </w:rPr>
                    <w:t>Joe Lamontagne Tournament Liaison</w:t>
                  </w:r>
                </w:p>
                <w:p w14:paraId="14ADD1D2" w14:textId="02A96162" w:rsidR="007041BC" w:rsidRPr="00E21248" w:rsidRDefault="007041BC" w:rsidP="0058716C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7064FF" w14:paraId="6D025B8C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9D92C4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6B851CA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4FFFA4CD" w14:textId="5AFFB1A5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58AFD81B" w14:textId="7FDBA665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7064FF" w14:paraId="6D8FDEC8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E7EFE9A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38FA0D6C" w14:textId="7777777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6BE1B9E7" w14:textId="2D87E134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4DA5D2AC" w14:textId="3DA9D5A7" w:rsidR="00E47511" w:rsidRPr="00E21248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C35264" w14:paraId="6F49BD83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AE53" w14:textId="3837AA71" w:rsidR="00E47511" w:rsidRDefault="00E47511" w:rsidP="00E47511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75BB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EF04" w14:textId="5DA57857" w:rsidR="00A4771C" w:rsidRDefault="00A4771C" w:rsidP="007041BC">
                  <w:pPr>
                    <w:spacing w:after="40"/>
                  </w:pPr>
                  <w:r>
                    <w:t>Perry Mason</w:t>
                  </w:r>
                </w:p>
                <w:p w14:paraId="424680D6" w14:textId="419FC4C1" w:rsidR="007041BC" w:rsidRDefault="007041BC" w:rsidP="007041BC">
                  <w:pPr>
                    <w:spacing w:after="40"/>
                  </w:pPr>
                  <w:r>
                    <w:t>VACANT</w:t>
                  </w:r>
                </w:p>
                <w:p w14:paraId="1AD4ED10" w14:textId="7A906CF7" w:rsidR="007064FF" w:rsidRDefault="00AB14C8" w:rsidP="007064FF">
                  <w:pPr>
                    <w:spacing w:after="40"/>
                  </w:pPr>
                  <w:r>
                    <w:t>VACANT</w:t>
                  </w:r>
                </w:p>
                <w:p w14:paraId="57148769" w14:textId="77777777" w:rsidR="00E47511" w:rsidRDefault="00AB14C8" w:rsidP="00C35264">
                  <w:pPr>
                    <w:spacing w:after="40"/>
                  </w:pPr>
                  <w:r>
                    <w:t>Jason Clark</w:t>
                  </w:r>
                </w:p>
                <w:p w14:paraId="21FF912D" w14:textId="77777777" w:rsidR="00AB14C8" w:rsidRDefault="00AB14C8" w:rsidP="00C35264">
                  <w:pPr>
                    <w:spacing w:after="40"/>
                  </w:pPr>
                  <w:r>
                    <w:t>VACANT</w:t>
                  </w:r>
                </w:p>
                <w:p w14:paraId="647142B6" w14:textId="77777777" w:rsidR="00AB14C8" w:rsidRDefault="00AB14C8" w:rsidP="00AB14C8">
                  <w:pPr>
                    <w:spacing w:after="40"/>
                  </w:pPr>
                  <w:r>
                    <w:t>Shannon Lander</w:t>
                  </w:r>
                </w:p>
                <w:p w14:paraId="5763E648" w14:textId="23983A41" w:rsidR="00AB14C8" w:rsidRDefault="00AB14C8" w:rsidP="00C35264">
                  <w:pPr>
                    <w:spacing w:after="40"/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7D34" w14:textId="1B178138" w:rsidR="00A4771C" w:rsidRDefault="00A4771C" w:rsidP="007041BC">
                  <w:pPr>
                    <w:spacing w:after="4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Vice President</w:t>
                  </w:r>
                </w:p>
                <w:p w14:paraId="70ED7A32" w14:textId="30067753" w:rsidR="00C35264" w:rsidRPr="00AB14C8" w:rsidRDefault="007041BC" w:rsidP="007041BC">
                  <w:pPr>
                    <w:spacing w:after="40"/>
                    <w:rPr>
                      <w:lang w:val="en-CA"/>
                    </w:rPr>
                  </w:pPr>
                  <w:r w:rsidRPr="00AB14C8">
                    <w:rPr>
                      <w:lang w:val="en-CA"/>
                    </w:rPr>
                    <w:t>Secretary</w:t>
                  </w:r>
                </w:p>
                <w:p w14:paraId="4628DEC5" w14:textId="77777777" w:rsidR="007064FF" w:rsidRDefault="007064FF" w:rsidP="007064FF">
                  <w:pPr>
                    <w:spacing w:after="40"/>
                  </w:pPr>
                  <w:r>
                    <w:t>Risk Management</w:t>
                  </w:r>
                </w:p>
                <w:p w14:paraId="6259179B" w14:textId="750DF0BF" w:rsidR="007041BC" w:rsidRPr="00AB14C8" w:rsidRDefault="00AB14C8" w:rsidP="007041BC">
                  <w:pPr>
                    <w:spacing w:after="40"/>
                    <w:rPr>
                      <w:lang w:val="en-CA"/>
                    </w:rPr>
                  </w:pPr>
                  <w:r>
                    <w:t>Referee-In-Chief</w:t>
                  </w:r>
                </w:p>
                <w:p w14:paraId="3B551FA1" w14:textId="77777777" w:rsidR="00AB14C8" w:rsidRDefault="00AB14C8" w:rsidP="00AB14C8">
                  <w:pPr>
                    <w:spacing w:after="40"/>
                  </w:pPr>
                  <w:r>
                    <w:t>Rep Coordinator</w:t>
                  </w:r>
                </w:p>
                <w:p w14:paraId="2A94A92C" w14:textId="77777777" w:rsidR="00AB14C8" w:rsidRDefault="00AB14C8" w:rsidP="00AB14C8">
                  <w:pPr>
                    <w:spacing w:after="40"/>
                  </w:pPr>
                  <w:r>
                    <w:t>Novice Coordinator</w:t>
                  </w:r>
                </w:p>
                <w:p w14:paraId="2E863FC9" w14:textId="429344F6" w:rsidR="00E47511" w:rsidRPr="00AB14C8" w:rsidRDefault="00E47511" w:rsidP="00E47511">
                  <w:pPr>
                    <w:tabs>
                      <w:tab w:val="left" w:pos="1380"/>
                    </w:tabs>
                    <w:spacing w:after="40"/>
                    <w:rPr>
                      <w:lang w:val="en-CA"/>
                    </w:rPr>
                  </w:pPr>
                </w:p>
              </w:tc>
            </w:tr>
            <w:tr w:rsidR="00E47511" w:rsidRPr="00C35264" w14:paraId="5584F0A9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2CF8" w14:textId="77777777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12F8" w14:textId="1BA40A7A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64BA" w14:textId="640754EC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E2A0" w14:textId="70DD0D3E" w:rsidR="00E47511" w:rsidRPr="00AB14C8" w:rsidRDefault="00E47511" w:rsidP="00E47511">
                  <w:pPr>
                    <w:spacing w:after="40"/>
                    <w:rPr>
                      <w:lang w:val="en-CA"/>
                    </w:rPr>
                  </w:pPr>
                </w:p>
              </w:tc>
            </w:tr>
          </w:tbl>
          <w:p w14:paraId="681169BF" w14:textId="77777777" w:rsidR="001C3A00" w:rsidRPr="00AB14C8" w:rsidRDefault="001C3A00" w:rsidP="0045242A">
            <w:pPr>
              <w:rPr>
                <w:lang w:val="en-CA"/>
              </w:rPr>
            </w:pPr>
          </w:p>
        </w:tc>
      </w:tr>
    </w:tbl>
    <w:p w14:paraId="08FF20BA" w14:textId="77777777" w:rsidR="004A1171" w:rsidRPr="00AB14C8" w:rsidRDefault="004A1171">
      <w:pPr>
        <w:rPr>
          <w:lang w:val="en-CA"/>
        </w:rPr>
      </w:pPr>
      <w:bookmarkStart w:id="0" w:name="MinuteTopic"/>
      <w:bookmarkEnd w:id="0"/>
    </w:p>
    <w:p w14:paraId="3E973FA2" w14:textId="77777777" w:rsidR="008B45B4" w:rsidRPr="000A3720" w:rsidRDefault="008B45B4" w:rsidP="00AD3300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>ITEM 1.0 – CALL TO ORDER</w:t>
      </w:r>
    </w:p>
    <w:p w14:paraId="4B710F4E" w14:textId="29C56E66" w:rsidR="008B45B4" w:rsidRDefault="008B45B4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A quorum being present, the mee</w:t>
      </w:r>
      <w:r w:rsidR="0015197A" w:rsidRPr="000A3720">
        <w:rPr>
          <w:rFonts w:asciiTheme="minorHAnsi" w:hAnsiTheme="minorHAnsi" w:cs="Tahoma"/>
          <w:sz w:val="22"/>
          <w:szCs w:val="22"/>
        </w:rPr>
        <w:t xml:space="preserve">ting was called </w:t>
      </w:r>
      <w:r w:rsidR="00FE5591">
        <w:rPr>
          <w:rFonts w:asciiTheme="minorHAnsi" w:hAnsiTheme="minorHAnsi" w:cs="Tahoma"/>
          <w:sz w:val="22"/>
          <w:szCs w:val="22"/>
        </w:rPr>
        <w:t>to order at</w:t>
      </w:r>
      <w:r w:rsidR="00D11DE6">
        <w:rPr>
          <w:rFonts w:asciiTheme="minorHAnsi" w:hAnsiTheme="minorHAnsi" w:cs="Tahoma"/>
          <w:sz w:val="22"/>
          <w:szCs w:val="22"/>
        </w:rPr>
        <w:t xml:space="preserve"> </w:t>
      </w:r>
      <w:r w:rsidR="00C35264">
        <w:rPr>
          <w:rFonts w:asciiTheme="minorHAnsi" w:hAnsiTheme="minorHAnsi" w:cs="Tahoma"/>
          <w:sz w:val="22"/>
          <w:szCs w:val="22"/>
        </w:rPr>
        <w:t>7</w:t>
      </w:r>
      <w:r w:rsidR="00D11DE6">
        <w:rPr>
          <w:rFonts w:asciiTheme="minorHAnsi" w:hAnsiTheme="minorHAnsi" w:cs="Tahoma"/>
          <w:sz w:val="22"/>
          <w:szCs w:val="22"/>
        </w:rPr>
        <w:t>:0</w:t>
      </w:r>
      <w:r w:rsidR="00135B31">
        <w:rPr>
          <w:rFonts w:asciiTheme="minorHAnsi" w:hAnsiTheme="minorHAnsi" w:cs="Tahoma"/>
          <w:sz w:val="22"/>
          <w:szCs w:val="22"/>
        </w:rPr>
        <w:t>5</w:t>
      </w:r>
      <w:r w:rsidR="00A66901" w:rsidRPr="000A3720">
        <w:rPr>
          <w:rFonts w:asciiTheme="minorHAnsi" w:hAnsiTheme="minorHAnsi" w:cs="Tahoma"/>
          <w:sz w:val="22"/>
          <w:szCs w:val="22"/>
        </w:rPr>
        <w:t>pm</w:t>
      </w:r>
    </w:p>
    <w:p w14:paraId="43A94207" w14:textId="4F56D96A" w:rsidR="00852A82" w:rsidRDefault="00852A82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4B64FAED" w14:textId="77777777" w:rsidR="000C45BE" w:rsidRDefault="000C45BE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7BFB3CE5" w14:textId="19F4823A" w:rsidR="003929A5" w:rsidRPr="000A3720" w:rsidRDefault="00E41CDE" w:rsidP="007B1132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 xml:space="preserve">ITEM </w:t>
      </w:r>
      <w:r w:rsidR="009F0096">
        <w:rPr>
          <w:rFonts w:asciiTheme="minorHAnsi" w:hAnsiTheme="minorHAnsi"/>
          <w:b/>
          <w:sz w:val="28"/>
          <w:szCs w:val="28"/>
        </w:rPr>
        <w:t>2</w:t>
      </w:r>
      <w:r w:rsidRPr="000A3720">
        <w:rPr>
          <w:rFonts w:asciiTheme="minorHAnsi" w:hAnsiTheme="minorHAnsi"/>
          <w:b/>
          <w:sz w:val="28"/>
          <w:szCs w:val="28"/>
        </w:rPr>
        <w:t>.0 - MEETING MINUTES APPROVAL</w:t>
      </w:r>
    </w:p>
    <w:p w14:paraId="7E2B2863" w14:textId="16290D22" w:rsidR="00E21248" w:rsidRPr="009F0096" w:rsidRDefault="00E21248" w:rsidP="00E21248">
      <w:pPr>
        <w:ind w:left="360"/>
        <w:rPr>
          <w:rFonts w:asciiTheme="minorHAnsi" w:hAnsiTheme="minorHAnsi"/>
          <w:iCs/>
          <w:spacing w:val="0"/>
          <w:sz w:val="22"/>
          <w:szCs w:val="22"/>
          <w:vertAlign w:val="superscript"/>
          <w:lang w:val="en-CA" w:eastAsia="en-CA"/>
        </w:rPr>
      </w:pP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Moved by Jamie Aalders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the minutes of the September 21, 2021 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meeting of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the CHBA</w:t>
      </w:r>
      <w:r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Executive Committee be approved.</w:t>
      </w:r>
    </w:p>
    <w:p w14:paraId="58B96668" w14:textId="77777777" w:rsidR="00E21248" w:rsidRPr="000A3720" w:rsidRDefault="00E21248" w:rsidP="00E21248">
      <w:pPr>
        <w:ind w:left="360"/>
        <w:rPr>
          <w:rFonts w:asciiTheme="minorHAnsi" w:hAnsiTheme="minorHAnsi"/>
          <w:spacing w:val="0"/>
          <w:sz w:val="24"/>
          <w:szCs w:val="24"/>
          <w:lang w:val="en-CA" w:eastAsia="en-CA"/>
        </w:rPr>
      </w:pPr>
    </w:p>
    <w:p w14:paraId="5B9A9B24" w14:textId="6D234C86" w:rsidR="00E21248" w:rsidRPr="000A3720" w:rsidRDefault="00E21248" w:rsidP="00E21248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 xml:space="preserve">There were no comments or revisions required for the September 21, 2021 </w:t>
      </w:r>
      <w:r w:rsidRPr="000A3720">
        <w:rPr>
          <w:rFonts w:asciiTheme="minorHAnsi" w:hAnsiTheme="minorHAnsi"/>
          <w:spacing w:val="0"/>
          <w:sz w:val="22"/>
          <w:szCs w:val="22"/>
          <w:lang w:val="en-CA" w:eastAsia="en-CA"/>
        </w:rPr>
        <w:t>mee</w:t>
      </w:r>
      <w:r>
        <w:rPr>
          <w:rFonts w:asciiTheme="minorHAnsi" w:hAnsiTheme="minorHAnsi"/>
          <w:spacing w:val="0"/>
          <w:sz w:val="22"/>
          <w:szCs w:val="22"/>
          <w:lang w:val="en-CA" w:eastAsia="en-CA"/>
        </w:rPr>
        <w:t>ting minutes therefore a motion to approve, second by Craig, motion carried</w:t>
      </w:r>
      <w:r w:rsidRPr="000A3720">
        <w:rPr>
          <w:rFonts w:asciiTheme="minorHAnsi" w:hAnsiTheme="minorHAnsi"/>
          <w:spacing w:val="0"/>
          <w:sz w:val="22"/>
          <w:szCs w:val="22"/>
          <w:lang w:val="en-CA" w:eastAsia="en-CA"/>
        </w:rPr>
        <w:t>.</w:t>
      </w:r>
    </w:p>
    <w:p w14:paraId="1A16EF79" w14:textId="77777777" w:rsidR="00557F08" w:rsidRPr="000A3720" w:rsidRDefault="00557F08" w:rsidP="00332552">
      <w:pPr>
        <w:ind w:left="360"/>
        <w:rPr>
          <w:rFonts w:asciiTheme="minorHAnsi" w:hAnsiTheme="minorHAnsi"/>
          <w:spacing w:val="0"/>
          <w:sz w:val="24"/>
          <w:szCs w:val="24"/>
          <w:lang w:val="en-CA" w:eastAsia="en-CA"/>
        </w:rPr>
      </w:pPr>
    </w:p>
    <w:p w14:paraId="47AAD63C" w14:textId="1CA19DA6" w:rsidR="00E41CDE" w:rsidRDefault="00E41CDE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7F29AFA9" w14:textId="77777777" w:rsidR="00C35264" w:rsidRPr="000A3720" w:rsidRDefault="00C35264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6C5FDF78" w14:textId="77777777" w:rsidR="00262C49" w:rsidRDefault="00262C49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41DB4F56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56A7F408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0702FF53" w14:textId="4EF8956C" w:rsidR="00DF36A2" w:rsidRPr="00DF36A2" w:rsidRDefault="00DF36A2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  <w:r w:rsidRPr="00DF36A2">
        <w:rPr>
          <w:rFonts w:asciiTheme="minorHAnsi" w:hAnsiTheme="minorHAnsi"/>
          <w:b/>
          <w:sz w:val="28"/>
          <w:szCs w:val="28"/>
          <w:lang w:eastAsia="en-CA"/>
        </w:rPr>
        <w:t>ITEM 3.0 – EXECUTIVE REPORTS</w:t>
      </w:r>
    </w:p>
    <w:p w14:paraId="707E9D90" w14:textId="77777777" w:rsidR="00E91D20" w:rsidRPr="00E76EF3" w:rsidRDefault="00E91D20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0AB0E8AE" w14:textId="77777777" w:rsidR="007064FF" w:rsidRPr="007B0855" w:rsidRDefault="007064FF" w:rsidP="007064FF">
      <w:pPr>
        <w:ind w:firstLine="360"/>
        <w:rPr>
          <w:rFonts w:ascii="Arial" w:hAnsi="Arial" w:cs="Arial"/>
          <w:b/>
          <w:bCs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bCs/>
          <w:sz w:val="22"/>
          <w:szCs w:val="22"/>
          <w:lang w:eastAsia="en-CA"/>
        </w:rPr>
        <w:t>Jamie Aalders – President</w:t>
      </w:r>
    </w:p>
    <w:p w14:paraId="6956C668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 xml:space="preserve">Tryouts went well only call was after the last cuts when coach </w:t>
      </w:r>
    </w:p>
    <w:p w14:paraId="41066EB4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CRC night Oct 27, Scott will take over Angela’s position</w:t>
      </w:r>
    </w:p>
    <w:p w14:paraId="2ED1D0F3" w14:textId="4CC6C52E" w:rsidR="007064FF" w:rsidRPr="007B0855" w:rsidRDefault="00AF231C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 xml:space="preserve">Scott Graham to take over Angela’s position as Risk Management.  </w:t>
      </w:r>
      <w:r w:rsidR="007064FF" w:rsidRPr="007B0855">
        <w:rPr>
          <w:rFonts w:cs="Arial"/>
          <w:sz w:val="22"/>
        </w:rPr>
        <w:t>Angela needs to get a hold of Scott to pass of the information on to him</w:t>
      </w:r>
    </w:p>
    <w:p w14:paraId="4249C0C9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Need to get email out to coaches for CRC night</w:t>
      </w:r>
    </w:p>
    <w:p w14:paraId="2275B5F0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Need to send out the position for Rep Coordinator</w:t>
      </w:r>
    </w:p>
    <w:p w14:paraId="18D186A4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We should have a coordinator at each division</w:t>
      </w:r>
    </w:p>
    <w:p w14:paraId="3926FBE0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If Safety Rep is a permanent position we need to make it a board position</w:t>
      </w:r>
    </w:p>
    <w:p w14:paraId="27997FFE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Development coordinator position hasn’t been filled for a while but a good idea.  To organize development for all levels will need one person in the position.  Some associations charge for the extra ice time.</w:t>
      </w:r>
    </w:p>
    <w:p w14:paraId="46CFEEE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Post positions for Secretary and Rep Coordinator</w:t>
      </w:r>
    </w:p>
    <w:p w14:paraId="320D7754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First Shift went today and went well</w:t>
      </w:r>
    </w:p>
    <w:p w14:paraId="49A78FB5" w14:textId="4A579AFF" w:rsidR="007064FF" w:rsidRDefault="007064FF" w:rsidP="007064FF">
      <w:pPr>
        <w:rPr>
          <w:rFonts w:ascii="Arial" w:hAnsi="Arial" w:cs="Arial"/>
          <w:sz w:val="22"/>
          <w:szCs w:val="22"/>
        </w:rPr>
      </w:pPr>
    </w:p>
    <w:p w14:paraId="1DE202A1" w14:textId="77777777" w:rsidR="007B0855" w:rsidRPr="007B0855" w:rsidRDefault="007B0855" w:rsidP="007064FF">
      <w:pPr>
        <w:rPr>
          <w:rFonts w:ascii="Arial" w:hAnsi="Arial" w:cs="Arial"/>
          <w:sz w:val="22"/>
          <w:szCs w:val="22"/>
        </w:rPr>
      </w:pPr>
    </w:p>
    <w:p w14:paraId="0062DFB2" w14:textId="0CDBDE55" w:rsidR="00AB14C8" w:rsidRPr="007B0855" w:rsidRDefault="00AB14C8" w:rsidP="00AB14C8">
      <w:pPr>
        <w:ind w:left="360"/>
        <w:rPr>
          <w:rFonts w:ascii="Arial" w:hAnsi="Arial" w:cs="Arial"/>
          <w:b/>
          <w:sz w:val="22"/>
          <w:szCs w:val="22"/>
          <w:lang w:val="fr-FR" w:eastAsia="en-CA"/>
        </w:rPr>
      </w:pPr>
      <w:r w:rsidRPr="007B0855">
        <w:rPr>
          <w:rFonts w:ascii="Arial" w:hAnsi="Arial" w:cs="Arial"/>
          <w:b/>
          <w:sz w:val="22"/>
          <w:szCs w:val="22"/>
          <w:lang w:val="fr-FR" w:eastAsia="en-CA"/>
        </w:rPr>
        <w:t xml:space="preserve">Jeff MacPhee </w:t>
      </w:r>
      <w:r w:rsidRPr="007B0855">
        <w:rPr>
          <w:rFonts w:ascii="Arial" w:hAnsi="Arial" w:cs="Arial"/>
          <w:b/>
          <w:sz w:val="22"/>
          <w:szCs w:val="22"/>
          <w:lang w:val="fr-FR" w:eastAsia="en-CA"/>
        </w:rPr>
        <w:t>– Joe Lamontagne Tournament Liaison</w:t>
      </w:r>
    </w:p>
    <w:p w14:paraId="2062A4AC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Registration opened for the Joe last week and 12 teams registered already</w:t>
      </w:r>
    </w:p>
    <w:p w14:paraId="03541190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Discussion with telus to come on as a sponsor.  Player of the game or critter of the game.  Telus will bring $10,000 for us.</w:t>
      </w:r>
    </w:p>
    <w:p w14:paraId="4B3261D5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Local businesses to support the tournament with advertising</w:t>
      </w:r>
    </w:p>
    <w:p w14:paraId="66DFFBC6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Ice rates will help with the cost of the tournament next season</w:t>
      </w:r>
    </w:p>
    <w:p w14:paraId="39CAD224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$100 reduction to all CH teams for registration</w:t>
      </w:r>
    </w:p>
    <w:p w14:paraId="34EC888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Purchased two new shooter tutors for the Association.  Cost of 1900 to get them here but will be great for the kids.</w:t>
      </w:r>
    </w:p>
    <w:p w14:paraId="713F11B0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Joe logo will be on it so people know we are giving back to the association</w:t>
      </w:r>
    </w:p>
    <w:p w14:paraId="1B967AEF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 xml:space="preserve">Halifax Marriott Harbourfront Hotel $5 per room kick back </w:t>
      </w:r>
    </w:p>
    <w:p w14:paraId="76F6EF2C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Joe signs posted in other rinks to get it out there</w:t>
      </w:r>
    </w:p>
    <w:p w14:paraId="7A426EB5" w14:textId="028B93BD" w:rsidR="007064FF" w:rsidRDefault="007064FF" w:rsidP="007064FF">
      <w:pPr>
        <w:ind w:left="360"/>
        <w:rPr>
          <w:rFonts w:ascii="Arial" w:hAnsi="Arial" w:cs="Arial"/>
          <w:sz w:val="22"/>
          <w:szCs w:val="22"/>
        </w:rPr>
      </w:pPr>
    </w:p>
    <w:p w14:paraId="3FAF6472" w14:textId="77777777" w:rsidR="007B0855" w:rsidRPr="007B0855" w:rsidRDefault="007B0855" w:rsidP="007064FF">
      <w:pPr>
        <w:ind w:left="360"/>
        <w:rPr>
          <w:rFonts w:ascii="Arial" w:hAnsi="Arial" w:cs="Arial"/>
          <w:sz w:val="22"/>
          <w:szCs w:val="22"/>
        </w:rPr>
      </w:pPr>
    </w:p>
    <w:p w14:paraId="64BE9B14" w14:textId="77777777" w:rsidR="007064FF" w:rsidRPr="007B0855" w:rsidRDefault="007064FF" w:rsidP="007064FF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Roberta Hupman – Treasurer</w:t>
      </w:r>
    </w:p>
    <w:p w14:paraId="04E0563E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Sent out the financials earlier today.  Still have to breakout conditioning camp and tryout to see how the revenue compares to previous years</w:t>
      </w:r>
    </w:p>
    <w:p w14:paraId="2D5940B9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Started working on team billings</w:t>
      </w:r>
    </w:p>
    <w:p w14:paraId="5414B586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$20 per set of socks to team billings</w:t>
      </w:r>
    </w:p>
    <w:p w14:paraId="3984B7FC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List of managers and treasurers</w:t>
      </w:r>
    </w:p>
    <w:p w14:paraId="33932460" w14:textId="77777777" w:rsidR="007064FF" w:rsidRPr="007B0855" w:rsidRDefault="007064FF" w:rsidP="007064FF">
      <w:pPr>
        <w:ind w:left="360"/>
        <w:rPr>
          <w:rFonts w:ascii="Arial" w:hAnsi="Arial" w:cs="Arial"/>
          <w:sz w:val="22"/>
          <w:szCs w:val="22"/>
        </w:rPr>
      </w:pPr>
    </w:p>
    <w:p w14:paraId="46A1DAE7" w14:textId="77777777" w:rsidR="007B0855" w:rsidRDefault="007B0855">
      <w:p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br w:type="page"/>
      </w:r>
    </w:p>
    <w:p w14:paraId="5C433EB7" w14:textId="602A0229" w:rsidR="00AB14C8" w:rsidRPr="007B0855" w:rsidRDefault="00AB14C8" w:rsidP="00AB14C8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lastRenderedPageBreak/>
        <w:t>Craig Deighan – Ice Scheduler/Central Minor Rep</w:t>
      </w:r>
    </w:p>
    <w:p w14:paraId="7A32F81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Has the certificate of insurance for Joe Tournament</w:t>
      </w:r>
    </w:p>
    <w:p w14:paraId="10652DF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U5, U7 schedules good.  U9 schedule until the end of November</w:t>
      </w:r>
    </w:p>
    <w:p w14:paraId="14A1A790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Rep teams</w:t>
      </w:r>
    </w:p>
    <w:p w14:paraId="18A60DB1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Thank you to Corrina for getting the rosters on GrayJay so fast</w:t>
      </w:r>
    </w:p>
    <w:p w14:paraId="608C09B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Central minor supposed to start November 1</w:t>
      </w:r>
      <w:r w:rsidRPr="007B0855">
        <w:rPr>
          <w:rFonts w:cs="Arial"/>
          <w:sz w:val="22"/>
          <w:vertAlign w:val="superscript"/>
        </w:rPr>
        <w:t>st</w:t>
      </w:r>
      <w:r w:rsidRPr="007B0855">
        <w:rPr>
          <w:rFonts w:cs="Arial"/>
          <w:sz w:val="22"/>
        </w:rPr>
        <w:t xml:space="preserve"> for games</w:t>
      </w:r>
    </w:p>
    <w:p w14:paraId="775E3A93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Rec games hope are starting November 1</w:t>
      </w:r>
      <w:r w:rsidRPr="007B0855">
        <w:rPr>
          <w:rFonts w:cs="Arial"/>
          <w:sz w:val="22"/>
          <w:vertAlign w:val="superscript"/>
        </w:rPr>
        <w:t>st</w:t>
      </w:r>
      <w:r w:rsidRPr="007B0855">
        <w:rPr>
          <w:rFonts w:cs="Arial"/>
          <w:sz w:val="22"/>
        </w:rPr>
        <w:t xml:space="preserve"> as well</w:t>
      </w:r>
    </w:p>
    <w:p w14:paraId="74FA0BF7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As the league to pressure GrayJay as there is not master schedule it is each individual team</w:t>
      </w:r>
    </w:p>
    <w:p w14:paraId="37A9F898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GrayJay doesn’t have a catch to prevent double booking ice</w:t>
      </w:r>
    </w:p>
    <w:p w14:paraId="5257352C" w14:textId="1DE5837B" w:rsidR="007064FF" w:rsidRPr="007B0855" w:rsidRDefault="007064FF" w:rsidP="00C76D9F">
      <w:pPr>
        <w:ind w:firstLine="36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3C7BAA04" w14:textId="77777777" w:rsidR="007064FF" w:rsidRPr="007B0855" w:rsidRDefault="007064FF" w:rsidP="007064FF">
      <w:pPr>
        <w:rPr>
          <w:rFonts w:ascii="Arial" w:hAnsi="Arial" w:cs="Arial"/>
          <w:sz w:val="22"/>
          <w:szCs w:val="22"/>
        </w:rPr>
      </w:pPr>
    </w:p>
    <w:p w14:paraId="6F3629C0" w14:textId="20E231A6" w:rsidR="007064FF" w:rsidRPr="007B0855" w:rsidRDefault="007064FF" w:rsidP="007064FF">
      <w:pPr>
        <w:ind w:firstLine="360"/>
        <w:rPr>
          <w:rFonts w:ascii="Arial" w:hAnsi="Arial" w:cs="Arial"/>
          <w:sz w:val="22"/>
          <w:szCs w:val="22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Marty Cound – Equipment Manager</w:t>
      </w:r>
    </w:p>
    <w:p w14:paraId="0BECA3D6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Second cage now ours, the joe stuff has been moved over as well as Novice</w:t>
      </w:r>
    </w:p>
    <w:p w14:paraId="1056109A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New lock so you can have a key and Shannon can have one too</w:t>
      </w:r>
    </w:p>
    <w:p w14:paraId="50C79ED7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Jerseys and socks handed out for a few teams</w:t>
      </w:r>
    </w:p>
    <w:p w14:paraId="15256F1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Teams wanting to purchase socks for practices</w:t>
      </w:r>
    </w:p>
    <w:p w14:paraId="58241FD8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Need new jerseys for next year</w:t>
      </w:r>
    </w:p>
    <w:p w14:paraId="7CE694C8" w14:textId="46AD3864" w:rsidR="007064FF" w:rsidRDefault="007064FF" w:rsidP="007064FF">
      <w:pPr>
        <w:ind w:left="360"/>
        <w:rPr>
          <w:rFonts w:ascii="Arial" w:hAnsi="Arial" w:cs="Arial"/>
          <w:sz w:val="22"/>
          <w:szCs w:val="22"/>
        </w:rPr>
      </w:pPr>
    </w:p>
    <w:p w14:paraId="7E593009" w14:textId="77777777" w:rsidR="007B0855" w:rsidRPr="007B0855" w:rsidRDefault="007B0855" w:rsidP="007064FF">
      <w:pPr>
        <w:ind w:left="360"/>
        <w:rPr>
          <w:rFonts w:ascii="Arial" w:hAnsi="Arial" w:cs="Arial"/>
          <w:sz w:val="22"/>
          <w:szCs w:val="22"/>
        </w:rPr>
      </w:pPr>
    </w:p>
    <w:p w14:paraId="21ABD507" w14:textId="77777777" w:rsidR="007064FF" w:rsidRPr="007B0855" w:rsidRDefault="007064FF" w:rsidP="007064FF">
      <w:pPr>
        <w:spacing w:after="40"/>
        <w:ind w:firstLine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Corrina Morris – Web/Communications Coordinator</w:t>
      </w:r>
    </w:p>
    <w:p w14:paraId="104A53E1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Once the rec teams are done send them to me and I will post those</w:t>
      </w:r>
    </w:p>
    <w:p w14:paraId="0E80A0D4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Added managers for teams I know of once all are known I can give the managers access</w:t>
      </w:r>
    </w:p>
    <w:p w14:paraId="77A6A06E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Media release form</w:t>
      </w:r>
    </w:p>
    <w:p w14:paraId="4E659DBC" w14:textId="3E94D60F" w:rsidR="007064FF" w:rsidRDefault="007064FF" w:rsidP="007064FF">
      <w:pPr>
        <w:rPr>
          <w:rFonts w:ascii="Arial" w:hAnsi="Arial" w:cs="Arial"/>
          <w:sz w:val="22"/>
          <w:szCs w:val="22"/>
        </w:rPr>
      </w:pPr>
    </w:p>
    <w:p w14:paraId="6EE4E2F9" w14:textId="77777777" w:rsidR="007B0855" w:rsidRPr="007B0855" w:rsidRDefault="007B0855" w:rsidP="007064FF">
      <w:pPr>
        <w:rPr>
          <w:rFonts w:ascii="Arial" w:hAnsi="Arial" w:cs="Arial"/>
          <w:sz w:val="22"/>
          <w:szCs w:val="22"/>
        </w:rPr>
      </w:pPr>
    </w:p>
    <w:p w14:paraId="2B612637" w14:textId="6F702C68" w:rsidR="007064FF" w:rsidRPr="007B0855" w:rsidRDefault="007064FF" w:rsidP="007064FF">
      <w:pPr>
        <w:ind w:left="360"/>
        <w:rPr>
          <w:rFonts w:ascii="Arial" w:hAnsi="Arial" w:cs="Arial"/>
          <w:sz w:val="22"/>
          <w:szCs w:val="22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Joel Wright – Rec League Coordinator</w:t>
      </w:r>
    </w:p>
    <w:p w14:paraId="4903DB8E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Dealing with the balancing</w:t>
      </w:r>
    </w:p>
    <w:p w14:paraId="340AACAE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U11 3 teams two are full third team is not yet</w:t>
      </w:r>
    </w:p>
    <w:p w14:paraId="188F5DBD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U13 no issues 3 teams</w:t>
      </w:r>
    </w:p>
    <w:p w14:paraId="4F0BDCEC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U15 need to find a second goalie two teams</w:t>
      </w:r>
    </w:p>
    <w:p w14:paraId="15272B98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U18 3 teams, 4 goalies</w:t>
      </w:r>
    </w:p>
    <w:p w14:paraId="1AC0223D" w14:textId="5DE46F61" w:rsidR="007064FF" w:rsidRDefault="007064FF" w:rsidP="007064FF">
      <w:pPr>
        <w:rPr>
          <w:rFonts w:ascii="Arial" w:hAnsi="Arial" w:cs="Arial"/>
          <w:sz w:val="22"/>
          <w:szCs w:val="22"/>
        </w:rPr>
      </w:pPr>
    </w:p>
    <w:p w14:paraId="1F91BF12" w14:textId="77777777" w:rsidR="007B0855" w:rsidRPr="007B0855" w:rsidRDefault="007B0855" w:rsidP="007064FF">
      <w:pPr>
        <w:rPr>
          <w:rFonts w:ascii="Arial" w:hAnsi="Arial" w:cs="Arial"/>
          <w:sz w:val="22"/>
          <w:szCs w:val="22"/>
        </w:rPr>
      </w:pPr>
    </w:p>
    <w:p w14:paraId="580CC84E" w14:textId="77777777" w:rsidR="007064FF" w:rsidRPr="007B0855" w:rsidRDefault="007064FF" w:rsidP="007064FF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Mark Scholey – Manager/Treasurer Coordinator</w:t>
      </w:r>
    </w:p>
    <w:p w14:paraId="6ACA4B2A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Managers / treasurers meeting Tuesday</w:t>
      </w:r>
    </w:p>
    <w:p w14:paraId="6DB28331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50/50 is up and running</w:t>
      </w:r>
    </w:p>
    <w:p w14:paraId="745FCF3B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Do we want to allow teams to do bottle drives?  Leave a note the week before if its not left out don’t go to the door.</w:t>
      </w:r>
    </w:p>
    <w:p w14:paraId="1A9E01F2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Only one account to change for U13 B</w:t>
      </w:r>
    </w:p>
    <w:p w14:paraId="3ABD6FF7" w14:textId="77777777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Write into the policy what is acceptable for the non parent coaches and what they allowed for foods.  More structured, two rooms $60 per day for food and 4 coaches max</w:t>
      </w:r>
    </w:p>
    <w:p w14:paraId="107D2269" w14:textId="1D7FE538" w:rsidR="007064FF" w:rsidRPr="007B0855" w:rsidRDefault="007064FF" w:rsidP="007064F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 w:rsidRPr="007B0855">
        <w:rPr>
          <w:rFonts w:cs="Arial"/>
          <w:sz w:val="22"/>
        </w:rPr>
        <w:t>Can we charge $20 for parents to have access to the tournament for the week?  A way to make money.  Hard to charge when parents and families have fundraised to come to the tournament already.</w:t>
      </w:r>
    </w:p>
    <w:p w14:paraId="4E896717" w14:textId="77777777" w:rsidR="00A4771C" w:rsidRPr="007B0855" w:rsidRDefault="00A4771C" w:rsidP="00A4771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096E975" w14:textId="77777777" w:rsidR="007B0855" w:rsidRDefault="007B0855">
      <w:p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br w:type="page"/>
      </w:r>
    </w:p>
    <w:p w14:paraId="0368EBBC" w14:textId="355BDF6B" w:rsidR="00A4771C" w:rsidRPr="007B0855" w:rsidRDefault="00A4771C" w:rsidP="00A4771C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lastRenderedPageBreak/>
        <w:t>Tracey Cluett – Registrar</w:t>
      </w:r>
    </w:p>
    <w:p w14:paraId="5E707E50" w14:textId="60C1777F" w:rsidR="007B0855" w:rsidRPr="007B0855" w:rsidRDefault="007B0855" w:rsidP="007B085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 xml:space="preserve">Need </w:t>
      </w:r>
      <w:r w:rsidR="00AF231C">
        <w:rPr>
          <w:rFonts w:cs="Arial"/>
          <w:sz w:val="22"/>
        </w:rPr>
        <w:t xml:space="preserve">head </w:t>
      </w:r>
      <w:r>
        <w:rPr>
          <w:rFonts w:cs="Arial"/>
          <w:sz w:val="22"/>
        </w:rPr>
        <w:t xml:space="preserve">coach or manager to send coaches and bench staff information to roster teams </w:t>
      </w:r>
    </w:p>
    <w:p w14:paraId="1CAAA6CB" w14:textId="5768101F" w:rsidR="007B0855" w:rsidRPr="007B0855" w:rsidRDefault="00AF231C" w:rsidP="007B085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>Registration numbers very close to last years</w:t>
      </w:r>
    </w:p>
    <w:p w14:paraId="59CD8A84" w14:textId="2852D016" w:rsidR="007B0855" w:rsidRPr="007B0855" w:rsidRDefault="00AF231C" w:rsidP="007B085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>Assisted with tryouts everything seem to go well.  A few things to change for next year to help run smooth.</w:t>
      </w:r>
    </w:p>
    <w:p w14:paraId="2B9DDB28" w14:textId="3D47E2D0" w:rsidR="007064FF" w:rsidRPr="007B0855" w:rsidRDefault="007064FF" w:rsidP="00A4771C">
      <w:pPr>
        <w:rPr>
          <w:rFonts w:ascii="Arial" w:hAnsi="Arial" w:cs="Arial"/>
          <w:sz w:val="22"/>
          <w:szCs w:val="22"/>
          <w:lang w:val="en-CA"/>
        </w:rPr>
      </w:pPr>
    </w:p>
    <w:p w14:paraId="10C6579D" w14:textId="7EEFD703" w:rsidR="00950294" w:rsidRDefault="00950294" w:rsidP="00950294">
      <w:pPr>
        <w:rPr>
          <w:rFonts w:ascii="Arial" w:hAnsi="Arial" w:cs="Arial"/>
          <w:bCs/>
          <w:sz w:val="22"/>
          <w:szCs w:val="22"/>
          <w:lang w:eastAsia="en-CA"/>
        </w:rPr>
      </w:pPr>
    </w:p>
    <w:p w14:paraId="52188839" w14:textId="77777777" w:rsidR="007B0855" w:rsidRPr="007B0855" w:rsidRDefault="007B0855" w:rsidP="00950294">
      <w:pPr>
        <w:rPr>
          <w:rFonts w:ascii="Arial" w:hAnsi="Arial" w:cs="Arial"/>
          <w:bCs/>
          <w:sz w:val="22"/>
          <w:szCs w:val="22"/>
          <w:lang w:eastAsia="en-CA"/>
        </w:rPr>
      </w:pPr>
    </w:p>
    <w:p w14:paraId="43DC5136" w14:textId="5DC3879C" w:rsidR="00D11DE6" w:rsidRPr="007B0855" w:rsidRDefault="00D11DE6" w:rsidP="00332552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  <w:r w:rsidRPr="007B0855">
        <w:rPr>
          <w:rFonts w:ascii="Arial" w:hAnsi="Arial" w:cs="Arial"/>
          <w:b/>
          <w:sz w:val="22"/>
          <w:szCs w:val="22"/>
          <w:lang w:eastAsia="en-CA"/>
        </w:rPr>
        <w:t>NEW BUS</w:t>
      </w:r>
      <w:r w:rsidR="00054FD5" w:rsidRPr="007B0855">
        <w:rPr>
          <w:rFonts w:ascii="Arial" w:hAnsi="Arial" w:cs="Arial"/>
          <w:b/>
          <w:sz w:val="22"/>
          <w:szCs w:val="22"/>
          <w:lang w:eastAsia="en-CA"/>
        </w:rPr>
        <w:t>I</w:t>
      </w:r>
      <w:r w:rsidRPr="007B0855">
        <w:rPr>
          <w:rFonts w:ascii="Arial" w:hAnsi="Arial" w:cs="Arial"/>
          <w:b/>
          <w:sz w:val="22"/>
          <w:szCs w:val="22"/>
          <w:lang w:eastAsia="en-CA"/>
        </w:rPr>
        <w:t>NESS</w:t>
      </w:r>
    </w:p>
    <w:p w14:paraId="19B52A5B" w14:textId="3255DBA4" w:rsidR="00D11DE6" w:rsidRPr="007B0855" w:rsidRDefault="00D11DE6" w:rsidP="00332552">
      <w:pPr>
        <w:ind w:left="360"/>
        <w:rPr>
          <w:rFonts w:ascii="Arial" w:hAnsi="Arial" w:cs="Arial"/>
          <w:b/>
          <w:sz w:val="22"/>
          <w:szCs w:val="22"/>
          <w:lang w:eastAsia="en-CA"/>
        </w:rPr>
      </w:pPr>
    </w:p>
    <w:p w14:paraId="5F36C7A0" w14:textId="6C3CD40B" w:rsidR="003E1DFA" w:rsidRPr="007B0855" w:rsidRDefault="00950294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  <w:r w:rsidRPr="007B0855">
        <w:rPr>
          <w:rFonts w:ascii="Arial" w:hAnsi="Arial" w:cs="Arial"/>
          <w:bCs/>
          <w:sz w:val="22"/>
          <w:szCs w:val="22"/>
          <w:lang w:eastAsia="en-CA"/>
        </w:rPr>
        <w:t>None at this time.</w:t>
      </w:r>
    </w:p>
    <w:p w14:paraId="1A6D179E" w14:textId="77777777" w:rsidR="00DD5F26" w:rsidRPr="007B0855" w:rsidRDefault="00DD5F26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3525C6A6" w14:textId="122EDAEF" w:rsidR="0086558A" w:rsidRDefault="0086558A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2A91CFB4" w14:textId="77777777" w:rsidR="007B0855" w:rsidRPr="007B0855" w:rsidRDefault="007B0855" w:rsidP="00332552">
      <w:pPr>
        <w:ind w:left="360"/>
        <w:rPr>
          <w:rFonts w:ascii="Arial" w:hAnsi="Arial" w:cs="Arial"/>
          <w:bCs/>
          <w:sz w:val="22"/>
          <w:szCs w:val="22"/>
          <w:lang w:eastAsia="en-CA"/>
        </w:rPr>
      </w:pPr>
    </w:p>
    <w:p w14:paraId="36631A52" w14:textId="77777777" w:rsidR="00825D71" w:rsidRPr="007B0855" w:rsidRDefault="00825D71" w:rsidP="00332552">
      <w:pPr>
        <w:ind w:left="360"/>
        <w:rPr>
          <w:rFonts w:ascii="Arial" w:hAnsi="Arial" w:cs="Arial"/>
          <w:sz w:val="22"/>
          <w:szCs w:val="22"/>
          <w:lang w:eastAsia="en-CA"/>
        </w:rPr>
      </w:pPr>
    </w:p>
    <w:p w14:paraId="70B9B6AD" w14:textId="2B32E8FA" w:rsidR="00EF65DC" w:rsidRPr="007B0855" w:rsidRDefault="003F66B9" w:rsidP="00332552">
      <w:pPr>
        <w:ind w:left="360"/>
        <w:rPr>
          <w:rFonts w:ascii="Arial" w:hAnsi="Arial" w:cs="Arial"/>
          <w:sz w:val="22"/>
          <w:szCs w:val="22"/>
        </w:rPr>
      </w:pPr>
      <w:r w:rsidRPr="007B0855">
        <w:rPr>
          <w:rFonts w:ascii="Arial" w:hAnsi="Arial" w:cs="Arial"/>
          <w:sz w:val="22"/>
          <w:szCs w:val="22"/>
        </w:rPr>
        <w:t>M</w:t>
      </w:r>
      <w:r w:rsidR="00B04AE4" w:rsidRPr="007B0855">
        <w:rPr>
          <w:rFonts w:ascii="Arial" w:hAnsi="Arial" w:cs="Arial"/>
          <w:sz w:val="22"/>
          <w:szCs w:val="22"/>
        </w:rPr>
        <w:t xml:space="preserve">eeting adjourned at </w:t>
      </w:r>
      <w:r w:rsidR="00A4771C" w:rsidRPr="007B0855">
        <w:rPr>
          <w:rFonts w:ascii="Arial" w:hAnsi="Arial" w:cs="Arial"/>
          <w:sz w:val="22"/>
          <w:szCs w:val="22"/>
        </w:rPr>
        <w:t>9</w:t>
      </w:r>
      <w:r w:rsidR="00525661" w:rsidRPr="007B0855">
        <w:rPr>
          <w:rFonts w:ascii="Arial" w:hAnsi="Arial" w:cs="Arial"/>
          <w:sz w:val="22"/>
          <w:szCs w:val="22"/>
        </w:rPr>
        <w:t>:</w:t>
      </w:r>
      <w:r w:rsidR="00A4771C" w:rsidRPr="007B0855">
        <w:rPr>
          <w:rFonts w:ascii="Arial" w:hAnsi="Arial" w:cs="Arial"/>
          <w:sz w:val="22"/>
          <w:szCs w:val="22"/>
        </w:rPr>
        <w:t>32</w:t>
      </w:r>
      <w:r w:rsidR="00EF65DC" w:rsidRPr="007B0855">
        <w:rPr>
          <w:rFonts w:ascii="Arial" w:hAnsi="Arial" w:cs="Arial"/>
          <w:sz w:val="22"/>
          <w:szCs w:val="22"/>
        </w:rPr>
        <w:t>pm</w:t>
      </w:r>
    </w:p>
    <w:p w14:paraId="74ED48CC" w14:textId="2554E7CB" w:rsidR="008D05BC" w:rsidRPr="00570DE6" w:rsidRDefault="00637C8A" w:rsidP="00637C8A">
      <w:pPr>
        <w:pStyle w:val="NormalWeb"/>
        <w:jc w:val="center"/>
        <w:rPr>
          <w:rFonts w:asciiTheme="minorHAnsi" w:hAnsiTheme="minorHAnsi" w:cs="Tahoma"/>
          <w:b/>
          <w:color w:val="FF0000"/>
          <w:sz w:val="32"/>
          <w:szCs w:val="32"/>
          <w:u w:val="single"/>
        </w:rPr>
      </w:pPr>
      <w:r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  <w:r w:rsidR="003F3100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NEXT MEETING TO BE HELD </w:t>
      </w:r>
      <w:r w:rsidR="00454F5E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ON</w:t>
      </w:r>
      <w:r w:rsidR="009E3CC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9F009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November </w:t>
      </w:r>
      <w:r w:rsidR="00A4771C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21</w:t>
      </w:r>
      <w:r w:rsidR="00581B1D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, 20</w:t>
      </w:r>
      <w:r w:rsidR="00D91CF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2</w:t>
      </w:r>
      <w:r w:rsidR="00A4771C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1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@ </w:t>
      </w:r>
      <w:r w:rsidR="0047784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7</w:t>
      </w:r>
      <w:r w:rsidR="0056416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pm</w:t>
      </w:r>
      <w:r w:rsidR="00184C53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</w:p>
    <w:p w14:paraId="4E0EB2F8" w14:textId="4D6EB6DD" w:rsidR="00815B20" w:rsidRPr="000A3720" w:rsidRDefault="003365A7" w:rsidP="00697511">
      <w:pPr>
        <w:pStyle w:val="NormalWeb"/>
        <w:ind w:firstLine="72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MINUTE</w:t>
      </w:r>
      <w:r w:rsidR="00ED6683" w:rsidRPr="000A3720">
        <w:rPr>
          <w:rFonts w:asciiTheme="minorHAnsi" w:hAnsiTheme="minorHAnsi" w:cs="Tahoma"/>
          <w:sz w:val="22"/>
          <w:szCs w:val="22"/>
        </w:rPr>
        <w:t>S RESPECTFULLY SUBMITTED:</w:t>
      </w:r>
      <w:r w:rsidR="00AF1B11" w:rsidRPr="000A3720">
        <w:rPr>
          <w:rFonts w:asciiTheme="minorHAnsi" w:hAnsiTheme="minorHAnsi" w:cs="Tahoma"/>
          <w:sz w:val="22"/>
          <w:szCs w:val="22"/>
        </w:rPr>
        <w:t xml:space="preserve">  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by </w:t>
      </w:r>
      <w:r w:rsidR="009F0096">
        <w:rPr>
          <w:rFonts w:asciiTheme="minorHAnsi" w:hAnsiTheme="minorHAnsi" w:cs="Tahoma"/>
          <w:sz w:val="22"/>
          <w:szCs w:val="22"/>
        </w:rPr>
        <w:t>Tracey Cluett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, </w:t>
      </w:r>
      <w:r w:rsidR="009F0096">
        <w:rPr>
          <w:rFonts w:asciiTheme="minorHAnsi" w:hAnsiTheme="minorHAnsi" w:cs="Tahoma"/>
          <w:sz w:val="22"/>
          <w:szCs w:val="22"/>
        </w:rPr>
        <w:t>November</w:t>
      </w:r>
      <w:r w:rsidR="00B04AE4">
        <w:rPr>
          <w:rFonts w:asciiTheme="minorHAnsi" w:hAnsiTheme="minorHAnsi" w:cs="Tahoma"/>
          <w:sz w:val="22"/>
          <w:szCs w:val="22"/>
        </w:rPr>
        <w:t xml:space="preserve"> 20</w:t>
      </w:r>
      <w:r w:rsidR="00D91CFA">
        <w:rPr>
          <w:rFonts w:asciiTheme="minorHAnsi" w:hAnsiTheme="minorHAnsi" w:cs="Tahoma"/>
          <w:sz w:val="22"/>
          <w:szCs w:val="22"/>
        </w:rPr>
        <w:t>2</w:t>
      </w:r>
      <w:r w:rsidR="00A4771C">
        <w:rPr>
          <w:rFonts w:asciiTheme="minorHAnsi" w:hAnsiTheme="minorHAnsi" w:cs="Tahoma"/>
          <w:sz w:val="22"/>
          <w:szCs w:val="22"/>
        </w:rPr>
        <w:t>1</w:t>
      </w:r>
      <w:r w:rsidR="00B04AE4">
        <w:rPr>
          <w:rFonts w:asciiTheme="minorHAnsi" w:hAnsiTheme="minorHAnsi" w:cs="Tahoma"/>
          <w:sz w:val="22"/>
          <w:szCs w:val="22"/>
        </w:rPr>
        <w:t>.</w:t>
      </w:r>
    </w:p>
    <w:sectPr w:rsidR="00815B20" w:rsidRPr="000A3720" w:rsidSect="00D71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3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E0C" w14:textId="77777777" w:rsidR="00A55755" w:rsidRDefault="00A55755" w:rsidP="00B8167B">
      <w:r>
        <w:separator/>
      </w:r>
    </w:p>
  </w:endnote>
  <w:endnote w:type="continuationSeparator" w:id="0">
    <w:p w14:paraId="05EF4434" w14:textId="77777777" w:rsidR="00A55755" w:rsidRDefault="00A55755" w:rsidP="00B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0C7" w14:textId="77777777" w:rsidR="0017187B" w:rsidRDefault="0017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6CEC" w14:textId="77777777" w:rsidR="0017187B" w:rsidRPr="007D71B0" w:rsidRDefault="0017187B" w:rsidP="007D71B0">
    <w:pPr>
      <w:pStyle w:val="Footer"/>
    </w:pPr>
    <w:r w:rsidRPr="00D90C3E">
      <w:rPr>
        <w:noProof/>
        <w:vanish/>
        <w:sz w:val="12"/>
      </w:rPr>
      <w:t>{</w:t>
    </w:r>
    <w:r w:rsidRPr="00D90C3E">
      <w:rPr>
        <w:noProof/>
        <w:sz w:val="12"/>
      </w:rPr>
      <w:t xml:space="preserve">00070745-1 </w:t>
    </w:r>
    <w:r w:rsidRPr="00D90C3E">
      <w:rPr>
        <w:noProof/>
        <w:vanish/>
        <w:sz w:val="12"/>
      </w:rPr>
      <w:t>}</w:t>
    </w:r>
    <w:r>
      <w:tab/>
    </w:r>
    <w:r w:rsidRPr="007D71B0"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660" w14:textId="77777777" w:rsidR="0017187B" w:rsidRDefault="0017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7FD" w14:textId="77777777" w:rsidR="00A55755" w:rsidRDefault="00A55755" w:rsidP="00B8167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E04215" w14:textId="77777777" w:rsidR="00A55755" w:rsidRDefault="00A55755" w:rsidP="00B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CD0" w14:textId="77777777" w:rsidR="0017187B" w:rsidRDefault="0017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B91A" w14:textId="77777777" w:rsidR="0017187B" w:rsidRDefault="00171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CBA" w14:textId="77777777" w:rsidR="0017187B" w:rsidRDefault="0017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40"/>
    <w:multiLevelType w:val="hybridMultilevel"/>
    <w:tmpl w:val="AD10AACC"/>
    <w:lvl w:ilvl="0" w:tplc="BF90724E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D23F23"/>
    <w:multiLevelType w:val="hybridMultilevel"/>
    <w:tmpl w:val="954AAADE"/>
    <w:lvl w:ilvl="0" w:tplc="D6668C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D54"/>
    <w:multiLevelType w:val="hybridMultilevel"/>
    <w:tmpl w:val="3EA48734"/>
    <w:lvl w:ilvl="0" w:tplc="6AAA64C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05B3"/>
    <w:multiLevelType w:val="hybridMultilevel"/>
    <w:tmpl w:val="F5649348"/>
    <w:lvl w:ilvl="0" w:tplc="D1728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39C"/>
    <w:multiLevelType w:val="hybridMultilevel"/>
    <w:tmpl w:val="0C78B52A"/>
    <w:lvl w:ilvl="0" w:tplc="0674D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1AAF"/>
    <w:multiLevelType w:val="hybridMultilevel"/>
    <w:tmpl w:val="44909540"/>
    <w:lvl w:ilvl="0" w:tplc="D2BAB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DCB"/>
    <w:multiLevelType w:val="hybridMultilevel"/>
    <w:tmpl w:val="5CA0E216"/>
    <w:lvl w:ilvl="0" w:tplc="30F8F35A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3246"/>
    <w:multiLevelType w:val="hybridMultilevel"/>
    <w:tmpl w:val="8AF095B0"/>
    <w:lvl w:ilvl="0" w:tplc="FE20B692">
      <w:start w:val="2"/>
      <w:numFmt w:val="upperLetter"/>
      <w:lvlText w:val="%1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3DAB"/>
    <w:multiLevelType w:val="hybridMultilevel"/>
    <w:tmpl w:val="E8E05E38"/>
    <w:lvl w:ilvl="0" w:tplc="785E2C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70F1"/>
    <w:multiLevelType w:val="hybridMultilevel"/>
    <w:tmpl w:val="3D240A3A"/>
    <w:lvl w:ilvl="0" w:tplc="40A09C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F62"/>
    <w:multiLevelType w:val="hybridMultilevel"/>
    <w:tmpl w:val="F8CC5FF8"/>
    <w:lvl w:ilvl="0" w:tplc="0EE60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61B"/>
    <w:multiLevelType w:val="hybridMultilevel"/>
    <w:tmpl w:val="EDA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81A"/>
    <w:multiLevelType w:val="hybridMultilevel"/>
    <w:tmpl w:val="34505C50"/>
    <w:lvl w:ilvl="0" w:tplc="71487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0"/>
    <w:rsid w:val="00006526"/>
    <w:rsid w:val="00006C41"/>
    <w:rsid w:val="0001159C"/>
    <w:rsid w:val="0002008D"/>
    <w:rsid w:val="00026208"/>
    <w:rsid w:val="000331CA"/>
    <w:rsid w:val="00044242"/>
    <w:rsid w:val="000459D9"/>
    <w:rsid w:val="00052493"/>
    <w:rsid w:val="000536AD"/>
    <w:rsid w:val="00054FD5"/>
    <w:rsid w:val="00057E5A"/>
    <w:rsid w:val="00061D25"/>
    <w:rsid w:val="0006390D"/>
    <w:rsid w:val="000702E0"/>
    <w:rsid w:val="0007331B"/>
    <w:rsid w:val="00082E77"/>
    <w:rsid w:val="00087F61"/>
    <w:rsid w:val="00090A2A"/>
    <w:rsid w:val="00090EB2"/>
    <w:rsid w:val="00094153"/>
    <w:rsid w:val="000976A6"/>
    <w:rsid w:val="00097F2C"/>
    <w:rsid w:val="000A3720"/>
    <w:rsid w:val="000A3F39"/>
    <w:rsid w:val="000A3FE4"/>
    <w:rsid w:val="000A6342"/>
    <w:rsid w:val="000A7896"/>
    <w:rsid w:val="000B1A60"/>
    <w:rsid w:val="000B1C2C"/>
    <w:rsid w:val="000B52BE"/>
    <w:rsid w:val="000C45BE"/>
    <w:rsid w:val="000C7713"/>
    <w:rsid w:val="000D1D91"/>
    <w:rsid w:val="000D280E"/>
    <w:rsid w:val="000D5DB9"/>
    <w:rsid w:val="000D62D8"/>
    <w:rsid w:val="000E12A4"/>
    <w:rsid w:val="000E6CE3"/>
    <w:rsid w:val="000F6F97"/>
    <w:rsid w:val="00113707"/>
    <w:rsid w:val="00116BBF"/>
    <w:rsid w:val="001242D2"/>
    <w:rsid w:val="00126CFF"/>
    <w:rsid w:val="00126DBA"/>
    <w:rsid w:val="00130993"/>
    <w:rsid w:val="00135B31"/>
    <w:rsid w:val="00142D65"/>
    <w:rsid w:val="00144230"/>
    <w:rsid w:val="00147BAF"/>
    <w:rsid w:val="00150249"/>
    <w:rsid w:val="001518A1"/>
    <w:rsid w:val="0015197A"/>
    <w:rsid w:val="00160AC6"/>
    <w:rsid w:val="00162252"/>
    <w:rsid w:val="0016520E"/>
    <w:rsid w:val="00167BBA"/>
    <w:rsid w:val="0017187B"/>
    <w:rsid w:val="00176927"/>
    <w:rsid w:val="00184C53"/>
    <w:rsid w:val="00184F5D"/>
    <w:rsid w:val="001866DD"/>
    <w:rsid w:val="0019111F"/>
    <w:rsid w:val="001A0B2B"/>
    <w:rsid w:val="001A2ED8"/>
    <w:rsid w:val="001B33CE"/>
    <w:rsid w:val="001B351A"/>
    <w:rsid w:val="001B3CF3"/>
    <w:rsid w:val="001C028F"/>
    <w:rsid w:val="001C2E32"/>
    <w:rsid w:val="001C352F"/>
    <w:rsid w:val="001C3A00"/>
    <w:rsid w:val="001C4A61"/>
    <w:rsid w:val="001D0D44"/>
    <w:rsid w:val="001E3BA1"/>
    <w:rsid w:val="001E4CDC"/>
    <w:rsid w:val="001E665C"/>
    <w:rsid w:val="001E6CFE"/>
    <w:rsid w:val="001F1FE0"/>
    <w:rsid w:val="001F2146"/>
    <w:rsid w:val="001F6A6F"/>
    <w:rsid w:val="002011BA"/>
    <w:rsid w:val="00201795"/>
    <w:rsid w:val="00201CAA"/>
    <w:rsid w:val="00206B83"/>
    <w:rsid w:val="002077C8"/>
    <w:rsid w:val="0021330F"/>
    <w:rsid w:val="00223293"/>
    <w:rsid w:val="00223CC5"/>
    <w:rsid w:val="00230B10"/>
    <w:rsid w:val="00243EF8"/>
    <w:rsid w:val="00251D97"/>
    <w:rsid w:val="00262C49"/>
    <w:rsid w:val="00271B12"/>
    <w:rsid w:val="00276838"/>
    <w:rsid w:val="00277DDF"/>
    <w:rsid w:val="00282A25"/>
    <w:rsid w:val="002868D1"/>
    <w:rsid w:val="002920BC"/>
    <w:rsid w:val="00292FD2"/>
    <w:rsid w:val="00296EDF"/>
    <w:rsid w:val="002A41BD"/>
    <w:rsid w:val="002A79A0"/>
    <w:rsid w:val="002B529F"/>
    <w:rsid w:val="002D002C"/>
    <w:rsid w:val="002D3C3E"/>
    <w:rsid w:val="002D6A03"/>
    <w:rsid w:val="002E0710"/>
    <w:rsid w:val="002E469B"/>
    <w:rsid w:val="002F731E"/>
    <w:rsid w:val="00300419"/>
    <w:rsid w:val="00304204"/>
    <w:rsid w:val="00306C3A"/>
    <w:rsid w:val="00317EC6"/>
    <w:rsid w:val="00323105"/>
    <w:rsid w:val="0032332A"/>
    <w:rsid w:val="00323A57"/>
    <w:rsid w:val="00323BBF"/>
    <w:rsid w:val="00325B54"/>
    <w:rsid w:val="003314C6"/>
    <w:rsid w:val="00332552"/>
    <w:rsid w:val="00332975"/>
    <w:rsid w:val="003365A7"/>
    <w:rsid w:val="0034400F"/>
    <w:rsid w:val="0034582F"/>
    <w:rsid w:val="003472D3"/>
    <w:rsid w:val="0035107B"/>
    <w:rsid w:val="00355770"/>
    <w:rsid w:val="00366E8D"/>
    <w:rsid w:val="0037215B"/>
    <w:rsid w:val="0038097F"/>
    <w:rsid w:val="003852C0"/>
    <w:rsid w:val="0038751C"/>
    <w:rsid w:val="0038778C"/>
    <w:rsid w:val="00387F65"/>
    <w:rsid w:val="00390E83"/>
    <w:rsid w:val="003929A5"/>
    <w:rsid w:val="003B05D5"/>
    <w:rsid w:val="003B2A38"/>
    <w:rsid w:val="003C3C9E"/>
    <w:rsid w:val="003D1927"/>
    <w:rsid w:val="003D35C8"/>
    <w:rsid w:val="003E1DFA"/>
    <w:rsid w:val="003E351E"/>
    <w:rsid w:val="003F0383"/>
    <w:rsid w:val="003F1404"/>
    <w:rsid w:val="003F3100"/>
    <w:rsid w:val="003F66B9"/>
    <w:rsid w:val="003F72EB"/>
    <w:rsid w:val="003F7D6D"/>
    <w:rsid w:val="004015E2"/>
    <w:rsid w:val="004029EB"/>
    <w:rsid w:val="00405831"/>
    <w:rsid w:val="00406B0B"/>
    <w:rsid w:val="0041058D"/>
    <w:rsid w:val="004130A2"/>
    <w:rsid w:val="00417B1F"/>
    <w:rsid w:val="00426591"/>
    <w:rsid w:val="00426A20"/>
    <w:rsid w:val="00437047"/>
    <w:rsid w:val="0044379B"/>
    <w:rsid w:val="004441A1"/>
    <w:rsid w:val="0044486E"/>
    <w:rsid w:val="004466D7"/>
    <w:rsid w:val="0045004B"/>
    <w:rsid w:val="004518C4"/>
    <w:rsid w:val="0045242A"/>
    <w:rsid w:val="00454F5E"/>
    <w:rsid w:val="00456DE5"/>
    <w:rsid w:val="00464344"/>
    <w:rsid w:val="004656D2"/>
    <w:rsid w:val="00471D30"/>
    <w:rsid w:val="00472445"/>
    <w:rsid w:val="00477846"/>
    <w:rsid w:val="00481541"/>
    <w:rsid w:val="00486943"/>
    <w:rsid w:val="00487903"/>
    <w:rsid w:val="004939C7"/>
    <w:rsid w:val="00494822"/>
    <w:rsid w:val="004968EA"/>
    <w:rsid w:val="00497963"/>
    <w:rsid w:val="004A1171"/>
    <w:rsid w:val="004A1C63"/>
    <w:rsid w:val="004A2CC2"/>
    <w:rsid w:val="004B1095"/>
    <w:rsid w:val="004B6C57"/>
    <w:rsid w:val="004B7B2B"/>
    <w:rsid w:val="004C1887"/>
    <w:rsid w:val="004C3F18"/>
    <w:rsid w:val="004C40D9"/>
    <w:rsid w:val="004D25BA"/>
    <w:rsid w:val="004D3726"/>
    <w:rsid w:val="004D5780"/>
    <w:rsid w:val="004D63DD"/>
    <w:rsid w:val="004D695F"/>
    <w:rsid w:val="004E1361"/>
    <w:rsid w:val="004E672A"/>
    <w:rsid w:val="004E6E05"/>
    <w:rsid w:val="004F6F15"/>
    <w:rsid w:val="00506DBC"/>
    <w:rsid w:val="00521104"/>
    <w:rsid w:val="005217D3"/>
    <w:rsid w:val="005231AA"/>
    <w:rsid w:val="00525661"/>
    <w:rsid w:val="00527AC6"/>
    <w:rsid w:val="00532531"/>
    <w:rsid w:val="0053476C"/>
    <w:rsid w:val="00535F2F"/>
    <w:rsid w:val="00536CA8"/>
    <w:rsid w:val="005372F4"/>
    <w:rsid w:val="00541FAE"/>
    <w:rsid w:val="00545395"/>
    <w:rsid w:val="00547FCA"/>
    <w:rsid w:val="005545E9"/>
    <w:rsid w:val="0055552A"/>
    <w:rsid w:val="005560BC"/>
    <w:rsid w:val="00557F08"/>
    <w:rsid w:val="0056416A"/>
    <w:rsid w:val="00566060"/>
    <w:rsid w:val="0057028C"/>
    <w:rsid w:val="00570DE6"/>
    <w:rsid w:val="00581B1D"/>
    <w:rsid w:val="005824D6"/>
    <w:rsid w:val="00584C4B"/>
    <w:rsid w:val="0058716C"/>
    <w:rsid w:val="00592FA0"/>
    <w:rsid w:val="00595A66"/>
    <w:rsid w:val="005961D9"/>
    <w:rsid w:val="005971FE"/>
    <w:rsid w:val="005979D7"/>
    <w:rsid w:val="005A1D34"/>
    <w:rsid w:val="005A1EB8"/>
    <w:rsid w:val="005B0779"/>
    <w:rsid w:val="005B289A"/>
    <w:rsid w:val="005B4610"/>
    <w:rsid w:val="005B4922"/>
    <w:rsid w:val="005C25E4"/>
    <w:rsid w:val="005C28D2"/>
    <w:rsid w:val="005E2CE9"/>
    <w:rsid w:val="005E523F"/>
    <w:rsid w:val="005F604D"/>
    <w:rsid w:val="005F7A21"/>
    <w:rsid w:val="0060149E"/>
    <w:rsid w:val="00610813"/>
    <w:rsid w:val="00621E95"/>
    <w:rsid w:val="006301D8"/>
    <w:rsid w:val="006312B9"/>
    <w:rsid w:val="00637C8A"/>
    <w:rsid w:val="006403D3"/>
    <w:rsid w:val="006415EA"/>
    <w:rsid w:val="00642EB4"/>
    <w:rsid w:val="006439E5"/>
    <w:rsid w:val="00650322"/>
    <w:rsid w:val="00657DE6"/>
    <w:rsid w:val="00670685"/>
    <w:rsid w:val="00674579"/>
    <w:rsid w:val="00677A91"/>
    <w:rsid w:val="006854EC"/>
    <w:rsid w:val="00697511"/>
    <w:rsid w:val="00697998"/>
    <w:rsid w:val="006A3348"/>
    <w:rsid w:val="006A3383"/>
    <w:rsid w:val="006B1D8A"/>
    <w:rsid w:val="006B3077"/>
    <w:rsid w:val="006B602A"/>
    <w:rsid w:val="006C4165"/>
    <w:rsid w:val="006C77AE"/>
    <w:rsid w:val="006D3AA0"/>
    <w:rsid w:val="006D7A4E"/>
    <w:rsid w:val="006E0138"/>
    <w:rsid w:val="006F09BB"/>
    <w:rsid w:val="00700706"/>
    <w:rsid w:val="00700C51"/>
    <w:rsid w:val="007041BC"/>
    <w:rsid w:val="007064FF"/>
    <w:rsid w:val="00706D2E"/>
    <w:rsid w:val="007103F8"/>
    <w:rsid w:val="00710C72"/>
    <w:rsid w:val="00715563"/>
    <w:rsid w:val="007224BF"/>
    <w:rsid w:val="00722D69"/>
    <w:rsid w:val="00725085"/>
    <w:rsid w:val="00725BC3"/>
    <w:rsid w:val="007270F3"/>
    <w:rsid w:val="00731FCF"/>
    <w:rsid w:val="00734B93"/>
    <w:rsid w:val="00736149"/>
    <w:rsid w:val="007470FA"/>
    <w:rsid w:val="00751C05"/>
    <w:rsid w:val="00755127"/>
    <w:rsid w:val="00757493"/>
    <w:rsid w:val="00771F68"/>
    <w:rsid w:val="00785EA8"/>
    <w:rsid w:val="00791DAD"/>
    <w:rsid w:val="00796621"/>
    <w:rsid w:val="007966E5"/>
    <w:rsid w:val="007A03B0"/>
    <w:rsid w:val="007A3B48"/>
    <w:rsid w:val="007A51E2"/>
    <w:rsid w:val="007A7BE2"/>
    <w:rsid w:val="007B005D"/>
    <w:rsid w:val="007B0855"/>
    <w:rsid w:val="007B1132"/>
    <w:rsid w:val="007B4670"/>
    <w:rsid w:val="007C0839"/>
    <w:rsid w:val="007C2709"/>
    <w:rsid w:val="007C4997"/>
    <w:rsid w:val="007D05D9"/>
    <w:rsid w:val="007D17C0"/>
    <w:rsid w:val="007D23D7"/>
    <w:rsid w:val="007D5CB7"/>
    <w:rsid w:val="007D6CC5"/>
    <w:rsid w:val="007D71B0"/>
    <w:rsid w:val="007E4F64"/>
    <w:rsid w:val="007F12AB"/>
    <w:rsid w:val="007F2F33"/>
    <w:rsid w:val="007F43C3"/>
    <w:rsid w:val="007F4E4E"/>
    <w:rsid w:val="007F5C0A"/>
    <w:rsid w:val="008004A3"/>
    <w:rsid w:val="0080643E"/>
    <w:rsid w:val="00806BD5"/>
    <w:rsid w:val="00813BD6"/>
    <w:rsid w:val="00815B20"/>
    <w:rsid w:val="00816144"/>
    <w:rsid w:val="0081718D"/>
    <w:rsid w:val="00822A20"/>
    <w:rsid w:val="00825D71"/>
    <w:rsid w:val="00830F7E"/>
    <w:rsid w:val="00845E8B"/>
    <w:rsid w:val="00851D54"/>
    <w:rsid w:val="00852A82"/>
    <w:rsid w:val="008576C8"/>
    <w:rsid w:val="00861B0D"/>
    <w:rsid w:val="00863B9A"/>
    <w:rsid w:val="0086558A"/>
    <w:rsid w:val="00866FA3"/>
    <w:rsid w:val="00871BE5"/>
    <w:rsid w:val="00887314"/>
    <w:rsid w:val="0088788E"/>
    <w:rsid w:val="008A102C"/>
    <w:rsid w:val="008A357A"/>
    <w:rsid w:val="008A4AC2"/>
    <w:rsid w:val="008B0C2E"/>
    <w:rsid w:val="008B45B4"/>
    <w:rsid w:val="008B6C81"/>
    <w:rsid w:val="008B724C"/>
    <w:rsid w:val="008B7F15"/>
    <w:rsid w:val="008C267F"/>
    <w:rsid w:val="008C42D3"/>
    <w:rsid w:val="008D05BC"/>
    <w:rsid w:val="008D1A2B"/>
    <w:rsid w:val="008D27CF"/>
    <w:rsid w:val="008D559B"/>
    <w:rsid w:val="008D714F"/>
    <w:rsid w:val="008E16FE"/>
    <w:rsid w:val="008E1A38"/>
    <w:rsid w:val="008E218B"/>
    <w:rsid w:val="008E4E50"/>
    <w:rsid w:val="008F5EA5"/>
    <w:rsid w:val="00900A37"/>
    <w:rsid w:val="009016E6"/>
    <w:rsid w:val="00902675"/>
    <w:rsid w:val="00904DC0"/>
    <w:rsid w:val="00906BFB"/>
    <w:rsid w:val="00920288"/>
    <w:rsid w:val="00920E18"/>
    <w:rsid w:val="009234BC"/>
    <w:rsid w:val="0092507D"/>
    <w:rsid w:val="00926185"/>
    <w:rsid w:val="00930DCC"/>
    <w:rsid w:val="00933247"/>
    <w:rsid w:val="00936660"/>
    <w:rsid w:val="00937C95"/>
    <w:rsid w:val="00937D00"/>
    <w:rsid w:val="009420C6"/>
    <w:rsid w:val="009466E8"/>
    <w:rsid w:val="00950041"/>
    <w:rsid w:val="00950294"/>
    <w:rsid w:val="00963966"/>
    <w:rsid w:val="00965424"/>
    <w:rsid w:val="00966923"/>
    <w:rsid w:val="00974D86"/>
    <w:rsid w:val="0098263A"/>
    <w:rsid w:val="009827A2"/>
    <w:rsid w:val="00986CDF"/>
    <w:rsid w:val="00995A7B"/>
    <w:rsid w:val="009A4D2C"/>
    <w:rsid w:val="009B3857"/>
    <w:rsid w:val="009B6676"/>
    <w:rsid w:val="009B6F60"/>
    <w:rsid w:val="009C0A74"/>
    <w:rsid w:val="009C1509"/>
    <w:rsid w:val="009C4B52"/>
    <w:rsid w:val="009D4A6F"/>
    <w:rsid w:val="009D7016"/>
    <w:rsid w:val="009D76ED"/>
    <w:rsid w:val="009E2708"/>
    <w:rsid w:val="009E2938"/>
    <w:rsid w:val="009E3CC4"/>
    <w:rsid w:val="009E3EB9"/>
    <w:rsid w:val="009F0096"/>
    <w:rsid w:val="009F1D7D"/>
    <w:rsid w:val="009F78CA"/>
    <w:rsid w:val="00A00EE5"/>
    <w:rsid w:val="00A017DF"/>
    <w:rsid w:val="00A01C03"/>
    <w:rsid w:val="00A01D59"/>
    <w:rsid w:val="00A02047"/>
    <w:rsid w:val="00A039BE"/>
    <w:rsid w:val="00A15AF4"/>
    <w:rsid w:val="00A256BE"/>
    <w:rsid w:val="00A3191F"/>
    <w:rsid w:val="00A31F8C"/>
    <w:rsid w:val="00A341D3"/>
    <w:rsid w:val="00A3789A"/>
    <w:rsid w:val="00A37FDD"/>
    <w:rsid w:val="00A4771C"/>
    <w:rsid w:val="00A519F4"/>
    <w:rsid w:val="00A53A8C"/>
    <w:rsid w:val="00A55755"/>
    <w:rsid w:val="00A56E52"/>
    <w:rsid w:val="00A634E5"/>
    <w:rsid w:val="00A64A84"/>
    <w:rsid w:val="00A66901"/>
    <w:rsid w:val="00A67028"/>
    <w:rsid w:val="00A70211"/>
    <w:rsid w:val="00A70720"/>
    <w:rsid w:val="00A7398D"/>
    <w:rsid w:val="00A809A3"/>
    <w:rsid w:val="00A83B31"/>
    <w:rsid w:val="00A92B91"/>
    <w:rsid w:val="00A9493E"/>
    <w:rsid w:val="00AA3769"/>
    <w:rsid w:val="00AB1171"/>
    <w:rsid w:val="00AB14C8"/>
    <w:rsid w:val="00AC0BE6"/>
    <w:rsid w:val="00AC4B76"/>
    <w:rsid w:val="00AD3300"/>
    <w:rsid w:val="00AD53A8"/>
    <w:rsid w:val="00AF1B11"/>
    <w:rsid w:val="00AF1B72"/>
    <w:rsid w:val="00AF231C"/>
    <w:rsid w:val="00B0094A"/>
    <w:rsid w:val="00B03141"/>
    <w:rsid w:val="00B04AE4"/>
    <w:rsid w:val="00B05BBD"/>
    <w:rsid w:val="00B05D95"/>
    <w:rsid w:val="00B11C0E"/>
    <w:rsid w:val="00B20382"/>
    <w:rsid w:val="00B21276"/>
    <w:rsid w:val="00B276DA"/>
    <w:rsid w:val="00B314D2"/>
    <w:rsid w:val="00B359E9"/>
    <w:rsid w:val="00B4659F"/>
    <w:rsid w:val="00B46942"/>
    <w:rsid w:val="00B47EC2"/>
    <w:rsid w:val="00B519FE"/>
    <w:rsid w:val="00B57673"/>
    <w:rsid w:val="00B63FF9"/>
    <w:rsid w:val="00B67EF4"/>
    <w:rsid w:val="00B76AD8"/>
    <w:rsid w:val="00B8167B"/>
    <w:rsid w:val="00B94691"/>
    <w:rsid w:val="00B947CE"/>
    <w:rsid w:val="00BA1A1C"/>
    <w:rsid w:val="00BA2CF2"/>
    <w:rsid w:val="00BA4539"/>
    <w:rsid w:val="00BA4AF9"/>
    <w:rsid w:val="00BA5A27"/>
    <w:rsid w:val="00BB1DCC"/>
    <w:rsid w:val="00BB44FE"/>
    <w:rsid w:val="00BC65B8"/>
    <w:rsid w:val="00BD4E35"/>
    <w:rsid w:val="00BE11EA"/>
    <w:rsid w:val="00BE5ADB"/>
    <w:rsid w:val="00BF26D7"/>
    <w:rsid w:val="00C272D5"/>
    <w:rsid w:val="00C3058D"/>
    <w:rsid w:val="00C318E3"/>
    <w:rsid w:val="00C338B0"/>
    <w:rsid w:val="00C35264"/>
    <w:rsid w:val="00C37E7F"/>
    <w:rsid w:val="00C40FF8"/>
    <w:rsid w:val="00C41F6E"/>
    <w:rsid w:val="00C45787"/>
    <w:rsid w:val="00C513A5"/>
    <w:rsid w:val="00C538DC"/>
    <w:rsid w:val="00C53B6B"/>
    <w:rsid w:val="00C556A0"/>
    <w:rsid w:val="00C55D5D"/>
    <w:rsid w:val="00C62B22"/>
    <w:rsid w:val="00C6361F"/>
    <w:rsid w:val="00C66279"/>
    <w:rsid w:val="00C66F29"/>
    <w:rsid w:val="00C708B5"/>
    <w:rsid w:val="00C72B04"/>
    <w:rsid w:val="00C76D9F"/>
    <w:rsid w:val="00C81C30"/>
    <w:rsid w:val="00C837C0"/>
    <w:rsid w:val="00CA2002"/>
    <w:rsid w:val="00CA21A3"/>
    <w:rsid w:val="00CA5724"/>
    <w:rsid w:val="00CA5E22"/>
    <w:rsid w:val="00CA7C30"/>
    <w:rsid w:val="00CB44B9"/>
    <w:rsid w:val="00CB50EC"/>
    <w:rsid w:val="00CB6DE8"/>
    <w:rsid w:val="00CC5EE9"/>
    <w:rsid w:val="00CC7161"/>
    <w:rsid w:val="00CC7F69"/>
    <w:rsid w:val="00CD7A54"/>
    <w:rsid w:val="00CE3C21"/>
    <w:rsid w:val="00D11171"/>
    <w:rsid w:val="00D11DE6"/>
    <w:rsid w:val="00D1295C"/>
    <w:rsid w:val="00D138DE"/>
    <w:rsid w:val="00D14A27"/>
    <w:rsid w:val="00D2139E"/>
    <w:rsid w:val="00D27300"/>
    <w:rsid w:val="00D305DF"/>
    <w:rsid w:val="00D319A2"/>
    <w:rsid w:val="00D33ADC"/>
    <w:rsid w:val="00D45374"/>
    <w:rsid w:val="00D524FB"/>
    <w:rsid w:val="00D557C1"/>
    <w:rsid w:val="00D5712C"/>
    <w:rsid w:val="00D57A5E"/>
    <w:rsid w:val="00D66D2A"/>
    <w:rsid w:val="00D70204"/>
    <w:rsid w:val="00D710E0"/>
    <w:rsid w:val="00D71108"/>
    <w:rsid w:val="00D71541"/>
    <w:rsid w:val="00D7212F"/>
    <w:rsid w:val="00D73D3B"/>
    <w:rsid w:val="00D817F7"/>
    <w:rsid w:val="00D82B28"/>
    <w:rsid w:val="00D84A3B"/>
    <w:rsid w:val="00D84F6A"/>
    <w:rsid w:val="00D86287"/>
    <w:rsid w:val="00D90C3E"/>
    <w:rsid w:val="00D91CFA"/>
    <w:rsid w:val="00D92D07"/>
    <w:rsid w:val="00D938A2"/>
    <w:rsid w:val="00D97979"/>
    <w:rsid w:val="00DB4B08"/>
    <w:rsid w:val="00DB5E0B"/>
    <w:rsid w:val="00DC2867"/>
    <w:rsid w:val="00DD0D09"/>
    <w:rsid w:val="00DD5F26"/>
    <w:rsid w:val="00DD608A"/>
    <w:rsid w:val="00DD6F78"/>
    <w:rsid w:val="00DE2B0C"/>
    <w:rsid w:val="00DE413A"/>
    <w:rsid w:val="00DF32A0"/>
    <w:rsid w:val="00DF36A2"/>
    <w:rsid w:val="00E05698"/>
    <w:rsid w:val="00E076FE"/>
    <w:rsid w:val="00E138C5"/>
    <w:rsid w:val="00E21248"/>
    <w:rsid w:val="00E260CC"/>
    <w:rsid w:val="00E30237"/>
    <w:rsid w:val="00E33098"/>
    <w:rsid w:val="00E33BCC"/>
    <w:rsid w:val="00E34A00"/>
    <w:rsid w:val="00E41CDE"/>
    <w:rsid w:val="00E47511"/>
    <w:rsid w:val="00E51115"/>
    <w:rsid w:val="00E51D9C"/>
    <w:rsid w:val="00E539E2"/>
    <w:rsid w:val="00E53D94"/>
    <w:rsid w:val="00E54E79"/>
    <w:rsid w:val="00E561FC"/>
    <w:rsid w:val="00E56AFD"/>
    <w:rsid w:val="00E616B2"/>
    <w:rsid w:val="00E61DED"/>
    <w:rsid w:val="00E63ACE"/>
    <w:rsid w:val="00E63F89"/>
    <w:rsid w:val="00E74179"/>
    <w:rsid w:val="00E76968"/>
    <w:rsid w:val="00E76EF3"/>
    <w:rsid w:val="00E81B0E"/>
    <w:rsid w:val="00E83267"/>
    <w:rsid w:val="00E85EA7"/>
    <w:rsid w:val="00E91D20"/>
    <w:rsid w:val="00E92C26"/>
    <w:rsid w:val="00E94D82"/>
    <w:rsid w:val="00E96957"/>
    <w:rsid w:val="00EB0207"/>
    <w:rsid w:val="00EB03EE"/>
    <w:rsid w:val="00EC27EF"/>
    <w:rsid w:val="00EC532E"/>
    <w:rsid w:val="00EC6805"/>
    <w:rsid w:val="00ED1B15"/>
    <w:rsid w:val="00ED6683"/>
    <w:rsid w:val="00EE335C"/>
    <w:rsid w:val="00EE61EC"/>
    <w:rsid w:val="00EF1911"/>
    <w:rsid w:val="00EF52F2"/>
    <w:rsid w:val="00EF65DC"/>
    <w:rsid w:val="00F07202"/>
    <w:rsid w:val="00F07B1C"/>
    <w:rsid w:val="00F1003F"/>
    <w:rsid w:val="00F10A0D"/>
    <w:rsid w:val="00F11A1B"/>
    <w:rsid w:val="00F11A74"/>
    <w:rsid w:val="00F131F8"/>
    <w:rsid w:val="00F222EC"/>
    <w:rsid w:val="00F22B58"/>
    <w:rsid w:val="00F2432C"/>
    <w:rsid w:val="00F272C6"/>
    <w:rsid w:val="00F33A93"/>
    <w:rsid w:val="00F35A83"/>
    <w:rsid w:val="00F37059"/>
    <w:rsid w:val="00F4743B"/>
    <w:rsid w:val="00F50559"/>
    <w:rsid w:val="00F73C4B"/>
    <w:rsid w:val="00F762B0"/>
    <w:rsid w:val="00F767F4"/>
    <w:rsid w:val="00F7744F"/>
    <w:rsid w:val="00F81639"/>
    <w:rsid w:val="00F83811"/>
    <w:rsid w:val="00F93F28"/>
    <w:rsid w:val="00F94D34"/>
    <w:rsid w:val="00F954BF"/>
    <w:rsid w:val="00F95BC0"/>
    <w:rsid w:val="00FA2EDB"/>
    <w:rsid w:val="00FA4974"/>
    <w:rsid w:val="00FA713B"/>
    <w:rsid w:val="00FA7D9A"/>
    <w:rsid w:val="00FB09E8"/>
    <w:rsid w:val="00FB6AB4"/>
    <w:rsid w:val="00FB6EED"/>
    <w:rsid w:val="00FC4F09"/>
    <w:rsid w:val="00FD11A4"/>
    <w:rsid w:val="00FD4FEE"/>
    <w:rsid w:val="00FD657D"/>
    <w:rsid w:val="00FD7161"/>
    <w:rsid w:val="00FE1783"/>
    <w:rsid w:val="00FE18EC"/>
    <w:rsid w:val="00FE2427"/>
    <w:rsid w:val="00FE3789"/>
    <w:rsid w:val="00FE5591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B88BC"/>
  <w15:docId w15:val="{F2BC6D16-3452-40B5-B3E2-D0BBF8F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82"/>
    <w:rPr>
      <w:rFonts w:ascii="Tahoma" w:hAnsi="Tahoma"/>
      <w:spacing w:val="4"/>
      <w:sz w:val="16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D710E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2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7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0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2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1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2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2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8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8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11167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54187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6906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318465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9951748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5695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355117">
                                                                                                              <w:marLeft w:val="35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699495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702181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86082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41779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321183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983105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55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11010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793233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0930360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66746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2534486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30348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281794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34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04120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68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eg\LOCALS~1\Temp\TCD14D.tmp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7B52403D04BAAA04065C8422B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D924-8804-4B62-8C69-43DE4D85B1F0}"/>
      </w:docPartPr>
      <w:docPartBody>
        <w:p w:rsidR="00C563C5" w:rsidRDefault="00502E5B" w:rsidP="00502E5B">
          <w:pPr>
            <w:pStyle w:val="EBD7B52403D04BAAA04065C8422B1A6A"/>
          </w:pPr>
          <w:r w:rsidRPr="00512D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5B"/>
    <w:rsid w:val="00030CDF"/>
    <w:rsid w:val="0007210E"/>
    <w:rsid w:val="00074A70"/>
    <w:rsid w:val="000C7B71"/>
    <w:rsid w:val="00146A89"/>
    <w:rsid w:val="00146C25"/>
    <w:rsid w:val="00167589"/>
    <w:rsid w:val="00170412"/>
    <w:rsid w:val="001C797B"/>
    <w:rsid w:val="0023127C"/>
    <w:rsid w:val="0028515B"/>
    <w:rsid w:val="003238C3"/>
    <w:rsid w:val="003743E5"/>
    <w:rsid w:val="003B20C7"/>
    <w:rsid w:val="004937CA"/>
    <w:rsid w:val="00502E5B"/>
    <w:rsid w:val="00517EAA"/>
    <w:rsid w:val="005326F2"/>
    <w:rsid w:val="00545F97"/>
    <w:rsid w:val="005855AB"/>
    <w:rsid w:val="00642C83"/>
    <w:rsid w:val="00694CE0"/>
    <w:rsid w:val="006A3CE4"/>
    <w:rsid w:val="006C40B0"/>
    <w:rsid w:val="006D7CF2"/>
    <w:rsid w:val="00725741"/>
    <w:rsid w:val="007E37AB"/>
    <w:rsid w:val="007E3C75"/>
    <w:rsid w:val="00824FC4"/>
    <w:rsid w:val="00891EAE"/>
    <w:rsid w:val="008E29C5"/>
    <w:rsid w:val="00A222BE"/>
    <w:rsid w:val="00A3493B"/>
    <w:rsid w:val="00A37068"/>
    <w:rsid w:val="00A47E9F"/>
    <w:rsid w:val="00BB5D66"/>
    <w:rsid w:val="00C563C5"/>
    <w:rsid w:val="00C90AEE"/>
    <w:rsid w:val="00CA745D"/>
    <w:rsid w:val="00CF5CDA"/>
    <w:rsid w:val="00D41031"/>
    <w:rsid w:val="00D845D2"/>
    <w:rsid w:val="00F4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FC4"/>
    <w:rPr>
      <w:color w:val="808080"/>
    </w:rPr>
  </w:style>
  <w:style w:type="paragraph" w:customStyle="1" w:styleId="EBD7B52403D04BAAA04065C8422B1A6A">
    <w:name w:val="EBD7B52403D04BAAA04065C8422B1A6A"/>
    <w:rsid w:val="0050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6C7-1163-4DD0-98A7-9BD5F42C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28</TotalTime>
  <Pages>4</Pages>
  <Words>804</Words>
  <Characters>4589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CHBA Meeting Draft Minutes Oct 27 2015.docx (00070745).DOCX</vt:lpstr>
    </vt:vector>
  </TitlesOfParts>
  <Company>Microsoft Corporation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CHBA Meeting Draft Minutes Oct 27 2015.docx (00070745).DOCX</dc:title>
  <dc:subject>00070745-1 /font=6</dc:subject>
  <dc:creator>Greg Mason</dc:creator>
  <cp:lastModifiedBy>Tracey Cluett</cp:lastModifiedBy>
  <cp:revision>4</cp:revision>
  <cp:lastPrinted>2015-07-13T16:22:00Z</cp:lastPrinted>
  <dcterms:created xsi:type="dcterms:W3CDTF">2021-10-17T21:00:00Z</dcterms:created>
  <dcterms:modified xsi:type="dcterms:W3CDTF">2021-11-07T12:07:00Z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